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DC" w:rsidRDefault="008915DC">
      <w:pPr>
        <w:pStyle w:val="Title-Professional"/>
        <w:pBdr>
          <w:top w:val="single" w:sz="4" w:space="0" w:color="auto"/>
          <w:left w:val="single" w:sz="4" w:space="3" w:color="auto"/>
          <w:bottom w:val="single" w:sz="4" w:space="0" w:color="auto"/>
          <w:right w:val="single" w:sz="4" w:space="1" w:color="auto"/>
        </w:pBdr>
        <w:rPr>
          <w:rFonts w:ascii="Trajan" w:hAnsi="Trajan"/>
          <w:color w:val="000000"/>
          <w:sz w:val="36"/>
        </w:rPr>
      </w:pPr>
      <w:r>
        <w:rPr>
          <w:rFonts w:ascii="Trajan" w:hAnsi="Trajan"/>
          <w:color w:val="000000"/>
          <w:sz w:val="36"/>
        </w:rPr>
        <w:t xml:space="preserve"> Official Newsletter of the DILLARD-JUDD CAMP 1828 ~</w:t>
      </w:r>
    </w:p>
    <w:p w:rsidR="008915DC" w:rsidRDefault="00C17461">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Pr>
          <w:rFonts w:ascii="Garamond" w:hAnsi="Garamond"/>
          <w:noProof/>
          <w:color w:val="000000"/>
          <w:sz w:val="96"/>
        </w:rPr>
        <w:drawing>
          <wp:anchor distT="0" distB="0" distL="114300" distR="114300" simplePos="0" relativeHeight="251656192" behindDoc="0" locked="0" layoutInCell="1" allowOverlap="1">
            <wp:simplePos x="0" y="0"/>
            <wp:positionH relativeFrom="column">
              <wp:posOffset>-5715</wp:posOffset>
            </wp:positionH>
            <wp:positionV relativeFrom="paragraph">
              <wp:posOffset>647700</wp:posOffset>
            </wp:positionV>
            <wp:extent cx="1188720" cy="71755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lum contrast="66000"/>
                      <a:grayscl/>
                    </a:blip>
                    <a:srcRect r="53864" b="22562"/>
                    <a:stretch>
                      <a:fillRect/>
                    </a:stretch>
                  </pic:blipFill>
                  <pic:spPr bwMode="auto">
                    <a:xfrm>
                      <a:off x="0" y="0"/>
                      <a:ext cx="1188720" cy="717550"/>
                    </a:xfrm>
                    <a:prstGeom prst="rect">
                      <a:avLst/>
                    </a:prstGeom>
                    <a:noFill/>
                  </pic:spPr>
                </pic:pic>
              </a:graphicData>
            </a:graphic>
          </wp:anchor>
        </w:drawing>
      </w:r>
      <w:r>
        <w:rPr>
          <w:rFonts w:ascii="Garamond" w:hAnsi="Garamond"/>
          <w:noProof/>
          <w:color w:val="000000"/>
          <w:sz w:val="28"/>
        </w:rPr>
        <w:drawing>
          <wp:anchor distT="0" distB="0" distL="114300" distR="114300" simplePos="0" relativeHeight="251657216" behindDoc="0" locked="0" layoutInCell="1" allowOverlap="1">
            <wp:simplePos x="0" y="0"/>
            <wp:positionH relativeFrom="column">
              <wp:posOffset>5480685</wp:posOffset>
            </wp:positionH>
            <wp:positionV relativeFrom="paragraph">
              <wp:posOffset>533400</wp:posOffset>
            </wp:positionV>
            <wp:extent cx="1280160" cy="758190"/>
            <wp:effectExtent l="1905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grayscl/>
                      <a:biLevel thresh="50000"/>
                    </a:blip>
                    <a:srcRect l="1509"/>
                    <a:stretch>
                      <a:fillRect/>
                    </a:stretch>
                  </pic:blipFill>
                  <pic:spPr bwMode="auto">
                    <a:xfrm>
                      <a:off x="0" y="0"/>
                      <a:ext cx="1280160" cy="758190"/>
                    </a:xfrm>
                    <a:prstGeom prst="rect">
                      <a:avLst/>
                    </a:prstGeom>
                    <a:solidFill>
                      <a:srgbClr val="C0C0C0">
                        <a:alpha val="50000"/>
                      </a:srgbClr>
                    </a:solidFill>
                  </pic:spPr>
                </pic:pic>
              </a:graphicData>
            </a:graphic>
          </wp:anchor>
        </w:drawing>
      </w:r>
      <w:r w:rsidR="008915DC">
        <w:rPr>
          <w:rStyle w:val="Strong"/>
          <w:rFonts w:ascii="Garamond" w:hAnsi="Garamond"/>
          <w:color w:val="000000"/>
          <w:sz w:val="96"/>
        </w:rPr>
        <w:t>HIGHLANDER</w:t>
      </w:r>
    </w:p>
    <w:p w:rsidR="00366EFA" w:rsidRPr="00366EFA" w:rsidRDefault="00CF7C02" w:rsidP="00366EFA">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sidRPr="00CF7C02">
        <w:rPr>
          <w:rFonts w:ascii="Garamond" w:hAnsi="Garamond"/>
          <w:noProof/>
          <w:color w:val="000000"/>
          <w:sz w:val="18"/>
        </w:rPr>
        <w:pict>
          <v:shapetype id="_x0000_t202" coordsize="21600,21600" o:spt="202" path="m,l,21600r21600,l21600,xe">
            <v:stroke joinstyle="miter"/>
            <v:path gradientshapeok="t" o:connecttype="rect"/>
          </v:shapetype>
          <v:shape id="_x0000_s1137" type="#_x0000_t202" style="position:absolute;left:0;text-align:left;margin-left:449.55pt;margin-top:6pt;width:50.4pt;height:28.8pt;z-index:251658240" stroked="f">
            <v:fill opacity=".5"/>
            <v:textbox style="mso-next-textbox:#_x0000_s1137">
              <w:txbxContent>
                <w:p w:rsidR="00820879" w:rsidRDefault="00820879">
                  <w:pPr>
                    <w:pStyle w:val="TOCHeading-Contemporary"/>
                    <w:spacing w:before="0" w:line="240" w:lineRule="auto"/>
                    <w:rPr>
                      <w:rFonts w:ascii="Times New Roman" w:hAnsi="Times New Roman"/>
                      <w:spacing w:val="0"/>
                      <w:kern w:val="0"/>
                    </w:rPr>
                  </w:pPr>
                  <w:r>
                    <w:rPr>
                      <w:rFonts w:ascii="Times New Roman" w:hAnsi="Times New Roman"/>
                      <w:spacing w:val="0"/>
                      <w:kern w:val="0"/>
                    </w:rPr>
                    <w:t>1854</w:t>
                  </w:r>
                </w:p>
              </w:txbxContent>
            </v:textbox>
          </v:shape>
        </w:pict>
      </w:r>
      <w:r w:rsidR="008915DC">
        <w:rPr>
          <w:rStyle w:val="Strong"/>
          <w:rFonts w:ascii="Garamond" w:hAnsi="Garamond"/>
          <w:color w:val="000000"/>
          <w:sz w:val="96"/>
        </w:rPr>
        <w:t>DISPATCH</w:t>
      </w:r>
    </w:p>
    <w:p w:rsidR="008915DC" w:rsidRDefault="00CF7C02">
      <w:pPr>
        <w:pStyle w:val="Title-Professional"/>
        <w:pBdr>
          <w:top w:val="single" w:sz="4" w:space="0" w:color="auto"/>
          <w:left w:val="single" w:sz="4" w:space="3" w:color="auto"/>
          <w:bottom w:val="single" w:sz="4" w:space="0" w:color="auto"/>
          <w:right w:val="single" w:sz="4" w:space="1" w:color="auto"/>
        </w:pBdr>
        <w:rPr>
          <w:rFonts w:ascii="Times New Roman" w:hAnsi="Times New Roman"/>
          <w:sz w:val="18"/>
        </w:rPr>
      </w:pPr>
      <w:r w:rsidRPr="00CF7C02">
        <w:rPr>
          <w:rStyle w:val="Strong"/>
          <w:color w:val="000000"/>
        </w:rPr>
        <w:pict>
          <v:shape id="_x0000_s1033" type="#_x0000_t202" style="position:absolute;left:0;text-align:left;margin-left:-4.5pt;margin-top:2.35pt;width:544.05pt;height:30.65pt;z-index:251655168" o:allowincell="f">
            <v:textbox style="mso-next-textbox:#_x0000_s1033">
              <w:txbxContent>
                <w:p w:rsidR="00820879" w:rsidRDefault="00863E10">
                  <w:pPr>
                    <w:spacing w:before="120" w:line="320" w:lineRule="exact"/>
                    <w:rPr>
                      <w:sz w:val="24"/>
                    </w:rPr>
                  </w:pPr>
                  <w:r>
                    <w:rPr>
                      <w:b/>
                      <w:sz w:val="22"/>
                    </w:rPr>
                    <w:t>V</w:t>
                  </w:r>
                  <w:r w:rsidR="002A7C31">
                    <w:rPr>
                      <w:b/>
                      <w:sz w:val="22"/>
                    </w:rPr>
                    <w:t>OLUME X</w:t>
                  </w:r>
                  <w:r w:rsidR="00544A34">
                    <w:rPr>
                      <w:b/>
                      <w:sz w:val="22"/>
                    </w:rPr>
                    <w:t>V</w:t>
                  </w:r>
                  <w:r>
                    <w:rPr>
                      <w:b/>
                      <w:sz w:val="22"/>
                    </w:rPr>
                    <w:t xml:space="preserve"> NUMBER</w:t>
                  </w:r>
                  <w:r w:rsidR="00496A63">
                    <w:rPr>
                      <w:b/>
                      <w:sz w:val="22"/>
                    </w:rPr>
                    <w:t xml:space="preserve"> </w:t>
                  </w:r>
                  <w:r w:rsidR="003C280E">
                    <w:rPr>
                      <w:b/>
                      <w:sz w:val="22"/>
                    </w:rPr>
                    <w:t>2</w:t>
                  </w:r>
                  <w:r w:rsidR="002A7C31">
                    <w:rPr>
                      <w:b/>
                      <w:sz w:val="22"/>
                    </w:rPr>
                    <w:t xml:space="preserve">  </w:t>
                  </w:r>
                  <w:r w:rsidR="00820879">
                    <w:rPr>
                      <w:sz w:val="24"/>
                    </w:rPr>
                    <w:t xml:space="preserve">             </w:t>
                  </w:r>
                  <w:r w:rsidR="00820879">
                    <w:rPr>
                      <w:rFonts w:ascii="Britannic Bold" w:hAnsi="Britannic Bold"/>
                      <w:sz w:val="24"/>
                    </w:rPr>
                    <w:t xml:space="preserve">Sons of Confederate Veterans  </w:t>
                  </w:r>
                  <w:r w:rsidR="00620BE9">
                    <w:rPr>
                      <w:sz w:val="24"/>
                    </w:rPr>
                    <w:t xml:space="preserve">                      </w:t>
                  </w:r>
                  <w:r w:rsidR="003C280E">
                    <w:rPr>
                      <w:b/>
                      <w:sz w:val="24"/>
                    </w:rPr>
                    <w:t>FEBRUARY</w:t>
                  </w:r>
                  <w:r w:rsidR="00544A34">
                    <w:rPr>
                      <w:b/>
                      <w:sz w:val="24"/>
                    </w:rPr>
                    <w:t>, 201</w:t>
                  </w:r>
                  <w:r w:rsidR="002A7C31">
                    <w:rPr>
                      <w:b/>
                      <w:sz w:val="24"/>
                    </w:rPr>
                    <w:t>3</w:t>
                  </w:r>
                </w:p>
              </w:txbxContent>
            </v:textbox>
          </v:shape>
        </w:pict>
      </w:r>
      <w:r w:rsidR="008915DC">
        <w:rPr>
          <w:rStyle w:val="Strong"/>
          <w:rFonts w:ascii="Times New Roman" w:hAnsi="Times New Roman"/>
          <w:color w:val="000000"/>
          <w:sz w:val="18"/>
        </w:rPr>
        <w:t xml:space="preserve"> </w:t>
      </w:r>
    </w:p>
    <w:p w:rsidR="008915DC" w:rsidRDefault="008915DC">
      <w:pPr>
        <w:pStyle w:val="Title-Professional"/>
        <w:pBdr>
          <w:top w:val="single" w:sz="4" w:space="0" w:color="auto"/>
          <w:left w:val="single" w:sz="4" w:space="3" w:color="auto"/>
          <w:bottom w:val="single" w:sz="4" w:space="0" w:color="auto"/>
          <w:right w:val="single" w:sz="4" w:space="1" w:color="auto"/>
        </w:pBdr>
        <w:rPr>
          <w:rFonts w:ascii="Times New Roman" w:hAnsi="Times New Roman"/>
          <w:color w:val="000000"/>
          <w:sz w:val="18"/>
        </w:rPr>
        <w:sectPr w:rsidR="008915DC">
          <w:pgSz w:w="12240" w:h="15840" w:code="1"/>
          <w:pgMar w:top="360" w:right="720" w:bottom="90" w:left="810" w:header="720" w:footer="720" w:gutter="0"/>
          <w:cols w:space="720"/>
        </w:sectPr>
      </w:pPr>
    </w:p>
    <w:p w:rsidR="008915DC" w:rsidRDefault="008915DC">
      <w:pPr>
        <w:rPr>
          <w:rStyle w:val="Typewriter"/>
          <w:rFonts w:ascii="Times New Roman" w:hAnsi="Times New Roman"/>
          <w:b/>
          <w:sz w:val="36"/>
        </w:rPr>
      </w:pPr>
      <w:r>
        <w:rPr>
          <w:rStyle w:val="Typewriter"/>
          <w:rFonts w:ascii="Times New Roman" w:hAnsi="Times New Roman"/>
          <w:b/>
          <w:sz w:val="36"/>
        </w:rPr>
        <w:lastRenderedPageBreak/>
        <w:t xml:space="preserve">  </w:t>
      </w:r>
    </w:p>
    <w:p w:rsidR="008915DC" w:rsidRDefault="008915DC">
      <w:pPr>
        <w:rPr>
          <w:rStyle w:val="Typewriter"/>
          <w:rFonts w:ascii="Times New Roman" w:hAnsi="Times New Roman"/>
          <w:b/>
          <w:sz w:val="96"/>
        </w:rPr>
        <w:sectPr w:rsidR="008915DC">
          <w:type w:val="continuous"/>
          <w:pgSz w:w="12240" w:h="15840" w:code="1"/>
          <w:pgMar w:top="540" w:right="90" w:bottom="0" w:left="360" w:header="720" w:footer="720" w:gutter="0"/>
          <w:cols w:num="2" w:sep="1" w:space="90"/>
        </w:sectPr>
      </w:pPr>
    </w:p>
    <w:p w:rsidR="001F1AF1" w:rsidRDefault="00CF7C02" w:rsidP="002C1E43">
      <w:pPr>
        <w:ind w:left="-270"/>
        <w:rPr>
          <w:rStyle w:val="Emphasis"/>
          <w:b/>
          <w:bCs/>
          <w:i w:val="0"/>
          <w:iCs/>
          <w:sz w:val="72"/>
          <w:szCs w:val="36"/>
        </w:rPr>
      </w:pPr>
      <w:r w:rsidRPr="00CF7C02">
        <w:rPr>
          <w:noProof/>
        </w:rPr>
        <w:lastRenderedPageBreak/>
        <w:pict>
          <v:shape id="_x0000_s1192" type="#_x0000_t202" style="position:absolute;left:0;text-align:left;margin-left:58.05pt;margin-top:19.45pt;width:441pt;height:52.3pt;z-index:251659264">
            <v:textbox style="mso-next-textbox:#_x0000_s1192">
              <w:txbxContent>
                <w:p w:rsidR="005F0B0F" w:rsidRPr="00620BE9" w:rsidRDefault="00620BE9" w:rsidP="0029420B">
                  <w:pPr>
                    <w:rPr>
                      <w:b/>
                      <w:bCs/>
                      <w:iCs/>
                      <w:sz w:val="56"/>
                      <w:szCs w:val="56"/>
                    </w:rPr>
                  </w:pPr>
                  <w:r>
                    <w:rPr>
                      <w:b/>
                      <w:bCs/>
                      <w:iCs/>
                      <w:sz w:val="56"/>
                      <w:szCs w:val="56"/>
                    </w:rPr>
                    <w:t xml:space="preserve">  COMMANDER’S  CORNER</w:t>
                  </w:r>
                </w:p>
              </w:txbxContent>
            </v:textbox>
            <w10:wrap type="square"/>
          </v:shape>
        </w:pict>
      </w:r>
      <w:r w:rsidR="002C1E43">
        <w:rPr>
          <w:rStyle w:val="Emphasis"/>
          <w:b/>
          <w:bCs/>
          <w:i w:val="0"/>
          <w:iCs/>
          <w:sz w:val="72"/>
          <w:szCs w:val="36"/>
        </w:rPr>
        <w:t xml:space="preserve">       </w:t>
      </w:r>
      <w:r w:rsidR="00FC5E95">
        <w:rPr>
          <w:rStyle w:val="Emphasis"/>
          <w:b/>
          <w:bCs/>
          <w:i w:val="0"/>
          <w:iCs/>
          <w:sz w:val="72"/>
          <w:szCs w:val="36"/>
        </w:rPr>
        <w:t xml:space="preserve"> </w:t>
      </w:r>
      <w:r w:rsidR="007F32F5">
        <w:rPr>
          <w:rStyle w:val="Emphasis"/>
          <w:b/>
          <w:bCs/>
          <w:i w:val="0"/>
          <w:iCs/>
          <w:sz w:val="72"/>
          <w:szCs w:val="36"/>
        </w:rPr>
        <w:t xml:space="preserve">      </w:t>
      </w:r>
    </w:p>
    <w:p w:rsidR="00D97E41" w:rsidRPr="002C1E43" w:rsidRDefault="00D97E41" w:rsidP="004217A8">
      <w:pPr>
        <w:rPr>
          <w:rStyle w:val="Typewriter"/>
          <w:rFonts w:ascii="Times New Roman" w:hAnsi="Times New Roman"/>
          <w:b/>
          <w:bCs/>
          <w:iCs/>
          <w:sz w:val="72"/>
          <w:szCs w:val="36"/>
        </w:rPr>
        <w:sectPr w:rsidR="00D97E41" w:rsidRPr="002C1E43">
          <w:type w:val="continuous"/>
          <w:pgSz w:w="12240" w:h="15840" w:code="1"/>
          <w:pgMar w:top="540" w:right="90" w:bottom="0" w:left="180" w:header="720" w:footer="720" w:gutter="0"/>
          <w:cols w:sep="1" w:space="90"/>
        </w:sectPr>
      </w:pPr>
    </w:p>
    <w:p w:rsidR="00E20C5E" w:rsidRDefault="00E20C5E"/>
    <w:p w:rsidR="00E20C5E" w:rsidRDefault="00E20C5E"/>
    <w:p w:rsidR="006011CE" w:rsidRDefault="006011CE" w:rsidP="00496A63">
      <w:pPr>
        <w:ind w:right="360"/>
        <w:rPr>
          <w:rFonts w:ascii="Tahoma" w:hAnsi="Tahoma" w:cs="Tahoma"/>
          <w:color w:val="000000"/>
        </w:rPr>
      </w:pPr>
    </w:p>
    <w:p w:rsidR="002A7C31" w:rsidRDefault="002A7C31" w:rsidP="00496A63">
      <w:pPr>
        <w:ind w:right="360"/>
        <w:rPr>
          <w:rFonts w:ascii="Tahoma" w:hAnsi="Tahoma" w:cs="Tahoma"/>
          <w:color w:val="000000"/>
        </w:rPr>
      </w:pPr>
    </w:p>
    <w:p w:rsidR="002A7C31" w:rsidRPr="0087761E" w:rsidRDefault="00C935CB" w:rsidP="002A7C31">
      <w:pPr>
        <w:ind w:right="360"/>
        <w:rPr>
          <w:rFonts w:ascii="Calibri" w:hAnsi="Calibri" w:cs="Calibri"/>
          <w:b/>
          <w:bCs/>
          <w:sz w:val="36"/>
          <w:szCs w:val="36"/>
        </w:rPr>
      </w:pPr>
      <w:r>
        <w:rPr>
          <w:rFonts w:ascii="Calibri" w:hAnsi="Calibri" w:cs="Calibri"/>
          <w:b/>
          <w:bCs/>
          <w:sz w:val="36"/>
          <w:szCs w:val="36"/>
        </w:rPr>
        <w:t xml:space="preserve"> </w:t>
      </w:r>
      <w:r w:rsidR="003C280E" w:rsidRPr="003C280E">
        <w:rPr>
          <w:rFonts w:ascii="Calibri" w:hAnsi="Calibri" w:cs="Calibri"/>
          <w:b/>
          <w:bCs/>
          <w:sz w:val="36"/>
          <w:szCs w:val="36"/>
        </w:rPr>
        <w:t>The Brigade Lee-Jackson Banquet was a success. There were around 95 attendees. We had plenty for everyone to eat. Our guest, Ross Moore entertained us with a bunch of Southern heritage songs. Was a grand affair for the Brigade. Thanks to all who were able to attend. I heard not one complaint about having to drive to Doyle for this event. I went to Tullahoma on the 9th of February for a Seminar titled "Life &amp; Times in the Confederate Camps", with Dr. Michael Bradley officiating (our former TN Division Commander, Sons of Confederate Veterans). To my surprise Ross Moore was there and he played music, just as good as he did at the Banquet.</w:t>
      </w:r>
      <w:r w:rsidR="003C280E">
        <w:rPr>
          <w:rFonts w:ascii="Calibri" w:hAnsi="Calibri" w:cs="Calibri"/>
          <w:b/>
          <w:bCs/>
          <w:sz w:val="36"/>
          <w:szCs w:val="36"/>
        </w:rPr>
        <w:t xml:space="preserve"> Now, looking forward,</w:t>
      </w:r>
      <w:r w:rsidR="003C280E" w:rsidRPr="003C280E">
        <w:rPr>
          <w:rFonts w:ascii="Calibri" w:hAnsi="Calibri" w:cs="Calibri"/>
          <w:b/>
          <w:bCs/>
          <w:sz w:val="36"/>
          <w:szCs w:val="36"/>
        </w:rPr>
        <w:t xml:space="preserve"> mark your calendar for two events coming up on the same day on May the 11th.   1st, Poke Sallet Festival in Gainesboro. The Gainesboro camp has a living history &amp; a small re-enactment that day, with a changing of the flag ceremony, and a public talk by compatriot Mar</w:t>
      </w:r>
      <w:r w:rsidR="001F4F8F">
        <w:rPr>
          <w:rFonts w:ascii="Calibri" w:hAnsi="Calibri" w:cs="Calibri"/>
          <w:b/>
          <w:bCs/>
          <w:sz w:val="36"/>
          <w:szCs w:val="36"/>
        </w:rPr>
        <w:t xml:space="preserve">k Hudson. </w:t>
      </w:r>
      <w:r w:rsidR="003C280E" w:rsidRPr="003C280E">
        <w:rPr>
          <w:rFonts w:ascii="Calibri" w:hAnsi="Calibri" w:cs="Calibri"/>
          <w:b/>
          <w:bCs/>
          <w:sz w:val="36"/>
          <w:szCs w:val="36"/>
        </w:rPr>
        <w:t xml:space="preserve"> Festivities usually start around 8 or 9 am. 2ndly, same day, the Monterey Camp is having a monument dedication at the base of the I-40 flag pole that they own , maintain, and furnish beautiful flags for all travelers to admire and be proud to be Southerners.  Starts at 11 am on the 11th of May, 2013. The TN Division and all Sons of Confederate Veteran members and the public will be invited. I believe 150 years ago, on the 10th of May, 1863, General Stonewall Jackson's coffin was draped with the newly adopted  "2n</w:t>
      </w:r>
      <w:r w:rsidR="003C280E">
        <w:rPr>
          <w:rFonts w:ascii="Calibri" w:hAnsi="Calibri" w:cs="Calibri"/>
          <w:b/>
          <w:bCs/>
          <w:sz w:val="36"/>
          <w:szCs w:val="36"/>
        </w:rPr>
        <w:t>d National Confederate flag", as</w:t>
      </w:r>
      <w:r w:rsidR="003C280E" w:rsidRPr="003C280E">
        <w:rPr>
          <w:rFonts w:ascii="Calibri" w:hAnsi="Calibri" w:cs="Calibri"/>
          <w:b/>
          <w:bCs/>
          <w:sz w:val="36"/>
          <w:szCs w:val="36"/>
        </w:rPr>
        <w:t xml:space="preserve"> that was one of the </w:t>
      </w:r>
      <w:r w:rsidR="003C280E" w:rsidRPr="003C280E">
        <w:rPr>
          <w:rFonts w:ascii="Calibri" w:hAnsi="Calibri" w:cs="Calibri"/>
          <w:b/>
          <w:bCs/>
          <w:sz w:val="36"/>
          <w:szCs w:val="36"/>
        </w:rPr>
        <w:lastRenderedPageBreak/>
        <w:t>main reasons this date was picked for the Dedication.</w:t>
      </w:r>
      <w:r w:rsidR="003C280E">
        <w:rPr>
          <w:rFonts w:ascii="Calibri" w:hAnsi="Calibri" w:cs="Calibri"/>
          <w:b/>
          <w:bCs/>
          <w:sz w:val="36"/>
          <w:szCs w:val="36"/>
        </w:rPr>
        <w:t xml:space="preserve"> </w:t>
      </w:r>
      <w:r w:rsidR="003C280E" w:rsidRPr="003C280E">
        <w:rPr>
          <w:rFonts w:ascii="Calibri" w:hAnsi="Calibri" w:cs="Calibri"/>
          <w:b/>
          <w:bCs/>
          <w:sz w:val="36"/>
          <w:szCs w:val="36"/>
        </w:rPr>
        <w:t>It's terrible it's the same day as Poke Sallet festival, but this is the only day in May they can do this. It'll be in my report to the Division Commander in the next Forrest Escort, so maybe a lot of the Division will support this ceremony &amp; camp. If you normally don't go to Poke Sallet Festival, maybe you can be at the flag pole near Monterey. They are expecting a lot of vehicles, so they may have to shuttle in most everyone, if not, may have to walk a few hundre</w:t>
      </w:r>
      <w:r w:rsidR="003C280E">
        <w:rPr>
          <w:rFonts w:ascii="Calibri" w:hAnsi="Calibri" w:cs="Calibri"/>
          <w:b/>
          <w:bCs/>
          <w:sz w:val="36"/>
          <w:szCs w:val="36"/>
        </w:rPr>
        <w:t xml:space="preserve">d yards to get there. </w:t>
      </w:r>
      <w:r w:rsidR="003C280E" w:rsidRPr="003C280E">
        <w:rPr>
          <w:rFonts w:ascii="Calibri" w:hAnsi="Calibri" w:cs="Calibri"/>
          <w:b/>
          <w:bCs/>
          <w:sz w:val="36"/>
          <w:szCs w:val="36"/>
        </w:rPr>
        <w:t xml:space="preserve"> The Sparta camp is planning a "field trip" to the Chickamauga Battlefield on the 23rd of February, meeting at Sparta's Wal-Mart parking lot at 7 am. Anyone never been there &amp; would like to go come along with Confederate friends. That's about all I have at this time. If anyone has anything they'd like the Brigade to know of an event, you know all ya got'a do is let me know. All for the Cause, Deo Vindice, Mike Williams (931) 310-9176.......</w:t>
      </w:r>
      <w:r w:rsidR="001F4F8F">
        <w:rPr>
          <w:rFonts w:ascii="Calibri" w:hAnsi="Calibri" w:cs="Calibri"/>
          <w:b/>
          <w:bCs/>
          <w:sz w:val="36"/>
          <w:szCs w:val="36"/>
        </w:rPr>
        <w:t xml:space="preserve">P.S. </w:t>
      </w:r>
      <w:r w:rsidR="001F4F8F" w:rsidRPr="001F4F8F">
        <w:rPr>
          <w:rFonts w:ascii="Calibri" w:hAnsi="Calibri" w:cs="Calibri"/>
          <w:b/>
          <w:bCs/>
          <w:sz w:val="36"/>
          <w:szCs w:val="36"/>
        </w:rPr>
        <w:t>When time to re-new your vehicle tags get an SCV  tag, it'll help the TN Division restore our cherished Confederate flags at the TN State Museum.  Also we have some copies of the 3rd Edition of the graphic novels/comic books. We also got in some of the new Kroger gift cards if you buy your groceries/gasoline at Kroger. TN Division gets 4% of what you load on it. They'll be @ the meeting.</w:t>
      </w:r>
    </w:p>
    <w:p w:rsidR="00ED505E" w:rsidRDefault="00ED505E" w:rsidP="00927607">
      <w:pPr>
        <w:ind w:right="360"/>
        <w:rPr>
          <w:sz w:val="28"/>
          <w:szCs w:val="28"/>
        </w:rPr>
      </w:pPr>
    </w:p>
    <w:p w:rsidR="00934715" w:rsidRPr="00934715" w:rsidRDefault="00934715" w:rsidP="00927607">
      <w:pPr>
        <w:ind w:right="360"/>
        <w:rPr>
          <w:sz w:val="28"/>
          <w:szCs w:val="28"/>
        </w:rPr>
      </w:pPr>
    </w:p>
    <w:p w:rsidR="0035706B" w:rsidRDefault="00236D29" w:rsidP="0035706B">
      <w:pPr>
        <w:rPr>
          <w:sz w:val="28"/>
          <w:szCs w:val="28"/>
        </w:rPr>
      </w:pPr>
      <w:r>
        <w:rPr>
          <w:rFonts w:eastAsia="Arial Unicode MS"/>
          <w:b/>
          <w:bCs/>
          <w:caps/>
          <w:color w:val="000000"/>
          <w:sz w:val="68"/>
          <w:szCs w:val="28"/>
        </w:rPr>
        <w:t xml:space="preserve">            UPCOMING</w:t>
      </w:r>
      <w:r w:rsidR="003607D3">
        <w:rPr>
          <w:rFonts w:eastAsia="Arial Unicode MS"/>
          <w:b/>
          <w:bCs/>
          <w:caps/>
          <w:color w:val="000000"/>
          <w:sz w:val="68"/>
          <w:szCs w:val="28"/>
        </w:rPr>
        <w:t xml:space="preserve"> Events</w:t>
      </w:r>
      <w:r w:rsidR="0035706B">
        <w:rPr>
          <w:sz w:val="28"/>
          <w:szCs w:val="28"/>
        </w:rPr>
        <w:t xml:space="preserve">  </w:t>
      </w:r>
    </w:p>
    <w:p w:rsidR="0035706B" w:rsidRDefault="0035706B" w:rsidP="0035706B">
      <w:pPr>
        <w:rPr>
          <w:sz w:val="28"/>
          <w:szCs w:val="28"/>
        </w:rPr>
      </w:pPr>
      <w:r>
        <w:rPr>
          <w:sz w:val="28"/>
          <w:szCs w:val="28"/>
        </w:rPr>
        <w:t xml:space="preserve">       </w:t>
      </w:r>
    </w:p>
    <w:p w:rsidR="003C280E" w:rsidRPr="003C280E" w:rsidRDefault="003C280E" w:rsidP="003C280E">
      <w:pPr>
        <w:rPr>
          <w:sz w:val="28"/>
          <w:szCs w:val="28"/>
        </w:rPr>
      </w:pPr>
      <w:r>
        <w:rPr>
          <w:b/>
          <w:sz w:val="28"/>
          <w:szCs w:val="28"/>
          <w:u w:val="single"/>
        </w:rPr>
        <w:t>February 18</w:t>
      </w:r>
      <w:r w:rsidR="0035706B">
        <w:rPr>
          <w:b/>
          <w:sz w:val="28"/>
          <w:szCs w:val="28"/>
          <w:u w:val="single"/>
        </w:rPr>
        <w:t xml:space="preserve">, </w:t>
      </w:r>
      <w:r w:rsidR="00BC502B">
        <w:rPr>
          <w:b/>
          <w:sz w:val="28"/>
          <w:szCs w:val="28"/>
          <w:u w:val="single"/>
        </w:rPr>
        <w:t>201</w:t>
      </w:r>
      <w:r w:rsidR="00C935CB">
        <w:rPr>
          <w:b/>
          <w:sz w:val="28"/>
          <w:szCs w:val="28"/>
          <w:u w:val="single"/>
        </w:rPr>
        <w:t>3</w:t>
      </w:r>
      <w:r w:rsidR="00BC502B">
        <w:rPr>
          <w:sz w:val="28"/>
          <w:szCs w:val="28"/>
        </w:rPr>
        <w:t>-</w:t>
      </w:r>
      <w:r w:rsidR="00A27176">
        <w:rPr>
          <w:sz w:val="28"/>
          <w:szCs w:val="28"/>
        </w:rPr>
        <w:t xml:space="preserve"> </w:t>
      </w:r>
      <w:r w:rsidRPr="003C280E">
        <w:rPr>
          <w:sz w:val="28"/>
          <w:szCs w:val="28"/>
        </w:rPr>
        <w:t>Our program this month will be given by Ms. Janie Fulmer Dudney a resident of Gainesboro.  She grew up in Rockwood and attended Tennessee Tech.  While she was growing up she listened to stories told by family members about a famous ancestor that fought in the “War of northern Destruction”.  These stories led to an intense interest in history and her heritage.</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ab/>
        <w:t>After receiving a Bachelor’s Degree in history she decided to attend Graduate School and earn a Master’s Degree.  She wrote her Master’s Thesis on “The Civil War in White County”.  You might wonder why she chose to research and write about White County, a county she had never lived in?  The famous ancestor she had heard about all of her life was a native of White County!</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ab/>
        <w:t>Ms. Dudney will talk about the “Great War on the Upper Cumberland Plateau” and “General George Gibbs Dibrell”.  Ms. Dudney’s Great Grandfather is Joseph Anthony Dibrell, the son of General George Gibbs Dibrell a native of White County and Sparta.  Late in the war and at a very young age, Joseph joined the 8th/13th Tennessee Cavalry and rode with his Father.</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ab/>
        <w:t xml:space="preserve">Ms. Dudney taught American History and Freshman English at Tennessee Tech, married and raised a family in Gainesboro.  She has decided to have her Master’s Thesis, “The Civil War in White County”, published and hopes the book will be available in the summer of 2013.  </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ab/>
        <w:t>Several members of the Dillard-Judd Camp and many other Camps have an ancestor that served in the 8th/13th Tennessee Cavalry.  Ms. Dudney’s program promises to be a “don’t miss” program for all of us and especially those men with ancestors in the 8th/13th.  We hope you will join us for this look back in our history!</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Meeting - Shoneys on South Jefferson</w:t>
      </w:r>
    </w:p>
    <w:p w:rsidR="003C280E" w:rsidRPr="003C280E" w:rsidRDefault="003C280E" w:rsidP="003C280E">
      <w:pPr>
        <w:rPr>
          <w:sz w:val="28"/>
          <w:szCs w:val="28"/>
        </w:rPr>
      </w:pPr>
      <w:r w:rsidRPr="003C280E">
        <w:rPr>
          <w:sz w:val="28"/>
          <w:szCs w:val="28"/>
        </w:rPr>
        <w:t>Eat - 6 p. m.</w:t>
      </w:r>
    </w:p>
    <w:p w:rsidR="003C280E" w:rsidRPr="003C280E" w:rsidRDefault="003C280E" w:rsidP="003C280E">
      <w:pPr>
        <w:rPr>
          <w:sz w:val="28"/>
          <w:szCs w:val="28"/>
        </w:rPr>
      </w:pPr>
      <w:r w:rsidRPr="003C280E">
        <w:rPr>
          <w:sz w:val="28"/>
          <w:szCs w:val="28"/>
        </w:rPr>
        <w:t>Meeting starts - 7 p. m.</w:t>
      </w:r>
    </w:p>
    <w:p w:rsidR="003C280E" w:rsidRPr="003C280E" w:rsidRDefault="003C280E" w:rsidP="003C280E">
      <w:pPr>
        <w:rPr>
          <w:sz w:val="28"/>
          <w:szCs w:val="28"/>
        </w:rPr>
      </w:pPr>
    </w:p>
    <w:p w:rsidR="003C280E" w:rsidRPr="003C280E" w:rsidRDefault="003C280E" w:rsidP="003C280E">
      <w:pPr>
        <w:rPr>
          <w:sz w:val="28"/>
          <w:szCs w:val="28"/>
        </w:rPr>
      </w:pPr>
      <w:r w:rsidRPr="003C280E">
        <w:rPr>
          <w:sz w:val="28"/>
          <w:szCs w:val="28"/>
        </w:rPr>
        <w:t>Ed Butler 1st Lt. Commander</w:t>
      </w:r>
    </w:p>
    <w:p w:rsidR="00C935CB" w:rsidRPr="00C935CB" w:rsidRDefault="003C280E" w:rsidP="003C280E">
      <w:pPr>
        <w:rPr>
          <w:sz w:val="28"/>
          <w:szCs w:val="28"/>
        </w:rPr>
      </w:pPr>
      <w:r w:rsidRPr="003C280E">
        <w:rPr>
          <w:sz w:val="28"/>
          <w:szCs w:val="28"/>
        </w:rPr>
        <w:t>Program Chairman</w:t>
      </w:r>
    </w:p>
    <w:p w:rsidR="00C935CB" w:rsidRPr="00C935CB" w:rsidRDefault="00C935CB" w:rsidP="00C935CB">
      <w:pPr>
        <w:rPr>
          <w:sz w:val="28"/>
          <w:szCs w:val="28"/>
        </w:rPr>
      </w:pPr>
      <w:r w:rsidRPr="00C935CB">
        <w:rPr>
          <w:sz w:val="28"/>
          <w:szCs w:val="28"/>
        </w:rPr>
        <w:t xml:space="preserve"> </w:t>
      </w:r>
    </w:p>
    <w:p w:rsidR="006011CE" w:rsidRDefault="006011CE" w:rsidP="006011CE">
      <w:pPr>
        <w:rPr>
          <w:sz w:val="24"/>
          <w:szCs w:val="24"/>
        </w:rPr>
      </w:pPr>
    </w:p>
    <w:p w:rsidR="0087761E" w:rsidRPr="0087761E" w:rsidRDefault="0087761E" w:rsidP="008868E7">
      <w:pPr>
        <w:ind w:right="360"/>
        <w:rPr>
          <w:sz w:val="28"/>
          <w:szCs w:val="28"/>
        </w:rPr>
      </w:pPr>
    </w:p>
    <w:p w:rsidR="00934715" w:rsidRDefault="00E20C5E" w:rsidP="0087717F">
      <w:pPr>
        <w:pStyle w:val="BodyText2"/>
        <w:ind w:left="180" w:right="450"/>
        <w:rPr>
          <w:rFonts w:eastAsia="Arial Unicode MS"/>
          <w:sz w:val="28"/>
          <w:szCs w:val="28"/>
        </w:rPr>
      </w:pPr>
      <w:r>
        <w:rPr>
          <w:rFonts w:eastAsia="Arial Unicode MS"/>
          <w:sz w:val="28"/>
          <w:szCs w:val="28"/>
        </w:rPr>
        <w:t xml:space="preserve"> The division web address is </w:t>
      </w:r>
      <w:hyperlink r:id="rId10" w:history="1">
        <w:r w:rsidRPr="00571DA6">
          <w:rPr>
            <w:rStyle w:val="Hyperlink"/>
            <w:rFonts w:eastAsia="Arial Unicode MS"/>
            <w:sz w:val="28"/>
            <w:szCs w:val="28"/>
          </w:rPr>
          <w:t>www.tennessee-scv.org/</w:t>
        </w:r>
      </w:hyperlink>
      <w:r>
        <w:rPr>
          <w:rFonts w:eastAsia="Arial Unicode MS"/>
          <w:sz w:val="28"/>
          <w:szCs w:val="28"/>
        </w:rPr>
        <w:t xml:space="preserve"> .The Dillard-Judd web site address is </w:t>
      </w:r>
      <w:hyperlink r:id="rId11" w:history="1">
        <w:r w:rsidR="0087717F" w:rsidRPr="00451F70">
          <w:rPr>
            <w:rStyle w:val="Hyperlink"/>
            <w:rFonts w:eastAsia="Arial Unicode MS"/>
            <w:sz w:val="28"/>
            <w:szCs w:val="28"/>
          </w:rPr>
          <w:t>www.tennessee-scv.org/Camp1828/index</w:t>
        </w:r>
      </w:hyperlink>
      <w:r w:rsidR="0087717F">
        <w:rPr>
          <w:rFonts w:eastAsia="Arial Unicode MS"/>
          <w:sz w:val="28"/>
          <w:szCs w:val="28"/>
        </w:rPr>
        <w:t xml:space="preserve">  </w:t>
      </w:r>
    </w:p>
    <w:p w:rsidR="00934715" w:rsidRDefault="00934715" w:rsidP="00DF4CDD">
      <w:pPr>
        <w:pStyle w:val="BodyText2"/>
        <w:ind w:right="450"/>
        <w:rPr>
          <w:rFonts w:eastAsia="Arial Unicode MS"/>
          <w:sz w:val="28"/>
          <w:szCs w:val="28"/>
        </w:rPr>
      </w:pPr>
    </w:p>
    <w:p w:rsidR="00934715" w:rsidRDefault="00934715" w:rsidP="00DF4CDD">
      <w:pPr>
        <w:pStyle w:val="BodyText2"/>
        <w:ind w:right="450"/>
        <w:rPr>
          <w:rFonts w:eastAsia="Arial Unicode MS"/>
          <w:sz w:val="28"/>
          <w:szCs w:val="28"/>
        </w:rPr>
      </w:pPr>
    </w:p>
    <w:p w:rsidR="00DA1A3F" w:rsidRDefault="00DA1A3F" w:rsidP="00DF4CDD">
      <w:pPr>
        <w:pStyle w:val="BodyText2"/>
        <w:ind w:right="450"/>
        <w:rPr>
          <w:rFonts w:eastAsia="Arial Unicode MS"/>
          <w:sz w:val="28"/>
          <w:szCs w:val="28"/>
        </w:rPr>
      </w:pPr>
    </w:p>
    <w:p w:rsidR="00DF4CDD" w:rsidRDefault="002E3B38" w:rsidP="00DF4CDD">
      <w:pPr>
        <w:pStyle w:val="BodyText2"/>
        <w:ind w:right="450"/>
        <w:rPr>
          <w:rFonts w:eastAsia="Arial Unicode MS"/>
          <w:sz w:val="28"/>
          <w:szCs w:val="28"/>
        </w:rPr>
      </w:pPr>
      <w:r>
        <w:rPr>
          <w:rFonts w:eastAsia="Arial Unicode MS"/>
          <w:noProof/>
          <w:sz w:val="28"/>
          <w:szCs w:val="28"/>
        </w:rPr>
        <w:pict>
          <v:shape id="_x0000_s1222" type="#_x0000_t202" style="position:absolute;left:0;text-align:left;margin-left:46.2pt;margin-top:10.25pt;width:445.2pt;height:31.8pt;z-index:251660288;mso-width-relative:margin;mso-height-relative:margin">
            <v:textbox>
              <w:txbxContent>
                <w:p w:rsidR="002E3B38" w:rsidRPr="000076DD" w:rsidRDefault="002E3B38" w:rsidP="002E3B38">
                  <w:pPr>
                    <w:rPr>
                      <w:sz w:val="56"/>
                      <w:szCs w:val="56"/>
                    </w:rPr>
                  </w:pPr>
                  <w:r>
                    <w:rPr>
                      <w:b/>
                      <w:sz w:val="40"/>
                      <w:szCs w:val="40"/>
                    </w:rPr>
                    <w:t>1861-1865         THE SESQUICENTENNIAL</w:t>
                  </w:r>
                </w:p>
              </w:txbxContent>
            </v:textbox>
          </v:shape>
        </w:pict>
      </w:r>
    </w:p>
    <w:p w:rsidR="002E3B38" w:rsidRDefault="002E3B38" w:rsidP="00DF4CDD">
      <w:pPr>
        <w:pStyle w:val="BodyText2"/>
        <w:ind w:right="450"/>
        <w:rPr>
          <w:rFonts w:eastAsia="Arial Unicode MS"/>
          <w:sz w:val="28"/>
          <w:szCs w:val="28"/>
        </w:rPr>
      </w:pPr>
    </w:p>
    <w:p w:rsidR="002E3B38" w:rsidRDefault="002E3B38" w:rsidP="00DF4CDD">
      <w:pPr>
        <w:pStyle w:val="BodyText2"/>
        <w:ind w:right="450"/>
        <w:rPr>
          <w:rFonts w:eastAsia="Arial Unicode MS"/>
          <w:sz w:val="28"/>
          <w:szCs w:val="28"/>
        </w:rPr>
      </w:pPr>
    </w:p>
    <w:p w:rsidR="002E3B38" w:rsidRDefault="002E3B38" w:rsidP="00DF4CDD">
      <w:pPr>
        <w:pStyle w:val="BodyText2"/>
        <w:ind w:right="450"/>
        <w:rPr>
          <w:rFonts w:eastAsia="Arial Unicode MS"/>
          <w:sz w:val="28"/>
          <w:szCs w:val="28"/>
        </w:rPr>
      </w:pPr>
    </w:p>
    <w:p w:rsidR="00F84876" w:rsidRDefault="00F84876" w:rsidP="00DF4CDD">
      <w:pPr>
        <w:pStyle w:val="BodyText2"/>
        <w:ind w:right="450"/>
        <w:rPr>
          <w:rFonts w:eastAsia="Arial Unicode MS"/>
          <w:sz w:val="28"/>
          <w:szCs w:val="28"/>
        </w:rPr>
      </w:pPr>
    </w:p>
    <w:p w:rsidR="00DA1A3F" w:rsidRDefault="00DA1A3F" w:rsidP="00DF4CDD">
      <w:pPr>
        <w:pStyle w:val="BodyText2"/>
        <w:ind w:right="450"/>
        <w:rPr>
          <w:rFonts w:eastAsia="Arial Unicode MS"/>
          <w:sz w:val="28"/>
          <w:szCs w:val="28"/>
        </w:rPr>
      </w:pPr>
    </w:p>
    <w:p w:rsidR="00942366" w:rsidRDefault="001F4F8F" w:rsidP="00942366">
      <w:pPr>
        <w:pStyle w:val="BodyText2"/>
        <w:ind w:right="450"/>
        <w:rPr>
          <w:rFonts w:eastAsia="Arial Unicode MS"/>
          <w:sz w:val="28"/>
          <w:szCs w:val="28"/>
        </w:rPr>
      </w:pPr>
      <w:r>
        <w:rPr>
          <w:rFonts w:eastAsia="Arial Unicode MS"/>
          <w:sz w:val="28"/>
          <w:szCs w:val="28"/>
        </w:rPr>
        <w:t xml:space="preserve"> On 6 February, 1863, Secretary of State William Seward informed the French representative in the US that the French offer to mediate the conflict between the US and the CSA had been rejected. </w:t>
      </w:r>
      <w:r w:rsidR="00DA1A3F">
        <w:rPr>
          <w:rFonts w:eastAsia="Arial Unicode MS"/>
          <w:sz w:val="28"/>
          <w:szCs w:val="28"/>
        </w:rPr>
        <w:t>Napoleon III was interested in gaining influence in the Americas and had called for Russia, England and the French to mediate an end to war. At the end of 1862, the wars outcome was not clear and the CSA seemed to be doing well. A truce would have allowed the CSA to resupply and reorganize. Russia was not interested in angering the US and assure</w:t>
      </w:r>
      <w:r w:rsidR="006D0A58">
        <w:rPr>
          <w:rFonts w:eastAsia="Arial Unicode MS"/>
          <w:sz w:val="28"/>
          <w:szCs w:val="28"/>
        </w:rPr>
        <w:t>d the US that Russia would not d</w:t>
      </w:r>
      <w:r w:rsidR="00DA1A3F">
        <w:rPr>
          <w:rFonts w:eastAsia="Arial Unicode MS"/>
          <w:sz w:val="28"/>
          <w:szCs w:val="28"/>
        </w:rPr>
        <w:t xml:space="preserve">o anything without US blessing. The US government had no interest in ending the war and thus rejected the French offer. </w:t>
      </w:r>
    </w:p>
    <w:sectPr w:rsidR="00942366" w:rsidSect="000076DD">
      <w:type w:val="continuous"/>
      <w:pgSz w:w="12240" w:h="15840" w:code="1"/>
      <w:pgMar w:top="720" w:right="720" w:bottom="720" w:left="720" w:header="720" w:footer="720" w:gutter="0"/>
      <w:cols w:space="18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19" w:rsidRDefault="00EA5419">
      <w:r>
        <w:separator/>
      </w:r>
    </w:p>
  </w:endnote>
  <w:endnote w:type="continuationSeparator" w:id="0">
    <w:p w:rsidR="00EA5419" w:rsidRDefault="00EA5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altName w:val="LuzSans-Boo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tannic Bold">
    <w:altName w:val="LuzSans-Book"/>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19" w:rsidRDefault="00EA5419">
      <w:r>
        <w:separator/>
      </w:r>
    </w:p>
  </w:footnote>
  <w:footnote w:type="continuationSeparator" w:id="0">
    <w:p w:rsidR="00EA5419" w:rsidRDefault="00EA5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DC85770"/>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
    <w:nsid w:val="444145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1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Newsletter Post Wizard Balloon" w:val="0"/>
  </w:docVars>
  <w:rsids>
    <w:rsidRoot w:val="006147EF"/>
    <w:rsid w:val="00003FC0"/>
    <w:rsid w:val="00004F66"/>
    <w:rsid w:val="00005677"/>
    <w:rsid w:val="000060B1"/>
    <w:rsid w:val="000076DD"/>
    <w:rsid w:val="00010C47"/>
    <w:rsid w:val="000112C3"/>
    <w:rsid w:val="00011615"/>
    <w:rsid w:val="00012F5F"/>
    <w:rsid w:val="00012FDA"/>
    <w:rsid w:val="000229DF"/>
    <w:rsid w:val="00023688"/>
    <w:rsid w:val="00024EF7"/>
    <w:rsid w:val="00027593"/>
    <w:rsid w:val="00033055"/>
    <w:rsid w:val="000330BB"/>
    <w:rsid w:val="0004057E"/>
    <w:rsid w:val="00041E71"/>
    <w:rsid w:val="0004431C"/>
    <w:rsid w:val="00045546"/>
    <w:rsid w:val="00052CC8"/>
    <w:rsid w:val="0005306A"/>
    <w:rsid w:val="000665CD"/>
    <w:rsid w:val="00067758"/>
    <w:rsid w:val="000679A8"/>
    <w:rsid w:val="00067ED2"/>
    <w:rsid w:val="000736E8"/>
    <w:rsid w:val="00074386"/>
    <w:rsid w:val="000760F4"/>
    <w:rsid w:val="00082320"/>
    <w:rsid w:val="00090AC8"/>
    <w:rsid w:val="00093ABF"/>
    <w:rsid w:val="000A086F"/>
    <w:rsid w:val="000A0FA6"/>
    <w:rsid w:val="000A1537"/>
    <w:rsid w:val="000A403C"/>
    <w:rsid w:val="000A6093"/>
    <w:rsid w:val="000B0F41"/>
    <w:rsid w:val="000B66D5"/>
    <w:rsid w:val="000C030E"/>
    <w:rsid w:val="000D130B"/>
    <w:rsid w:val="000D6F80"/>
    <w:rsid w:val="000D7397"/>
    <w:rsid w:val="000D798C"/>
    <w:rsid w:val="000E0084"/>
    <w:rsid w:val="000E63C8"/>
    <w:rsid w:val="000F2DE9"/>
    <w:rsid w:val="000F7B69"/>
    <w:rsid w:val="00100616"/>
    <w:rsid w:val="001027D3"/>
    <w:rsid w:val="0011089C"/>
    <w:rsid w:val="00110AF8"/>
    <w:rsid w:val="001149D7"/>
    <w:rsid w:val="00114BB2"/>
    <w:rsid w:val="001174A1"/>
    <w:rsid w:val="00122BB4"/>
    <w:rsid w:val="0012397B"/>
    <w:rsid w:val="00125014"/>
    <w:rsid w:val="00126839"/>
    <w:rsid w:val="00131605"/>
    <w:rsid w:val="0013727C"/>
    <w:rsid w:val="001401DE"/>
    <w:rsid w:val="0014115A"/>
    <w:rsid w:val="001462AF"/>
    <w:rsid w:val="00146744"/>
    <w:rsid w:val="00150A3C"/>
    <w:rsid w:val="00150B9E"/>
    <w:rsid w:val="001523A3"/>
    <w:rsid w:val="001605F9"/>
    <w:rsid w:val="001606A0"/>
    <w:rsid w:val="00160DB5"/>
    <w:rsid w:val="00161322"/>
    <w:rsid w:val="00161C3C"/>
    <w:rsid w:val="00161D1A"/>
    <w:rsid w:val="00164ADD"/>
    <w:rsid w:val="001661EA"/>
    <w:rsid w:val="00167B57"/>
    <w:rsid w:val="00171465"/>
    <w:rsid w:val="001727D3"/>
    <w:rsid w:val="001738AA"/>
    <w:rsid w:val="00173AFB"/>
    <w:rsid w:val="00183487"/>
    <w:rsid w:val="0018607B"/>
    <w:rsid w:val="00193ED0"/>
    <w:rsid w:val="00195C8A"/>
    <w:rsid w:val="001A1937"/>
    <w:rsid w:val="001A2916"/>
    <w:rsid w:val="001A4198"/>
    <w:rsid w:val="001A53F2"/>
    <w:rsid w:val="001A7EBE"/>
    <w:rsid w:val="001C17D9"/>
    <w:rsid w:val="001D3951"/>
    <w:rsid w:val="001D3D96"/>
    <w:rsid w:val="001D62DB"/>
    <w:rsid w:val="001D7B35"/>
    <w:rsid w:val="001D7BFC"/>
    <w:rsid w:val="001D7F30"/>
    <w:rsid w:val="001E018E"/>
    <w:rsid w:val="001E1A29"/>
    <w:rsid w:val="001E1E66"/>
    <w:rsid w:val="001E3066"/>
    <w:rsid w:val="001E57A1"/>
    <w:rsid w:val="001E687F"/>
    <w:rsid w:val="001F1AF1"/>
    <w:rsid w:val="001F4F8F"/>
    <w:rsid w:val="001F5621"/>
    <w:rsid w:val="001F6140"/>
    <w:rsid w:val="001F69BA"/>
    <w:rsid w:val="001F7FF5"/>
    <w:rsid w:val="002044FE"/>
    <w:rsid w:val="0020511A"/>
    <w:rsid w:val="00213323"/>
    <w:rsid w:val="00214998"/>
    <w:rsid w:val="00215321"/>
    <w:rsid w:val="00215D12"/>
    <w:rsid w:val="00216325"/>
    <w:rsid w:val="00221DE5"/>
    <w:rsid w:val="00224336"/>
    <w:rsid w:val="00232F52"/>
    <w:rsid w:val="00234A99"/>
    <w:rsid w:val="002369D6"/>
    <w:rsid w:val="00236D29"/>
    <w:rsid w:val="00240174"/>
    <w:rsid w:val="00240BD4"/>
    <w:rsid w:val="00241132"/>
    <w:rsid w:val="00242785"/>
    <w:rsid w:val="00245489"/>
    <w:rsid w:val="00250537"/>
    <w:rsid w:val="0025071B"/>
    <w:rsid w:val="00254902"/>
    <w:rsid w:val="00260C06"/>
    <w:rsid w:val="0026149A"/>
    <w:rsid w:val="00261D78"/>
    <w:rsid w:val="002634F9"/>
    <w:rsid w:val="00263C36"/>
    <w:rsid w:val="002644FB"/>
    <w:rsid w:val="00265072"/>
    <w:rsid w:val="00271BCC"/>
    <w:rsid w:val="002755FD"/>
    <w:rsid w:val="00276644"/>
    <w:rsid w:val="002767B7"/>
    <w:rsid w:val="00277B92"/>
    <w:rsid w:val="002843BF"/>
    <w:rsid w:val="002870C5"/>
    <w:rsid w:val="00287793"/>
    <w:rsid w:val="00290AF3"/>
    <w:rsid w:val="00291FC8"/>
    <w:rsid w:val="00292CA3"/>
    <w:rsid w:val="0029420B"/>
    <w:rsid w:val="002A2E91"/>
    <w:rsid w:val="002A47A5"/>
    <w:rsid w:val="002A4F5C"/>
    <w:rsid w:val="002A7C31"/>
    <w:rsid w:val="002B2893"/>
    <w:rsid w:val="002B2AB7"/>
    <w:rsid w:val="002B2DC7"/>
    <w:rsid w:val="002B4818"/>
    <w:rsid w:val="002B6279"/>
    <w:rsid w:val="002C1E43"/>
    <w:rsid w:val="002C7B17"/>
    <w:rsid w:val="002D0F3B"/>
    <w:rsid w:val="002D355D"/>
    <w:rsid w:val="002D3814"/>
    <w:rsid w:val="002D386F"/>
    <w:rsid w:val="002D41AE"/>
    <w:rsid w:val="002D566B"/>
    <w:rsid w:val="002D5A04"/>
    <w:rsid w:val="002D6AB0"/>
    <w:rsid w:val="002E079F"/>
    <w:rsid w:val="002E3B38"/>
    <w:rsid w:val="002F0654"/>
    <w:rsid w:val="002F074F"/>
    <w:rsid w:val="002F6A0B"/>
    <w:rsid w:val="002F6FBD"/>
    <w:rsid w:val="002F7770"/>
    <w:rsid w:val="00303D9F"/>
    <w:rsid w:val="00314A96"/>
    <w:rsid w:val="00315253"/>
    <w:rsid w:val="003160DA"/>
    <w:rsid w:val="003240B6"/>
    <w:rsid w:val="003248DE"/>
    <w:rsid w:val="00325024"/>
    <w:rsid w:val="00330208"/>
    <w:rsid w:val="00332E62"/>
    <w:rsid w:val="00333183"/>
    <w:rsid w:val="0033549A"/>
    <w:rsid w:val="00336272"/>
    <w:rsid w:val="0034134D"/>
    <w:rsid w:val="00341EE4"/>
    <w:rsid w:val="00347213"/>
    <w:rsid w:val="0035501A"/>
    <w:rsid w:val="0035706B"/>
    <w:rsid w:val="003607D3"/>
    <w:rsid w:val="003669E0"/>
    <w:rsid w:val="00366EFA"/>
    <w:rsid w:val="00376676"/>
    <w:rsid w:val="00377CC8"/>
    <w:rsid w:val="003817BC"/>
    <w:rsid w:val="003841E0"/>
    <w:rsid w:val="00385930"/>
    <w:rsid w:val="003879C4"/>
    <w:rsid w:val="0039276A"/>
    <w:rsid w:val="00394AEF"/>
    <w:rsid w:val="0039585A"/>
    <w:rsid w:val="003A3115"/>
    <w:rsid w:val="003A3DFB"/>
    <w:rsid w:val="003A4F14"/>
    <w:rsid w:val="003A5912"/>
    <w:rsid w:val="003A77FA"/>
    <w:rsid w:val="003B053B"/>
    <w:rsid w:val="003B05D6"/>
    <w:rsid w:val="003C0DB2"/>
    <w:rsid w:val="003C280E"/>
    <w:rsid w:val="003C4C4C"/>
    <w:rsid w:val="003D00C8"/>
    <w:rsid w:val="003D11CC"/>
    <w:rsid w:val="003D4B59"/>
    <w:rsid w:val="003E2B64"/>
    <w:rsid w:val="003E4335"/>
    <w:rsid w:val="003E7DEC"/>
    <w:rsid w:val="003F1921"/>
    <w:rsid w:val="003F4607"/>
    <w:rsid w:val="004007AE"/>
    <w:rsid w:val="00401347"/>
    <w:rsid w:val="00401CC6"/>
    <w:rsid w:val="00406454"/>
    <w:rsid w:val="00410F6E"/>
    <w:rsid w:val="00412F4F"/>
    <w:rsid w:val="00413A62"/>
    <w:rsid w:val="00417AB0"/>
    <w:rsid w:val="004217A8"/>
    <w:rsid w:val="00422B0D"/>
    <w:rsid w:val="004230AB"/>
    <w:rsid w:val="00425505"/>
    <w:rsid w:val="004304FB"/>
    <w:rsid w:val="0043440E"/>
    <w:rsid w:val="00435FE9"/>
    <w:rsid w:val="004372BB"/>
    <w:rsid w:val="00437F72"/>
    <w:rsid w:val="004401DE"/>
    <w:rsid w:val="00440255"/>
    <w:rsid w:val="0044571F"/>
    <w:rsid w:val="0045295E"/>
    <w:rsid w:val="0045346C"/>
    <w:rsid w:val="00454739"/>
    <w:rsid w:val="0045655B"/>
    <w:rsid w:val="00460E58"/>
    <w:rsid w:val="004632CF"/>
    <w:rsid w:val="00466A69"/>
    <w:rsid w:val="00467B23"/>
    <w:rsid w:val="00471A0B"/>
    <w:rsid w:val="00472824"/>
    <w:rsid w:val="00475CFB"/>
    <w:rsid w:val="00480A45"/>
    <w:rsid w:val="00484AA9"/>
    <w:rsid w:val="004861AB"/>
    <w:rsid w:val="00493E88"/>
    <w:rsid w:val="00496A63"/>
    <w:rsid w:val="004978F1"/>
    <w:rsid w:val="004A0D16"/>
    <w:rsid w:val="004A7396"/>
    <w:rsid w:val="004B0DC5"/>
    <w:rsid w:val="004B1ED9"/>
    <w:rsid w:val="004C13F6"/>
    <w:rsid w:val="004C3056"/>
    <w:rsid w:val="004C3D15"/>
    <w:rsid w:val="004D69AA"/>
    <w:rsid w:val="004D72D1"/>
    <w:rsid w:val="004E2321"/>
    <w:rsid w:val="004E3C06"/>
    <w:rsid w:val="004E6526"/>
    <w:rsid w:val="004E798D"/>
    <w:rsid w:val="004F12D8"/>
    <w:rsid w:val="004F16E9"/>
    <w:rsid w:val="004F31B6"/>
    <w:rsid w:val="004F3FBB"/>
    <w:rsid w:val="004F41AA"/>
    <w:rsid w:val="004F7880"/>
    <w:rsid w:val="004F7B1D"/>
    <w:rsid w:val="00501551"/>
    <w:rsid w:val="005074D3"/>
    <w:rsid w:val="005103BD"/>
    <w:rsid w:val="005118E2"/>
    <w:rsid w:val="00512930"/>
    <w:rsid w:val="00514357"/>
    <w:rsid w:val="00515F74"/>
    <w:rsid w:val="00516F31"/>
    <w:rsid w:val="00523FE5"/>
    <w:rsid w:val="0052408B"/>
    <w:rsid w:val="00525BBD"/>
    <w:rsid w:val="005269CE"/>
    <w:rsid w:val="00527FF2"/>
    <w:rsid w:val="00531430"/>
    <w:rsid w:val="00544A34"/>
    <w:rsid w:val="0054684D"/>
    <w:rsid w:val="00551F58"/>
    <w:rsid w:val="005576FE"/>
    <w:rsid w:val="005614CE"/>
    <w:rsid w:val="005622A2"/>
    <w:rsid w:val="00567DCC"/>
    <w:rsid w:val="00570514"/>
    <w:rsid w:val="00573D89"/>
    <w:rsid w:val="00573EC5"/>
    <w:rsid w:val="00577F8C"/>
    <w:rsid w:val="00577FB6"/>
    <w:rsid w:val="00580183"/>
    <w:rsid w:val="005810FE"/>
    <w:rsid w:val="00581564"/>
    <w:rsid w:val="00582012"/>
    <w:rsid w:val="00582764"/>
    <w:rsid w:val="005839AA"/>
    <w:rsid w:val="005853B2"/>
    <w:rsid w:val="0058750E"/>
    <w:rsid w:val="005878B0"/>
    <w:rsid w:val="005913F2"/>
    <w:rsid w:val="00594171"/>
    <w:rsid w:val="005A29BC"/>
    <w:rsid w:val="005A354D"/>
    <w:rsid w:val="005A4A54"/>
    <w:rsid w:val="005B2B15"/>
    <w:rsid w:val="005B3658"/>
    <w:rsid w:val="005B379E"/>
    <w:rsid w:val="005B427E"/>
    <w:rsid w:val="005B5938"/>
    <w:rsid w:val="005B6B43"/>
    <w:rsid w:val="005C03D1"/>
    <w:rsid w:val="005C0987"/>
    <w:rsid w:val="005C16D4"/>
    <w:rsid w:val="005C1F62"/>
    <w:rsid w:val="005C4ACC"/>
    <w:rsid w:val="005C4CB3"/>
    <w:rsid w:val="005D61C2"/>
    <w:rsid w:val="005E19A3"/>
    <w:rsid w:val="005E3C86"/>
    <w:rsid w:val="005E45B9"/>
    <w:rsid w:val="005F0B0F"/>
    <w:rsid w:val="006011CE"/>
    <w:rsid w:val="00603D03"/>
    <w:rsid w:val="00603D7B"/>
    <w:rsid w:val="00604311"/>
    <w:rsid w:val="0060780A"/>
    <w:rsid w:val="00612781"/>
    <w:rsid w:val="006147EF"/>
    <w:rsid w:val="006166B5"/>
    <w:rsid w:val="00616E3C"/>
    <w:rsid w:val="00620BE9"/>
    <w:rsid w:val="00621176"/>
    <w:rsid w:val="00622924"/>
    <w:rsid w:val="00624EE5"/>
    <w:rsid w:val="006265E2"/>
    <w:rsid w:val="0063056F"/>
    <w:rsid w:val="00630856"/>
    <w:rsid w:val="0063678B"/>
    <w:rsid w:val="006376DD"/>
    <w:rsid w:val="00642A18"/>
    <w:rsid w:val="0064309F"/>
    <w:rsid w:val="00644737"/>
    <w:rsid w:val="00646610"/>
    <w:rsid w:val="006468C9"/>
    <w:rsid w:val="00647ABC"/>
    <w:rsid w:val="00650EEA"/>
    <w:rsid w:val="00656076"/>
    <w:rsid w:val="006571F6"/>
    <w:rsid w:val="00662B81"/>
    <w:rsid w:val="00664F7C"/>
    <w:rsid w:val="00665A02"/>
    <w:rsid w:val="00671B51"/>
    <w:rsid w:val="0067281E"/>
    <w:rsid w:val="00675669"/>
    <w:rsid w:val="00680E72"/>
    <w:rsid w:val="00684F7F"/>
    <w:rsid w:val="0068571F"/>
    <w:rsid w:val="00686F13"/>
    <w:rsid w:val="006878DC"/>
    <w:rsid w:val="00691A48"/>
    <w:rsid w:val="00692871"/>
    <w:rsid w:val="00692CB0"/>
    <w:rsid w:val="00694421"/>
    <w:rsid w:val="006956E1"/>
    <w:rsid w:val="00696461"/>
    <w:rsid w:val="006A3A76"/>
    <w:rsid w:val="006A3AB6"/>
    <w:rsid w:val="006A4562"/>
    <w:rsid w:val="006A70D8"/>
    <w:rsid w:val="006A7A2D"/>
    <w:rsid w:val="006B0B59"/>
    <w:rsid w:val="006B1E5E"/>
    <w:rsid w:val="006B33B5"/>
    <w:rsid w:val="006B36A3"/>
    <w:rsid w:val="006B4F9D"/>
    <w:rsid w:val="006B5968"/>
    <w:rsid w:val="006B7300"/>
    <w:rsid w:val="006C1961"/>
    <w:rsid w:val="006C1D32"/>
    <w:rsid w:val="006C1DF1"/>
    <w:rsid w:val="006C2BFD"/>
    <w:rsid w:val="006C5E37"/>
    <w:rsid w:val="006D0A58"/>
    <w:rsid w:val="006D0BD5"/>
    <w:rsid w:val="006D35C3"/>
    <w:rsid w:val="006D39DF"/>
    <w:rsid w:val="006D406B"/>
    <w:rsid w:val="006D4E76"/>
    <w:rsid w:val="006E5627"/>
    <w:rsid w:val="006E69C8"/>
    <w:rsid w:val="006E71D2"/>
    <w:rsid w:val="006F3D32"/>
    <w:rsid w:val="00714AAB"/>
    <w:rsid w:val="00720E81"/>
    <w:rsid w:val="00722D2C"/>
    <w:rsid w:val="007248DD"/>
    <w:rsid w:val="00730678"/>
    <w:rsid w:val="007311A7"/>
    <w:rsid w:val="00733811"/>
    <w:rsid w:val="00740E68"/>
    <w:rsid w:val="00745F4D"/>
    <w:rsid w:val="00746425"/>
    <w:rsid w:val="0075277E"/>
    <w:rsid w:val="00754238"/>
    <w:rsid w:val="00756A54"/>
    <w:rsid w:val="007730D1"/>
    <w:rsid w:val="00775F37"/>
    <w:rsid w:val="007806CA"/>
    <w:rsid w:val="0078143F"/>
    <w:rsid w:val="00783353"/>
    <w:rsid w:val="00790164"/>
    <w:rsid w:val="00792E80"/>
    <w:rsid w:val="007938EA"/>
    <w:rsid w:val="007A0161"/>
    <w:rsid w:val="007A1E99"/>
    <w:rsid w:val="007A2D2B"/>
    <w:rsid w:val="007A521B"/>
    <w:rsid w:val="007A559C"/>
    <w:rsid w:val="007A6E2C"/>
    <w:rsid w:val="007B1FF9"/>
    <w:rsid w:val="007B3741"/>
    <w:rsid w:val="007B4ED8"/>
    <w:rsid w:val="007B5708"/>
    <w:rsid w:val="007B57E3"/>
    <w:rsid w:val="007B7B95"/>
    <w:rsid w:val="007C402F"/>
    <w:rsid w:val="007D2CC6"/>
    <w:rsid w:val="007D31F3"/>
    <w:rsid w:val="007D6080"/>
    <w:rsid w:val="007E230A"/>
    <w:rsid w:val="007E28B8"/>
    <w:rsid w:val="007E5D5F"/>
    <w:rsid w:val="007E7894"/>
    <w:rsid w:val="007F32F5"/>
    <w:rsid w:val="00800045"/>
    <w:rsid w:val="00802581"/>
    <w:rsid w:val="00810D59"/>
    <w:rsid w:val="00812718"/>
    <w:rsid w:val="00813EC3"/>
    <w:rsid w:val="0081608A"/>
    <w:rsid w:val="008163B8"/>
    <w:rsid w:val="00820879"/>
    <w:rsid w:val="008214B7"/>
    <w:rsid w:val="008250EE"/>
    <w:rsid w:val="00825F83"/>
    <w:rsid w:val="00826D7B"/>
    <w:rsid w:val="008314F9"/>
    <w:rsid w:val="00832BE0"/>
    <w:rsid w:val="00834522"/>
    <w:rsid w:val="00835802"/>
    <w:rsid w:val="00835849"/>
    <w:rsid w:val="0083722D"/>
    <w:rsid w:val="0083740C"/>
    <w:rsid w:val="008400C1"/>
    <w:rsid w:val="0084126A"/>
    <w:rsid w:val="008420A5"/>
    <w:rsid w:val="0084217A"/>
    <w:rsid w:val="00857735"/>
    <w:rsid w:val="00863E10"/>
    <w:rsid w:val="00867322"/>
    <w:rsid w:val="008679DD"/>
    <w:rsid w:val="00867AFF"/>
    <w:rsid w:val="0087717F"/>
    <w:rsid w:val="0087761E"/>
    <w:rsid w:val="00880147"/>
    <w:rsid w:val="008804ED"/>
    <w:rsid w:val="008818B1"/>
    <w:rsid w:val="008833A2"/>
    <w:rsid w:val="008868E7"/>
    <w:rsid w:val="008915DC"/>
    <w:rsid w:val="0089254A"/>
    <w:rsid w:val="00897C62"/>
    <w:rsid w:val="008A04FE"/>
    <w:rsid w:val="008A6C78"/>
    <w:rsid w:val="008B2623"/>
    <w:rsid w:val="008B2C82"/>
    <w:rsid w:val="008B544C"/>
    <w:rsid w:val="008C3A7C"/>
    <w:rsid w:val="008C755B"/>
    <w:rsid w:val="008E0933"/>
    <w:rsid w:val="008E1764"/>
    <w:rsid w:val="008E1A22"/>
    <w:rsid w:val="008E4422"/>
    <w:rsid w:val="008E6224"/>
    <w:rsid w:val="008E64C4"/>
    <w:rsid w:val="008E7B06"/>
    <w:rsid w:val="008F1309"/>
    <w:rsid w:val="008F3557"/>
    <w:rsid w:val="008F3725"/>
    <w:rsid w:val="008F453C"/>
    <w:rsid w:val="008F6211"/>
    <w:rsid w:val="008F65B9"/>
    <w:rsid w:val="00900991"/>
    <w:rsid w:val="00901512"/>
    <w:rsid w:val="00901872"/>
    <w:rsid w:val="009023C9"/>
    <w:rsid w:val="00903EEC"/>
    <w:rsid w:val="00907952"/>
    <w:rsid w:val="00910258"/>
    <w:rsid w:val="009113A0"/>
    <w:rsid w:val="0091273B"/>
    <w:rsid w:val="00912AB9"/>
    <w:rsid w:val="009162E1"/>
    <w:rsid w:val="00927607"/>
    <w:rsid w:val="00927744"/>
    <w:rsid w:val="00934715"/>
    <w:rsid w:val="00934B2C"/>
    <w:rsid w:val="0093518B"/>
    <w:rsid w:val="00936126"/>
    <w:rsid w:val="009363AC"/>
    <w:rsid w:val="00937DAD"/>
    <w:rsid w:val="00942366"/>
    <w:rsid w:val="009430F1"/>
    <w:rsid w:val="009453BD"/>
    <w:rsid w:val="00946E32"/>
    <w:rsid w:val="009513CE"/>
    <w:rsid w:val="009550C7"/>
    <w:rsid w:val="009558E0"/>
    <w:rsid w:val="0095791B"/>
    <w:rsid w:val="00957FC8"/>
    <w:rsid w:val="009641DE"/>
    <w:rsid w:val="00966563"/>
    <w:rsid w:val="0097468B"/>
    <w:rsid w:val="009764C9"/>
    <w:rsid w:val="00981BFC"/>
    <w:rsid w:val="00982D80"/>
    <w:rsid w:val="00982ED4"/>
    <w:rsid w:val="00987EA8"/>
    <w:rsid w:val="009949D6"/>
    <w:rsid w:val="00995906"/>
    <w:rsid w:val="0099798E"/>
    <w:rsid w:val="00997CBC"/>
    <w:rsid w:val="00997CC5"/>
    <w:rsid w:val="00997EBC"/>
    <w:rsid w:val="009A45F5"/>
    <w:rsid w:val="009A5F26"/>
    <w:rsid w:val="009A7B9E"/>
    <w:rsid w:val="009B2470"/>
    <w:rsid w:val="009B2684"/>
    <w:rsid w:val="009B4899"/>
    <w:rsid w:val="009C02D9"/>
    <w:rsid w:val="009C0A94"/>
    <w:rsid w:val="009C3D4F"/>
    <w:rsid w:val="009C4273"/>
    <w:rsid w:val="009C4907"/>
    <w:rsid w:val="009C517F"/>
    <w:rsid w:val="009C7B71"/>
    <w:rsid w:val="009C7E6F"/>
    <w:rsid w:val="009D1645"/>
    <w:rsid w:val="009E005C"/>
    <w:rsid w:val="009E6CB6"/>
    <w:rsid w:val="009E77B5"/>
    <w:rsid w:val="009F60DC"/>
    <w:rsid w:val="009F7817"/>
    <w:rsid w:val="00A0195D"/>
    <w:rsid w:val="00A06E56"/>
    <w:rsid w:val="00A07A24"/>
    <w:rsid w:val="00A07FA3"/>
    <w:rsid w:val="00A10ADE"/>
    <w:rsid w:val="00A10B32"/>
    <w:rsid w:val="00A11295"/>
    <w:rsid w:val="00A15160"/>
    <w:rsid w:val="00A2345F"/>
    <w:rsid w:val="00A24396"/>
    <w:rsid w:val="00A26EBA"/>
    <w:rsid w:val="00A27176"/>
    <w:rsid w:val="00A356B1"/>
    <w:rsid w:val="00A414AE"/>
    <w:rsid w:val="00A46704"/>
    <w:rsid w:val="00A5045C"/>
    <w:rsid w:val="00A518C6"/>
    <w:rsid w:val="00A52744"/>
    <w:rsid w:val="00A52A66"/>
    <w:rsid w:val="00A52E31"/>
    <w:rsid w:val="00A5509F"/>
    <w:rsid w:val="00A62298"/>
    <w:rsid w:val="00A62959"/>
    <w:rsid w:val="00A637D5"/>
    <w:rsid w:val="00A643A8"/>
    <w:rsid w:val="00A65B95"/>
    <w:rsid w:val="00A71624"/>
    <w:rsid w:val="00A71D02"/>
    <w:rsid w:val="00A848D2"/>
    <w:rsid w:val="00A870BA"/>
    <w:rsid w:val="00A872A6"/>
    <w:rsid w:val="00A9178F"/>
    <w:rsid w:val="00A91B7F"/>
    <w:rsid w:val="00A943FE"/>
    <w:rsid w:val="00A944B7"/>
    <w:rsid w:val="00A94873"/>
    <w:rsid w:val="00A95F76"/>
    <w:rsid w:val="00AA062A"/>
    <w:rsid w:val="00AA0CC8"/>
    <w:rsid w:val="00AA1E3E"/>
    <w:rsid w:val="00AB12D7"/>
    <w:rsid w:val="00AB1AE4"/>
    <w:rsid w:val="00AC0B37"/>
    <w:rsid w:val="00AC1D38"/>
    <w:rsid w:val="00AC21D7"/>
    <w:rsid w:val="00AC6881"/>
    <w:rsid w:val="00AD02C9"/>
    <w:rsid w:val="00AD148D"/>
    <w:rsid w:val="00AD36AD"/>
    <w:rsid w:val="00AD389D"/>
    <w:rsid w:val="00AD4141"/>
    <w:rsid w:val="00AD63F9"/>
    <w:rsid w:val="00AD6608"/>
    <w:rsid w:val="00AD7026"/>
    <w:rsid w:val="00AE06FC"/>
    <w:rsid w:val="00AE1C40"/>
    <w:rsid w:val="00AE5D79"/>
    <w:rsid w:val="00AE700A"/>
    <w:rsid w:val="00AF0BFB"/>
    <w:rsid w:val="00AF0D4F"/>
    <w:rsid w:val="00AF1513"/>
    <w:rsid w:val="00AF168F"/>
    <w:rsid w:val="00AF365C"/>
    <w:rsid w:val="00AF5528"/>
    <w:rsid w:val="00B02042"/>
    <w:rsid w:val="00B028E5"/>
    <w:rsid w:val="00B11CC9"/>
    <w:rsid w:val="00B12F23"/>
    <w:rsid w:val="00B17AAA"/>
    <w:rsid w:val="00B20103"/>
    <w:rsid w:val="00B20871"/>
    <w:rsid w:val="00B26F2A"/>
    <w:rsid w:val="00B34069"/>
    <w:rsid w:val="00B343B6"/>
    <w:rsid w:val="00B35CFC"/>
    <w:rsid w:val="00B41A6C"/>
    <w:rsid w:val="00B47A77"/>
    <w:rsid w:val="00B5046B"/>
    <w:rsid w:val="00B50ED6"/>
    <w:rsid w:val="00B5329D"/>
    <w:rsid w:val="00B54523"/>
    <w:rsid w:val="00B61242"/>
    <w:rsid w:val="00B635E6"/>
    <w:rsid w:val="00B670EF"/>
    <w:rsid w:val="00B70421"/>
    <w:rsid w:val="00B768DD"/>
    <w:rsid w:val="00B77438"/>
    <w:rsid w:val="00B80477"/>
    <w:rsid w:val="00B81DA8"/>
    <w:rsid w:val="00B82885"/>
    <w:rsid w:val="00B83A23"/>
    <w:rsid w:val="00B84921"/>
    <w:rsid w:val="00B863E7"/>
    <w:rsid w:val="00B907CD"/>
    <w:rsid w:val="00B916AC"/>
    <w:rsid w:val="00B91C51"/>
    <w:rsid w:val="00B91CA4"/>
    <w:rsid w:val="00B92DCD"/>
    <w:rsid w:val="00B974C9"/>
    <w:rsid w:val="00BA665F"/>
    <w:rsid w:val="00BB09C5"/>
    <w:rsid w:val="00BB13C0"/>
    <w:rsid w:val="00BB31BD"/>
    <w:rsid w:val="00BC4395"/>
    <w:rsid w:val="00BC4DA3"/>
    <w:rsid w:val="00BC502B"/>
    <w:rsid w:val="00BC5473"/>
    <w:rsid w:val="00BC75EB"/>
    <w:rsid w:val="00BE0AD1"/>
    <w:rsid w:val="00BE3C24"/>
    <w:rsid w:val="00BE7308"/>
    <w:rsid w:val="00BF2F4A"/>
    <w:rsid w:val="00BF61D6"/>
    <w:rsid w:val="00C0155B"/>
    <w:rsid w:val="00C035B4"/>
    <w:rsid w:val="00C10E76"/>
    <w:rsid w:val="00C10FE0"/>
    <w:rsid w:val="00C112B8"/>
    <w:rsid w:val="00C1157D"/>
    <w:rsid w:val="00C1228B"/>
    <w:rsid w:val="00C17461"/>
    <w:rsid w:val="00C176DE"/>
    <w:rsid w:val="00C21834"/>
    <w:rsid w:val="00C2306B"/>
    <w:rsid w:val="00C236B7"/>
    <w:rsid w:val="00C35FC0"/>
    <w:rsid w:val="00C37F6C"/>
    <w:rsid w:val="00C4229D"/>
    <w:rsid w:val="00C46796"/>
    <w:rsid w:val="00C5256D"/>
    <w:rsid w:val="00C60824"/>
    <w:rsid w:val="00C6542D"/>
    <w:rsid w:val="00C73A01"/>
    <w:rsid w:val="00C755F0"/>
    <w:rsid w:val="00C762AC"/>
    <w:rsid w:val="00C83C0A"/>
    <w:rsid w:val="00C84007"/>
    <w:rsid w:val="00C85F23"/>
    <w:rsid w:val="00C8671F"/>
    <w:rsid w:val="00C90BE5"/>
    <w:rsid w:val="00C91533"/>
    <w:rsid w:val="00C935CB"/>
    <w:rsid w:val="00C93E52"/>
    <w:rsid w:val="00C93F07"/>
    <w:rsid w:val="00C941BE"/>
    <w:rsid w:val="00C945B1"/>
    <w:rsid w:val="00C94C6B"/>
    <w:rsid w:val="00CA09BD"/>
    <w:rsid w:val="00CA35ED"/>
    <w:rsid w:val="00CA6202"/>
    <w:rsid w:val="00CA7053"/>
    <w:rsid w:val="00CB14CF"/>
    <w:rsid w:val="00CB1883"/>
    <w:rsid w:val="00CB7F1F"/>
    <w:rsid w:val="00CC2D0F"/>
    <w:rsid w:val="00CC315F"/>
    <w:rsid w:val="00CC4B4F"/>
    <w:rsid w:val="00CC55FC"/>
    <w:rsid w:val="00CC63DE"/>
    <w:rsid w:val="00CC684B"/>
    <w:rsid w:val="00CC6B99"/>
    <w:rsid w:val="00CC76F2"/>
    <w:rsid w:val="00CD07D5"/>
    <w:rsid w:val="00CD1F72"/>
    <w:rsid w:val="00CD35ED"/>
    <w:rsid w:val="00CD60D0"/>
    <w:rsid w:val="00CD6223"/>
    <w:rsid w:val="00CE0CB7"/>
    <w:rsid w:val="00CE34E0"/>
    <w:rsid w:val="00CE46C5"/>
    <w:rsid w:val="00CE4F9F"/>
    <w:rsid w:val="00CE522D"/>
    <w:rsid w:val="00CE5823"/>
    <w:rsid w:val="00CF1242"/>
    <w:rsid w:val="00CF28D2"/>
    <w:rsid w:val="00CF3FFB"/>
    <w:rsid w:val="00CF7B2A"/>
    <w:rsid w:val="00CF7C02"/>
    <w:rsid w:val="00D0475D"/>
    <w:rsid w:val="00D10337"/>
    <w:rsid w:val="00D12159"/>
    <w:rsid w:val="00D1244E"/>
    <w:rsid w:val="00D12A5B"/>
    <w:rsid w:val="00D146CD"/>
    <w:rsid w:val="00D14962"/>
    <w:rsid w:val="00D23FAE"/>
    <w:rsid w:val="00D2779A"/>
    <w:rsid w:val="00D342E1"/>
    <w:rsid w:val="00D41F46"/>
    <w:rsid w:val="00D43A7E"/>
    <w:rsid w:val="00D500BC"/>
    <w:rsid w:val="00D536C3"/>
    <w:rsid w:val="00D537C4"/>
    <w:rsid w:val="00D71072"/>
    <w:rsid w:val="00D725AE"/>
    <w:rsid w:val="00D73FC9"/>
    <w:rsid w:val="00D74E94"/>
    <w:rsid w:val="00D75B0B"/>
    <w:rsid w:val="00D76CCD"/>
    <w:rsid w:val="00D77A5A"/>
    <w:rsid w:val="00D8792A"/>
    <w:rsid w:val="00D90D70"/>
    <w:rsid w:val="00D96B9D"/>
    <w:rsid w:val="00D97E41"/>
    <w:rsid w:val="00DA1A3F"/>
    <w:rsid w:val="00DA2074"/>
    <w:rsid w:val="00DA55D9"/>
    <w:rsid w:val="00DA6017"/>
    <w:rsid w:val="00DB3479"/>
    <w:rsid w:val="00DC371B"/>
    <w:rsid w:val="00DD4D1C"/>
    <w:rsid w:val="00DD7945"/>
    <w:rsid w:val="00DE3AC7"/>
    <w:rsid w:val="00DE4C74"/>
    <w:rsid w:val="00DF161A"/>
    <w:rsid w:val="00DF4CDD"/>
    <w:rsid w:val="00DF6698"/>
    <w:rsid w:val="00DF6A24"/>
    <w:rsid w:val="00E00294"/>
    <w:rsid w:val="00E008C6"/>
    <w:rsid w:val="00E01C72"/>
    <w:rsid w:val="00E04454"/>
    <w:rsid w:val="00E0465A"/>
    <w:rsid w:val="00E051C7"/>
    <w:rsid w:val="00E0537E"/>
    <w:rsid w:val="00E12451"/>
    <w:rsid w:val="00E20C5E"/>
    <w:rsid w:val="00E21247"/>
    <w:rsid w:val="00E22A8A"/>
    <w:rsid w:val="00E24B47"/>
    <w:rsid w:val="00E35C1D"/>
    <w:rsid w:val="00E51F14"/>
    <w:rsid w:val="00E5368A"/>
    <w:rsid w:val="00E53A49"/>
    <w:rsid w:val="00E5407E"/>
    <w:rsid w:val="00E54370"/>
    <w:rsid w:val="00E607F4"/>
    <w:rsid w:val="00E65371"/>
    <w:rsid w:val="00E65D3B"/>
    <w:rsid w:val="00E72386"/>
    <w:rsid w:val="00E73F3C"/>
    <w:rsid w:val="00E7578C"/>
    <w:rsid w:val="00E76939"/>
    <w:rsid w:val="00E820DA"/>
    <w:rsid w:val="00E82396"/>
    <w:rsid w:val="00E909DB"/>
    <w:rsid w:val="00E9166B"/>
    <w:rsid w:val="00E94E9C"/>
    <w:rsid w:val="00E96BB8"/>
    <w:rsid w:val="00E9713F"/>
    <w:rsid w:val="00EA4BF9"/>
    <w:rsid w:val="00EA4C83"/>
    <w:rsid w:val="00EA5419"/>
    <w:rsid w:val="00EA593D"/>
    <w:rsid w:val="00EA73FF"/>
    <w:rsid w:val="00EB030B"/>
    <w:rsid w:val="00EB257C"/>
    <w:rsid w:val="00EC242F"/>
    <w:rsid w:val="00EC4BBE"/>
    <w:rsid w:val="00ED1AEC"/>
    <w:rsid w:val="00ED1F31"/>
    <w:rsid w:val="00ED505E"/>
    <w:rsid w:val="00ED7DE1"/>
    <w:rsid w:val="00EE405E"/>
    <w:rsid w:val="00EF0228"/>
    <w:rsid w:val="00EF06CD"/>
    <w:rsid w:val="00EF1997"/>
    <w:rsid w:val="00EF2BC3"/>
    <w:rsid w:val="00F1251C"/>
    <w:rsid w:val="00F22B0D"/>
    <w:rsid w:val="00F252B6"/>
    <w:rsid w:val="00F27A50"/>
    <w:rsid w:val="00F35772"/>
    <w:rsid w:val="00F40905"/>
    <w:rsid w:val="00F410F4"/>
    <w:rsid w:val="00F41C8E"/>
    <w:rsid w:val="00F452CA"/>
    <w:rsid w:val="00F45BD4"/>
    <w:rsid w:val="00F5134E"/>
    <w:rsid w:val="00F51766"/>
    <w:rsid w:val="00F519E8"/>
    <w:rsid w:val="00F52744"/>
    <w:rsid w:val="00F5328E"/>
    <w:rsid w:val="00F53D1D"/>
    <w:rsid w:val="00F5414D"/>
    <w:rsid w:val="00F54C3F"/>
    <w:rsid w:val="00F62815"/>
    <w:rsid w:val="00F628FF"/>
    <w:rsid w:val="00F666DC"/>
    <w:rsid w:val="00F668B2"/>
    <w:rsid w:val="00F80097"/>
    <w:rsid w:val="00F8379D"/>
    <w:rsid w:val="00F84876"/>
    <w:rsid w:val="00F84BC4"/>
    <w:rsid w:val="00F877FD"/>
    <w:rsid w:val="00F924ED"/>
    <w:rsid w:val="00F959D8"/>
    <w:rsid w:val="00F97B3E"/>
    <w:rsid w:val="00FA02A6"/>
    <w:rsid w:val="00FA3E96"/>
    <w:rsid w:val="00FA4945"/>
    <w:rsid w:val="00FA4EE1"/>
    <w:rsid w:val="00FB09FF"/>
    <w:rsid w:val="00FB32ED"/>
    <w:rsid w:val="00FB3AFC"/>
    <w:rsid w:val="00FB41EC"/>
    <w:rsid w:val="00FB65A2"/>
    <w:rsid w:val="00FB6832"/>
    <w:rsid w:val="00FB7234"/>
    <w:rsid w:val="00FC2A32"/>
    <w:rsid w:val="00FC4F04"/>
    <w:rsid w:val="00FC5E95"/>
    <w:rsid w:val="00FD01FD"/>
    <w:rsid w:val="00FD30F1"/>
    <w:rsid w:val="00FE04D6"/>
    <w:rsid w:val="00FE1881"/>
    <w:rsid w:val="00FE2DDA"/>
    <w:rsid w:val="00FE393D"/>
    <w:rsid w:val="00FE42F7"/>
    <w:rsid w:val="00FE4BF7"/>
    <w:rsid w:val="00FE5E61"/>
    <w:rsid w:val="00FF29E3"/>
    <w:rsid w:val="00FF38E8"/>
    <w:rsid w:val="00FF4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4E"/>
  </w:style>
  <w:style w:type="paragraph" w:styleId="Heading1">
    <w:name w:val="heading 1"/>
    <w:basedOn w:val="Normal"/>
    <w:next w:val="Normal"/>
    <w:qFormat/>
    <w:rsid w:val="00F5134E"/>
    <w:pPr>
      <w:keepNext/>
      <w:spacing w:before="240" w:after="60"/>
      <w:outlineLvl w:val="0"/>
    </w:pPr>
    <w:rPr>
      <w:rFonts w:ascii="Arial" w:hAnsi="Arial"/>
      <w:b/>
      <w:kern w:val="28"/>
      <w:sz w:val="28"/>
    </w:rPr>
  </w:style>
  <w:style w:type="paragraph" w:styleId="Heading2">
    <w:name w:val="heading 2"/>
    <w:basedOn w:val="Normal"/>
    <w:next w:val="Normal"/>
    <w:qFormat/>
    <w:rsid w:val="00F5134E"/>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F5134E"/>
    <w:pPr>
      <w:keepNext/>
      <w:jc w:val="both"/>
      <w:outlineLvl w:val="2"/>
    </w:pPr>
    <w:rPr>
      <w:rFonts w:ascii="Cooper Black" w:hAnsi="Cooper Black"/>
      <w:sz w:val="24"/>
      <w:szCs w:val="24"/>
    </w:rPr>
  </w:style>
  <w:style w:type="paragraph" w:styleId="Heading4">
    <w:name w:val="heading 4"/>
    <w:basedOn w:val="Normal"/>
    <w:next w:val="Normal"/>
    <w:qFormat/>
    <w:rsid w:val="00F5134E"/>
    <w:pPr>
      <w:keepNext/>
      <w:jc w:val="center"/>
      <w:outlineLvl w:val="3"/>
    </w:pPr>
    <w:rPr>
      <w:rFonts w:ascii="Cooper Black" w:hAnsi="Cooper Black"/>
      <w:sz w:val="24"/>
      <w:szCs w:val="24"/>
    </w:rPr>
  </w:style>
  <w:style w:type="paragraph" w:styleId="Heading5">
    <w:name w:val="heading 5"/>
    <w:basedOn w:val="Normal"/>
    <w:next w:val="Normal"/>
    <w:qFormat/>
    <w:rsid w:val="00F5134E"/>
    <w:pPr>
      <w:keepNext/>
      <w:jc w:val="center"/>
      <w:outlineLvl w:val="4"/>
    </w:pPr>
    <w:rPr>
      <w:sz w:val="28"/>
      <w:szCs w:val="36"/>
    </w:rPr>
  </w:style>
  <w:style w:type="paragraph" w:styleId="Heading6">
    <w:name w:val="heading 6"/>
    <w:basedOn w:val="Normal"/>
    <w:next w:val="Normal"/>
    <w:qFormat/>
    <w:rsid w:val="00F5134E"/>
    <w:pPr>
      <w:keepNext/>
      <w:jc w:val="center"/>
      <w:outlineLvl w:val="5"/>
    </w:pPr>
    <w:rPr>
      <w:sz w:val="32"/>
      <w:szCs w:val="24"/>
    </w:rPr>
  </w:style>
  <w:style w:type="paragraph" w:styleId="Heading7">
    <w:name w:val="heading 7"/>
    <w:basedOn w:val="Normal"/>
    <w:next w:val="Normal"/>
    <w:qFormat/>
    <w:rsid w:val="00F5134E"/>
    <w:pPr>
      <w:keepNext/>
      <w:jc w:val="center"/>
      <w:outlineLvl w:val="6"/>
    </w:pPr>
    <w:rPr>
      <w:b/>
      <w:bCs/>
      <w:sz w:val="32"/>
      <w:szCs w:val="24"/>
    </w:rPr>
  </w:style>
  <w:style w:type="paragraph" w:styleId="Heading8">
    <w:name w:val="heading 8"/>
    <w:basedOn w:val="Normal"/>
    <w:next w:val="Normal"/>
    <w:qFormat/>
    <w:rsid w:val="00F5134E"/>
    <w:pPr>
      <w:keepNext/>
      <w:jc w:val="center"/>
      <w:outlineLvl w:val="7"/>
    </w:pPr>
    <w:rPr>
      <w:i/>
      <w:iCs/>
      <w:sz w:val="32"/>
      <w:szCs w:val="24"/>
    </w:rPr>
  </w:style>
  <w:style w:type="paragraph" w:styleId="Heading9">
    <w:name w:val="heading 9"/>
    <w:basedOn w:val="Normal"/>
    <w:next w:val="Normal"/>
    <w:qFormat/>
    <w:rsid w:val="00F5134E"/>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34E"/>
    <w:pPr>
      <w:spacing w:after="120"/>
    </w:pPr>
  </w:style>
  <w:style w:type="paragraph" w:customStyle="1" w:styleId="BodyText-Contemporary">
    <w:name w:val="Body Text - Contemporary"/>
    <w:basedOn w:val="Normal"/>
    <w:rsid w:val="00F5134E"/>
    <w:pPr>
      <w:suppressAutoHyphens/>
      <w:spacing w:after="200" w:line="260" w:lineRule="exact"/>
    </w:pPr>
  </w:style>
  <w:style w:type="paragraph" w:customStyle="1" w:styleId="BodyText2-Contemporary">
    <w:name w:val="Body Text 2 - Contemporary"/>
    <w:basedOn w:val="Normal"/>
    <w:rsid w:val="00F5134E"/>
    <w:pPr>
      <w:keepNext/>
      <w:keepLines/>
      <w:suppressAutoHyphens/>
      <w:spacing w:line="220" w:lineRule="exact"/>
    </w:pPr>
    <w:rPr>
      <w:sz w:val="32"/>
    </w:rPr>
  </w:style>
  <w:style w:type="paragraph" w:customStyle="1" w:styleId="BodyText3-Contemporary">
    <w:name w:val="Body Text 3 - Contemporary"/>
    <w:basedOn w:val="Normal"/>
    <w:rsid w:val="00F5134E"/>
    <w:pPr>
      <w:suppressAutoHyphens/>
      <w:spacing w:line="200" w:lineRule="exact"/>
    </w:pPr>
    <w:rPr>
      <w:sz w:val="24"/>
    </w:rPr>
  </w:style>
  <w:style w:type="paragraph" w:customStyle="1" w:styleId="Byline-Contemporary">
    <w:name w:val="Byline - Contemporary"/>
    <w:basedOn w:val="Normal"/>
    <w:next w:val="BodyText"/>
    <w:rsid w:val="00F5134E"/>
    <w:pPr>
      <w:spacing w:after="200" w:line="260" w:lineRule="exact"/>
    </w:pPr>
    <w:rPr>
      <w:i/>
    </w:rPr>
  </w:style>
  <w:style w:type="paragraph" w:customStyle="1" w:styleId="CalendarHead-Contemporary">
    <w:name w:val="Calendar Head - Contemporary"/>
    <w:basedOn w:val="Normal"/>
    <w:rsid w:val="00F5134E"/>
    <w:pPr>
      <w:spacing w:line="240" w:lineRule="exact"/>
    </w:pPr>
    <w:rPr>
      <w:rFonts w:ascii="Arial" w:hAnsi="Arial"/>
      <w:b/>
      <w:sz w:val="18"/>
    </w:rPr>
  </w:style>
  <w:style w:type="paragraph" w:customStyle="1" w:styleId="CalendarSubhead-Contemporary">
    <w:name w:val="Calendar Subhead - Contemporary"/>
    <w:basedOn w:val="Normal"/>
    <w:next w:val="Normal"/>
    <w:rsid w:val="00F5134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5134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5134E"/>
    <w:pPr>
      <w:spacing w:before="80" w:after="240" w:line="400" w:lineRule="exact"/>
    </w:pPr>
    <w:rPr>
      <w:rFonts w:ascii="Arial" w:hAnsi="Arial"/>
      <w:b/>
      <w:spacing w:val="-10"/>
      <w:kern w:val="36"/>
      <w:sz w:val="36"/>
    </w:rPr>
  </w:style>
  <w:style w:type="paragraph" w:styleId="Caption">
    <w:name w:val="caption"/>
    <w:basedOn w:val="Normal"/>
    <w:next w:val="Normal"/>
    <w:qFormat/>
    <w:rsid w:val="00F5134E"/>
    <w:pPr>
      <w:spacing w:before="120" w:after="120"/>
    </w:pPr>
    <w:rPr>
      <w:b/>
    </w:rPr>
  </w:style>
  <w:style w:type="paragraph" w:customStyle="1" w:styleId="Footer-Contemporary">
    <w:name w:val="Footer - Contemporary"/>
    <w:basedOn w:val="Normal"/>
    <w:rsid w:val="00F5134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F5134E"/>
    <w:pPr>
      <w:tabs>
        <w:tab w:val="center" w:pos="4320"/>
        <w:tab w:val="right" w:pos="8640"/>
      </w:tabs>
    </w:pPr>
  </w:style>
  <w:style w:type="paragraph" w:customStyle="1" w:styleId="Header-Contemporary">
    <w:name w:val="Header - Contemporary"/>
    <w:basedOn w:val="Normal"/>
    <w:rsid w:val="00F5134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5134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5134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5134E"/>
    <w:pPr>
      <w:spacing w:before="0" w:after="0" w:line="200" w:lineRule="exact"/>
      <w:jc w:val="right"/>
    </w:pPr>
    <w:rPr>
      <w:rFonts w:ascii="Arial" w:hAnsi="Arial"/>
      <w:sz w:val="18"/>
    </w:rPr>
  </w:style>
  <w:style w:type="paragraph" w:customStyle="1" w:styleId="JumpFrom-Contemporary">
    <w:name w:val="Jump From - Contemporary"/>
    <w:basedOn w:val="Normal"/>
    <w:rsid w:val="00F5134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5134E"/>
    <w:pPr>
      <w:jc w:val="right"/>
    </w:pPr>
    <w:rPr>
      <w:i/>
      <w:sz w:val="18"/>
    </w:rPr>
  </w:style>
  <w:style w:type="paragraph" w:customStyle="1" w:styleId="MailingAddress-Contemporary">
    <w:name w:val="Mailing Address - Contemporary"/>
    <w:basedOn w:val="Normal"/>
    <w:rsid w:val="00F5134E"/>
    <w:pPr>
      <w:spacing w:line="260" w:lineRule="exact"/>
    </w:pPr>
    <w:rPr>
      <w:rFonts w:ascii="Arial" w:hAnsi="Arial"/>
    </w:rPr>
  </w:style>
  <w:style w:type="character" w:customStyle="1" w:styleId="PageNumber-Contemporary">
    <w:name w:val="Page Number - Contemporary"/>
    <w:rsid w:val="00F5134E"/>
    <w:rPr>
      <w:sz w:val="48"/>
      <w:effect w:val="none"/>
    </w:rPr>
  </w:style>
  <w:style w:type="paragraph" w:customStyle="1" w:styleId="Postage-Contemporary">
    <w:name w:val="Postage - Contemporary"/>
    <w:basedOn w:val="Normal"/>
    <w:rsid w:val="00F5134E"/>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5134E"/>
    <w:pPr>
      <w:spacing w:line="240" w:lineRule="exact"/>
    </w:pPr>
    <w:rPr>
      <w:rFonts w:ascii="Arial" w:hAnsi="Arial"/>
      <w:sz w:val="16"/>
    </w:rPr>
  </w:style>
  <w:style w:type="paragraph" w:customStyle="1" w:styleId="SidebarHead-Contemporary">
    <w:name w:val="Sidebar Head - Contemporary"/>
    <w:basedOn w:val="Heading9"/>
    <w:next w:val="Normal"/>
    <w:rsid w:val="00F5134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5134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5134E"/>
    <w:pPr>
      <w:spacing w:line="360" w:lineRule="exact"/>
    </w:pPr>
    <w:rPr>
      <w:spacing w:val="-20"/>
      <w:kern w:val="32"/>
      <w:sz w:val="32"/>
    </w:rPr>
  </w:style>
  <w:style w:type="paragraph" w:customStyle="1" w:styleId="Title-Contemporary">
    <w:name w:val="Title - Contemporary"/>
    <w:basedOn w:val="Normal"/>
    <w:next w:val="Heading1-Contemporary"/>
    <w:rsid w:val="00F5134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5134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5134E"/>
    <w:pPr>
      <w:spacing w:line="640" w:lineRule="exact"/>
    </w:pPr>
    <w:rPr>
      <w:rFonts w:ascii="Arial" w:hAnsi="Arial"/>
      <w:b/>
      <w:kern w:val="60"/>
      <w:sz w:val="60"/>
    </w:rPr>
  </w:style>
  <w:style w:type="paragraph" w:customStyle="1" w:styleId="TOCText-Contemporary">
    <w:name w:val="TOC Text - Contemporary"/>
    <w:basedOn w:val="Normal"/>
    <w:rsid w:val="00F5134E"/>
    <w:pPr>
      <w:spacing w:line="240" w:lineRule="exact"/>
    </w:pPr>
    <w:rPr>
      <w:rFonts w:ascii="Arial" w:hAnsi="Arial"/>
      <w:sz w:val="18"/>
    </w:rPr>
  </w:style>
  <w:style w:type="character" w:styleId="PageNumber">
    <w:name w:val="page number"/>
    <w:basedOn w:val="DefaultParagraphFont"/>
    <w:rsid w:val="00F5134E"/>
  </w:style>
  <w:style w:type="paragraph" w:customStyle="1" w:styleId="BodyText-Professional">
    <w:name w:val="Body Text - Professional"/>
    <w:basedOn w:val="Normal"/>
    <w:rsid w:val="00F5134E"/>
    <w:pPr>
      <w:spacing w:after="120" w:line="280" w:lineRule="exact"/>
    </w:pPr>
    <w:rPr>
      <w:rFonts w:ascii="Arial" w:hAnsi="Arial"/>
    </w:rPr>
  </w:style>
  <w:style w:type="paragraph" w:customStyle="1" w:styleId="SidebarHead-Professional">
    <w:name w:val="Sidebar Head - Professional"/>
    <w:basedOn w:val="Normal"/>
    <w:rsid w:val="00F5134E"/>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5134E"/>
    <w:pPr>
      <w:spacing w:after="120" w:line="280" w:lineRule="exact"/>
    </w:pPr>
    <w:rPr>
      <w:rFonts w:ascii="Arial" w:hAnsi="Arial"/>
      <w:sz w:val="18"/>
    </w:rPr>
  </w:style>
  <w:style w:type="paragraph" w:customStyle="1" w:styleId="Byline-Professional">
    <w:name w:val="Byline - Professional"/>
    <w:basedOn w:val="Normal"/>
    <w:rsid w:val="00F5134E"/>
    <w:pPr>
      <w:spacing w:before="60" w:line="280" w:lineRule="exact"/>
    </w:pPr>
    <w:rPr>
      <w:rFonts w:ascii="Arial Black" w:hAnsi="Arial Black"/>
      <w:sz w:val="18"/>
    </w:rPr>
  </w:style>
  <w:style w:type="paragraph" w:customStyle="1" w:styleId="BylineCompany-Professional">
    <w:name w:val="Byline Company - Professional"/>
    <w:basedOn w:val="Normal"/>
    <w:rsid w:val="00F5134E"/>
    <w:pPr>
      <w:spacing w:after="120"/>
    </w:pPr>
    <w:rPr>
      <w:rFonts w:ascii="Arial" w:hAnsi="Arial"/>
      <w:sz w:val="16"/>
    </w:rPr>
  </w:style>
  <w:style w:type="paragraph" w:customStyle="1" w:styleId="Footer-Professional">
    <w:name w:val="Footer - Professional"/>
    <w:basedOn w:val="Footer"/>
    <w:rsid w:val="00F5134E"/>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5134E"/>
    <w:pPr>
      <w:spacing w:before="120" w:after="60" w:line="360" w:lineRule="exact"/>
    </w:pPr>
    <w:rPr>
      <w:rFonts w:ascii="Arial Black" w:hAnsi="Arial Black"/>
      <w:sz w:val="32"/>
    </w:rPr>
  </w:style>
  <w:style w:type="paragraph" w:customStyle="1" w:styleId="Heading2-Professional">
    <w:name w:val="Heading 2 - Professional"/>
    <w:basedOn w:val="Normal"/>
    <w:rsid w:val="00F5134E"/>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5134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5134E"/>
    <w:pPr>
      <w:jc w:val="right"/>
    </w:pPr>
    <w:rPr>
      <w:rFonts w:ascii="Arial" w:hAnsi="Arial"/>
      <w:i/>
      <w:sz w:val="16"/>
    </w:rPr>
  </w:style>
  <w:style w:type="paragraph" w:customStyle="1" w:styleId="JunpFrom-Professional">
    <w:name w:val="Junp From - Professional"/>
    <w:basedOn w:val="Normal"/>
    <w:rsid w:val="00F5134E"/>
    <w:pPr>
      <w:jc w:val="right"/>
    </w:pPr>
    <w:rPr>
      <w:rFonts w:ascii="Arial" w:hAnsi="Arial"/>
      <w:i/>
      <w:sz w:val="16"/>
    </w:rPr>
  </w:style>
  <w:style w:type="paragraph" w:customStyle="1" w:styleId="ReturnAddress-Professional">
    <w:name w:val="Return Address - Professional"/>
    <w:basedOn w:val="Normal"/>
    <w:rsid w:val="00F5134E"/>
    <w:pPr>
      <w:spacing w:after="40" w:line="240" w:lineRule="exact"/>
    </w:pPr>
    <w:rPr>
      <w:rFonts w:ascii="Arial" w:hAnsi="Arial"/>
    </w:rPr>
  </w:style>
  <w:style w:type="paragraph" w:customStyle="1" w:styleId="MailingAddress-Professional">
    <w:name w:val="Mailing Address - Professional"/>
    <w:basedOn w:val="ReturnAddress-Professional"/>
    <w:rsid w:val="00F5134E"/>
  </w:style>
  <w:style w:type="paragraph" w:customStyle="1" w:styleId="Picture-Professional">
    <w:name w:val="Picture - Professional"/>
    <w:basedOn w:val="BodyText-Professional"/>
    <w:rsid w:val="00F5134E"/>
    <w:pPr>
      <w:spacing w:before="120" w:line="240" w:lineRule="auto"/>
    </w:pPr>
  </w:style>
  <w:style w:type="paragraph" w:customStyle="1" w:styleId="PictureCaption-Professional">
    <w:name w:val="Picture Caption - Professional"/>
    <w:basedOn w:val="BodyText-Professional"/>
    <w:rsid w:val="00F5134E"/>
    <w:rPr>
      <w:i/>
      <w:sz w:val="18"/>
    </w:rPr>
  </w:style>
  <w:style w:type="paragraph" w:customStyle="1" w:styleId="Postage-Professional">
    <w:name w:val="Postage - Professional"/>
    <w:basedOn w:val="Normal"/>
    <w:rsid w:val="00F5134E"/>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5134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5134E"/>
    <w:pPr>
      <w:spacing w:line="280" w:lineRule="exact"/>
    </w:pPr>
    <w:rPr>
      <w:rFonts w:ascii="Arial" w:hAnsi="Arial"/>
      <w:smallCaps/>
      <w:sz w:val="18"/>
    </w:rPr>
  </w:style>
  <w:style w:type="paragraph" w:customStyle="1" w:styleId="SidebarTitle-Professional">
    <w:name w:val="Sidebar Title -Professional"/>
    <w:basedOn w:val="Normal"/>
    <w:rsid w:val="00F5134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5134E"/>
    <w:pPr>
      <w:spacing w:after="120" w:line="280" w:lineRule="exact"/>
    </w:pPr>
    <w:rPr>
      <w:rFonts w:ascii="Arial" w:hAnsi="Arial"/>
      <w:i/>
    </w:rPr>
  </w:style>
  <w:style w:type="paragraph" w:customStyle="1" w:styleId="Title-Professional">
    <w:name w:val="Title - Professional"/>
    <w:basedOn w:val="Normal"/>
    <w:rsid w:val="00F5134E"/>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5134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5134E"/>
    <w:pPr>
      <w:spacing w:before="60"/>
    </w:pPr>
    <w:rPr>
      <w:rFonts w:ascii="Arial Black" w:hAnsi="Arial Black"/>
      <w:sz w:val="24"/>
    </w:rPr>
  </w:style>
  <w:style w:type="paragraph" w:customStyle="1" w:styleId="TOCText-Professional">
    <w:name w:val="TOC Text - Professional"/>
    <w:basedOn w:val="Normal"/>
    <w:rsid w:val="00F5134E"/>
    <w:pPr>
      <w:spacing w:before="60" w:after="60" w:line="320" w:lineRule="exact"/>
    </w:pPr>
    <w:rPr>
      <w:rFonts w:ascii="Arial" w:hAnsi="Arial"/>
      <w:sz w:val="18"/>
    </w:rPr>
  </w:style>
  <w:style w:type="paragraph" w:styleId="Footer">
    <w:name w:val="footer"/>
    <w:basedOn w:val="Normal"/>
    <w:rsid w:val="00F5134E"/>
    <w:pPr>
      <w:tabs>
        <w:tab w:val="center" w:pos="4320"/>
        <w:tab w:val="right" w:pos="8640"/>
      </w:tabs>
    </w:pPr>
  </w:style>
  <w:style w:type="paragraph" w:styleId="NormalWeb">
    <w:name w:val="Normal (Web)"/>
    <w:basedOn w:val="Normal"/>
    <w:rsid w:val="00F5134E"/>
    <w:pPr>
      <w:overflowPunct w:val="0"/>
      <w:adjustRightInd w:val="0"/>
      <w:spacing w:before="100" w:after="100"/>
    </w:pPr>
    <w:rPr>
      <w:kern w:val="28"/>
      <w:sz w:val="24"/>
      <w:szCs w:val="24"/>
    </w:rPr>
  </w:style>
  <w:style w:type="paragraph" w:styleId="BodyText2">
    <w:name w:val="Body Text 2"/>
    <w:basedOn w:val="Normal"/>
    <w:rsid w:val="00F5134E"/>
    <w:pPr>
      <w:autoSpaceDE w:val="0"/>
      <w:autoSpaceDN w:val="0"/>
      <w:adjustRightInd w:val="0"/>
      <w:spacing w:line="273" w:lineRule="exact"/>
      <w:jc w:val="both"/>
    </w:pPr>
    <w:rPr>
      <w:sz w:val="22"/>
      <w:szCs w:val="22"/>
    </w:rPr>
  </w:style>
  <w:style w:type="paragraph" w:styleId="BodyText3">
    <w:name w:val="Body Text 3"/>
    <w:basedOn w:val="Normal"/>
    <w:rsid w:val="00F5134E"/>
    <w:rPr>
      <w:sz w:val="22"/>
      <w:szCs w:val="24"/>
    </w:rPr>
  </w:style>
  <w:style w:type="character" w:styleId="Hyperlink">
    <w:name w:val="Hyperlink"/>
    <w:rsid w:val="00F5134E"/>
    <w:rPr>
      <w:color w:val="0000FF"/>
      <w:u w:val="single"/>
    </w:rPr>
  </w:style>
  <w:style w:type="character" w:styleId="FollowedHyperlink">
    <w:name w:val="FollowedHyperlink"/>
    <w:rsid w:val="00F5134E"/>
    <w:rPr>
      <w:color w:val="800080"/>
      <w:u w:val="single"/>
    </w:rPr>
  </w:style>
  <w:style w:type="paragraph" w:styleId="HTMLPreformatted">
    <w:name w:val="HTML Preformatted"/>
    <w:basedOn w:val="Normal"/>
    <w:rsid w:val="00F5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astellar"/>
    </w:rPr>
  </w:style>
  <w:style w:type="paragraph" w:styleId="Title">
    <w:name w:val="Title"/>
    <w:basedOn w:val="Normal"/>
    <w:qFormat/>
    <w:rsid w:val="00F5134E"/>
    <w:pPr>
      <w:jc w:val="center"/>
    </w:pPr>
    <w:rPr>
      <w:b/>
      <w:bCs/>
      <w:sz w:val="36"/>
      <w:szCs w:val="24"/>
    </w:rPr>
  </w:style>
  <w:style w:type="paragraph" w:styleId="Subtitle">
    <w:name w:val="Subtitle"/>
    <w:basedOn w:val="Normal"/>
    <w:qFormat/>
    <w:rsid w:val="00F5134E"/>
    <w:pPr>
      <w:jc w:val="center"/>
    </w:pPr>
    <w:rPr>
      <w:b/>
      <w:bCs/>
      <w:sz w:val="36"/>
      <w:szCs w:val="24"/>
      <w:u w:val="single"/>
    </w:rPr>
  </w:style>
  <w:style w:type="paragraph" w:styleId="BlockText">
    <w:name w:val="Block Text"/>
    <w:basedOn w:val="Normal"/>
    <w:rsid w:val="00F5134E"/>
    <w:pPr>
      <w:ind w:left="-90" w:right="-90"/>
      <w:jc w:val="center"/>
    </w:pPr>
    <w:rPr>
      <w:rFonts w:ascii="Castellar" w:hAnsi="Castellar"/>
      <w:sz w:val="72"/>
    </w:rPr>
  </w:style>
  <w:style w:type="paragraph" w:styleId="BodyTextIndent">
    <w:name w:val="Body Text Indent"/>
    <w:basedOn w:val="Normal"/>
    <w:rsid w:val="00F5134E"/>
    <w:pPr>
      <w:pBdr>
        <w:left w:val="single" w:sz="18" w:space="5" w:color="000000"/>
      </w:pBdr>
      <w:spacing w:before="100" w:beforeAutospacing="1" w:after="100" w:afterAutospacing="1"/>
      <w:ind w:left="100"/>
    </w:pPr>
    <w:rPr>
      <w:rFonts w:ascii="Arial" w:hAnsi="Arial" w:cs="Arial"/>
    </w:rPr>
  </w:style>
  <w:style w:type="character" w:styleId="Strong">
    <w:name w:val="Strong"/>
    <w:uiPriority w:val="22"/>
    <w:qFormat/>
    <w:rsid w:val="00F5134E"/>
    <w:rPr>
      <w:b/>
      <w:bCs w:val="0"/>
    </w:rPr>
  </w:style>
  <w:style w:type="paragraph" w:styleId="EnvelopeReturn">
    <w:name w:val="envelope return"/>
    <w:basedOn w:val="Normal"/>
    <w:rsid w:val="00F5134E"/>
    <w:rPr>
      <w:rFonts w:ascii="Arial" w:hAnsi="Arial"/>
    </w:rPr>
  </w:style>
  <w:style w:type="character" w:customStyle="1" w:styleId="Typewriter">
    <w:name w:val="Typewriter"/>
    <w:rsid w:val="00F5134E"/>
    <w:rPr>
      <w:rFonts w:ascii="Courier New" w:hAnsi="Courier New"/>
      <w:sz w:val="20"/>
    </w:rPr>
  </w:style>
  <w:style w:type="character" w:styleId="Emphasis">
    <w:name w:val="Emphasis"/>
    <w:qFormat/>
    <w:rsid w:val="00F5134E"/>
    <w:rPr>
      <w:i/>
    </w:rPr>
  </w:style>
  <w:style w:type="paragraph" w:customStyle="1" w:styleId="H1">
    <w:name w:val="H1"/>
    <w:basedOn w:val="Normal"/>
    <w:next w:val="Normal"/>
    <w:rsid w:val="00F5134E"/>
    <w:pPr>
      <w:keepNext/>
      <w:spacing w:before="100" w:after="100"/>
      <w:outlineLvl w:val="1"/>
    </w:pPr>
    <w:rPr>
      <w:b/>
      <w:snapToGrid w:val="0"/>
      <w:kern w:val="36"/>
      <w:sz w:val="48"/>
    </w:rPr>
  </w:style>
  <w:style w:type="character" w:customStyle="1" w:styleId="CITE">
    <w:name w:val="CITE"/>
    <w:rsid w:val="00F5134E"/>
    <w:rPr>
      <w:i/>
    </w:rPr>
  </w:style>
  <w:style w:type="paragraph" w:customStyle="1" w:styleId="H2">
    <w:name w:val="H2"/>
    <w:basedOn w:val="Normal"/>
    <w:next w:val="Normal"/>
    <w:rsid w:val="00F5134E"/>
    <w:pPr>
      <w:keepNext/>
      <w:spacing w:before="100" w:after="100"/>
      <w:outlineLvl w:val="2"/>
    </w:pPr>
    <w:rPr>
      <w:b/>
      <w:snapToGrid w:val="0"/>
      <w:sz w:val="36"/>
    </w:rPr>
  </w:style>
  <w:style w:type="paragraph" w:styleId="z-BottomofForm">
    <w:name w:val="HTML Bottom of Form"/>
    <w:next w:val="Normal"/>
    <w:hidden/>
    <w:rsid w:val="00F5134E"/>
    <w:pPr>
      <w:pBdr>
        <w:top w:val="double" w:sz="2" w:space="0" w:color="000000"/>
      </w:pBdr>
      <w:jc w:val="center"/>
    </w:pPr>
    <w:rPr>
      <w:rFonts w:ascii="Arial" w:hAnsi="Arial"/>
      <w:snapToGrid w:val="0"/>
      <w:vanish/>
      <w:sz w:val="16"/>
    </w:rPr>
  </w:style>
  <w:style w:type="paragraph" w:styleId="z-TopofForm">
    <w:name w:val="HTML Top of Form"/>
    <w:next w:val="Normal"/>
    <w:hidden/>
    <w:rsid w:val="00F5134E"/>
    <w:pPr>
      <w:pBdr>
        <w:bottom w:val="double" w:sz="2" w:space="0" w:color="000000"/>
      </w:pBdr>
      <w:jc w:val="center"/>
    </w:pPr>
    <w:rPr>
      <w:rFonts w:ascii="Arial" w:hAnsi="Arial"/>
      <w:snapToGrid w:val="0"/>
      <w:vanish/>
      <w:sz w:val="16"/>
    </w:rPr>
  </w:style>
  <w:style w:type="character" w:styleId="HTMLTypewriter">
    <w:name w:val="HTML Typewriter"/>
    <w:rsid w:val="00F5134E"/>
    <w:rPr>
      <w:rFonts w:ascii="Courier New" w:eastAsia="Arial Unicode MS" w:hAnsi="Courier New" w:cs="Courier New" w:hint="default"/>
      <w:sz w:val="20"/>
      <w:szCs w:val="20"/>
    </w:rPr>
  </w:style>
  <w:style w:type="character" w:customStyle="1" w:styleId="huge1">
    <w:name w:val="huge1"/>
    <w:rsid w:val="00F5134E"/>
    <w:rPr>
      <w:rFonts w:ascii="Verdana" w:hAnsi="Verdana" w:hint="default"/>
      <w:sz w:val="30"/>
      <w:szCs w:val="30"/>
    </w:rPr>
  </w:style>
  <w:style w:type="character" w:customStyle="1" w:styleId="first1">
    <w:name w:val="first1"/>
    <w:basedOn w:val="DefaultParagraphFont"/>
    <w:rsid w:val="00F5134E"/>
  </w:style>
  <w:style w:type="character" w:customStyle="1" w:styleId="last1">
    <w:name w:val="last1"/>
    <w:basedOn w:val="DefaultParagraphFont"/>
    <w:rsid w:val="00F5134E"/>
  </w:style>
  <w:style w:type="paragraph" w:styleId="BalloonText">
    <w:name w:val="Balloon Text"/>
    <w:basedOn w:val="Normal"/>
    <w:semiHidden/>
    <w:rsid w:val="00BF2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930">
      <w:bodyDiv w:val="1"/>
      <w:marLeft w:val="0"/>
      <w:marRight w:val="0"/>
      <w:marTop w:val="0"/>
      <w:marBottom w:val="0"/>
      <w:divBdr>
        <w:top w:val="none" w:sz="0" w:space="0" w:color="auto"/>
        <w:left w:val="none" w:sz="0" w:space="0" w:color="auto"/>
        <w:bottom w:val="none" w:sz="0" w:space="0" w:color="auto"/>
        <w:right w:val="none" w:sz="0" w:space="0" w:color="auto"/>
      </w:divBdr>
    </w:div>
    <w:div w:id="129370813">
      <w:bodyDiv w:val="1"/>
      <w:marLeft w:val="0"/>
      <w:marRight w:val="0"/>
      <w:marTop w:val="0"/>
      <w:marBottom w:val="0"/>
      <w:divBdr>
        <w:top w:val="none" w:sz="0" w:space="0" w:color="auto"/>
        <w:left w:val="none" w:sz="0" w:space="0" w:color="auto"/>
        <w:bottom w:val="none" w:sz="0" w:space="0" w:color="auto"/>
        <w:right w:val="none" w:sz="0" w:space="0" w:color="auto"/>
      </w:divBdr>
      <w:divsChild>
        <w:div w:id="505437969">
          <w:marLeft w:val="0"/>
          <w:marRight w:val="0"/>
          <w:marTop w:val="0"/>
          <w:marBottom w:val="0"/>
          <w:divBdr>
            <w:top w:val="none" w:sz="0" w:space="0" w:color="auto"/>
            <w:left w:val="none" w:sz="0" w:space="0" w:color="auto"/>
            <w:bottom w:val="none" w:sz="0" w:space="0" w:color="auto"/>
            <w:right w:val="none" w:sz="0" w:space="0" w:color="auto"/>
          </w:divBdr>
        </w:div>
        <w:div w:id="751196341">
          <w:marLeft w:val="0"/>
          <w:marRight w:val="0"/>
          <w:marTop w:val="0"/>
          <w:marBottom w:val="0"/>
          <w:divBdr>
            <w:top w:val="none" w:sz="0" w:space="0" w:color="auto"/>
            <w:left w:val="none" w:sz="0" w:space="0" w:color="auto"/>
            <w:bottom w:val="none" w:sz="0" w:space="0" w:color="auto"/>
            <w:right w:val="none" w:sz="0" w:space="0" w:color="auto"/>
          </w:divBdr>
        </w:div>
        <w:div w:id="779448611">
          <w:marLeft w:val="0"/>
          <w:marRight w:val="0"/>
          <w:marTop w:val="0"/>
          <w:marBottom w:val="0"/>
          <w:divBdr>
            <w:top w:val="none" w:sz="0" w:space="0" w:color="auto"/>
            <w:left w:val="none" w:sz="0" w:space="0" w:color="auto"/>
            <w:bottom w:val="none" w:sz="0" w:space="0" w:color="auto"/>
            <w:right w:val="none" w:sz="0" w:space="0" w:color="auto"/>
          </w:divBdr>
        </w:div>
        <w:div w:id="928347735">
          <w:marLeft w:val="0"/>
          <w:marRight w:val="0"/>
          <w:marTop w:val="0"/>
          <w:marBottom w:val="0"/>
          <w:divBdr>
            <w:top w:val="none" w:sz="0" w:space="0" w:color="auto"/>
            <w:left w:val="none" w:sz="0" w:space="0" w:color="auto"/>
            <w:bottom w:val="none" w:sz="0" w:space="0" w:color="auto"/>
            <w:right w:val="none" w:sz="0" w:space="0" w:color="auto"/>
          </w:divBdr>
        </w:div>
        <w:div w:id="1005324199">
          <w:marLeft w:val="0"/>
          <w:marRight w:val="0"/>
          <w:marTop w:val="0"/>
          <w:marBottom w:val="0"/>
          <w:divBdr>
            <w:top w:val="none" w:sz="0" w:space="0" w:color="auto"/>
            <w:left w:val="none" w:sz="0" w:space="0" w:color="auto"/>
            <w:bottom w:val="none" w:sz="0" w:space="0" w:color="auto"/>
            <w:right w:val="none" w:sz="0" w:space="0" w:color="auto"/>
          </w:divBdr>
        </w:div>
      </w:divsChild>
    </w:div>
    <w:div w:id="561524471">
      <w:bodyDiv w:val="1"/>
      <w:marLeft w:val="0"/>
      <w:marRight w:val="0"/>
      <w:marTop w:val="0"/>
      <w:marBottom w:val="0"/>
      <w:divBdr>
        <w:top w:val="none" w:sz="0" w:space="0" w:color="auto"/>
        <w:left w:val="none" w:sz="0" w:space="0" w:color="auto"/>
        <w:bottom w:val="none" w:sz="0" w:space="0" w:color="auto"/>
        <w:right w:val="none" w:sz="0" w:space="0" w:color="auto"/>
      </w:divBdr>
    </w:div>
    <w:div w:id="919948373">
      <w:bodyDiv w:val="1"/>
      <w:marLeft w:val="0"/>
      <w:marRight w:val="0"/>
      <w:marTop w:val="0"/>
      <w:marBottom w:val="0"/>
      <w:divBdr>
        <w:top w:val="none" w:sz="0" w:space="0" w:color="auto"/>
        <w:left w:val="none" w:sz="0" w:space="0" w:color="auto"/>
        <w:bottom w:val="none" w:sz="0" w:space="0" w:color="auto"/>
        <w:right w:val="none" w:sz="0" w:space="0" w:color="auto"/>
      </w:divBdr>
      <w:divsChild>
        <w:div w:id="1238394606">
          <w:marLeft w:val="0"/>
          <w:marRight w:val="0"/>
          <w:marTop w:val="0"/>
          <w:marBottom w:val="0"/>
          <w:divBdr>
            <w:top w:val="none" w:sz="0" w:space="0" w:color="auto"/>
            <w:left w:val="none" w:sz="0" w:space="0" w:color="auto"/>
            <w:bottom w:val="none" w:sz="0" w:space="0" w:color="auto"/>
            <w:right w:val="none" w:sz="0" w:space="0" w:color="auto"/>
          </w:divBdr>
        </w:div>
        <w:div w:id="1673140200">
          <w:marLeft w:val="0"/>
          <w:marRight w:val="0"/>
          <w:marTop w:val="0"/>
          <w:marBottom w:val="0"/>
          <w:divBdr>
            <w:top w:val="none" w:sz="0" w:space="0" w:color="auto"/>
            <w:left w:val="none" w:sz="0" w:space="0" w:color="auto"/>
            <w:bottom w:val="none" w:sz="0" w:space="0" w:color="auto"/>
            <w:right w:val="none" w:sz="0" w:space="0" w:color="auto"/>
          </w:divBdr>
        </w:div>
      </w:divsChild>
    </w:div>
    <w:div w:id="993949677">
      <w:bodyDiv w:val="1"/>
      <w:marLeft w:val="0"/>
      <w:marRight w:val="0"/>
      <w:marTop w:val="0"/>
      <w:marBottom w:val="0"/>
      <w:divBdr>
        <w:top w:val="none" w:sz="0" w:space="0" w:color="auto"/>
        <w:left w:val="none" w:sz="0" w:space="0" w:color="auto"/>
        <w:bottom w:val="none" w:sz="0" w:space="0" w:color="auto"/>
        <w:right w:val="none" w:sz="0" w:space="0" w:color="auto"/>
      </w:divBdr>
    </w:div>
    <w:div w:id="1474520306">
      <w:bodyDiv w:val="1"/>
      <w:marLeft w:val="0"/>
      <w:marRight w:val="0"/>
      <w:marTop w:val="0"/>
      <w:marBottom w:val="0"/>
      <w:divBdr>
        <w:top w:val="none" w:sz="0" w:space="0" w:color="auto"/>
        <w:left w:val="none" w:sz="0" w:space="0" w:color="auto"/>
        <w:bottom w:val="none" w:sz="0" w:space="0" w:color="auto"/>
        <w:right w:val="none" w:sz="0" w:space="0" w:color="auto"/>
      </w:divBdr>
      <w:divsChild>
        <w:div w:id="127091238">
          <w:marLeft w:val="0"/>
          <w:marRight w:val="0"/>
          <w:marTop w:val="0"/>
          <w:marBottom w:val="0"/>
          <w:divBdr>
            <w:top w:val="none" w:sz="0" w:space="0" w:color="auto"/>
            <w:left w:val="none" w:sz="0" w:space="0" w:color="auto"/>
            <w:bottom w:val="none" w:sz="0" w:space="0" w:color="auto"/>
            <w:right w:val="none" w:sz="0" w:space="0" w:color="auto"/>
          </w:divBdr>
        </w:div>
        <w:div w:id="144904399">
          <w:marLeft w:val="0"/>
          <w:marRight w:val="0"/>
          <w:marTop w:val="0"/>
          <w:marBottom w:val="0"/>
          <w:divBdr>
            <w:top w:val="none" w:sz="0" w:space="0" w:color="auto"/>
            <w:left w:val="none" w:sz="0" w:space="0" w:color="auto"/>
            <w:bottom w:val="none" w:sz="0" w:space="0" w:color="auto"/>
            <w:right w:val="none" w:sz="0" w:space="0" w:color="auto"/>
          </w:divBdr>
        </w:div>
        <w:div w:id="525868214">
          <w:marLeft w:val="0"/>
          <w:marRight w:val="0"/>
          <w:marTop w:val="0"/>
          <w:marBottom w:val="0"/>
          <w:divBdr>
            <w:top w:val="none" w:sz="0" w:space="0" w:color="auto"/>
            <w:left w:val="none" w:sz="0" w:space="0" w:color="auto"/>
            <w:bottom w:val="none" w:sz="0" w:space="0" w:color="auto"/>
            <w:right w:val="none" w:sz="0" w:space="0" w:color="auto"/>
          </w:divBdr>
        </w:div>
        <w:div w:id="550504664">
          <w:marLeft w:val="0"/>
          <w:marRight w:val="0"/>
          <w:marTop w:val="0"/>
          <w:marBottom w:val="0"/>
          <w:divBdr>
            <w:top w:val="none" w:sz="0" w:space="0" w:color="auto"/>
            <w:left w:val="none" w:sz="0" w:space="0" w:color="auto"/>
            <w:bottom w:val="none" w:sz="0" w:space="0" w:color="auto"/>
            <w:right w:val="none" w:sz="0" w:space="0" w:color="auto"/>
          </w:divBdr>
        </w:div>
        <w:div w:id="729882852">
          <w:marLeft w:val="0"/>
          <w:marRight w:val="0"/>
          <w:marTop w:val="0"/>
          <w:marBottom w:val="0"/>
          <w:divBdr>
            <w:top w:val="none" w:sz="0" w:space="0" w:color="auto"/>
            <w:left w:val="none" w:sz="0" w:space="0" w:color="auto"/>
            <w:bottom w:val="none" w:sz="0" w:space="0" w:color="auto"/>
            <w:right w:val="none" w:sz="0" w:space="0" w:color="auto"/>
          </w:divBdr>
        </w:div>
        <w:div w:id="785925346">
          <w:marLeft w:val="0"/>
          <w:marRight w:val="0"/>
          <w:marTop w:val="0"/>
          <w:marBottom w:val="0"/>
          <w:divBdr>
            <w:top w:val="none" w:sz="0" w:space="0" w:color="auto"/>
            <w:left w:val="none" w:sz="0" w:space="0" w:color="auto"/>
            <w:bottom w:val="none" w:sz="0" w:space="0" w:color="auto"/>
            <w:right w:val="none" w:sz="0" w:space="0" w:color="auto"/>
          </w:divBdr>
        </w:div>
        <w:div w:id="913778473">
          <w:marLeft w:val="0"/>
          <w:marRight w:val="0"/>
          <w:marTop w:val="0"/>
          <w:marBottom w:val="0"/>
          <w:divBdr>
            <w:top w:val="none" w:sz="0" w:space="0" w:color="auto"/>
            <w:left w:val="none" w:sz="0" w:space="0" w:color="auto"/>
            <w:bottom w:val="none" w:sz="0" w:space="0" w:color="auto"/>
            <w:right w:val="none" w:sz="0" w:space="0" w:color="auto"/>
          </w:divBdr>
        </w:div>
        <w:div w:id="1144158647">
          <w:marLeft w:val="0"/>
          <w:marRight w:val="0"/>
          <w:marTop w:val="0"/>
          <w:marBottom w:val="0"/>
          <w:divBdr>
            <w:top w:val="none" w:sz="0" w:space="0" w:color="auto"/>
            <w:left w:val="none" w:sz="0" w:space="0" w:color="auto"/>
            <w:bottom w:val="none" w:sz="0" w:space="0" w:color="auto"/>
            <w:right w:val="none" w:sz="0" w:space="0" w:color="auto"/>
          </w:divBdr>
        </w:div>
        <w:div w:id="1175148628">
          <w:marLeft w:val="0"/>
          <w:marRight w:val="0"/>
          <w:marTop w:val="0"/>
          <w:marBottom w:val="0"/>
          <w:divBdr>
            <w:top w:val="none" w:sz="0" w:space="0" w:color="auto"/>
            <w:left w:val="none" w:sz="0" w:space="0" w:color="auto"/>
            <w:bottom w:val="none" w:sz="0" w:space="0" w:color="auto"/>
            <w:right w:val="none" w:sz="0" w:space="0" w:color="auto"/>
          </w:divBdr>
        </w:div>
        <w:div w:id="1515269423">
          <w:marLeft w:val="0"/>
          <w:marRight w:val="0"/>
          <w:marTop w:val="0"/>
          <w:marBottom w:val="0"/>
          <w:divBdr>
            <w:top w:val="none" w:sz="0" w:space="0" w:color="auto"/>
            <w:left w:val="none" w:sz="0" w:space="0" w:color="auto"/>
            <w:bottom w:val="none" w:sz="0" w:space="0" w:color="auto"/>
            <w:right w:val="none" w:sz="0" w:space="0" w:color="auto"/>
          </w:divBdr>
        </w:div>
        <w:div w:id="1740788219">
          <w:marLeft w:val="0"/>
          <w:marRight w:val="0"/>
          <w:marTop w:val="0"/>
          <w:marBottom w:val="0"/>
          <w:divBdr>
            <w:top w:val="none" w:sz="0" w:space="0" w:color="auto"/>
            <w:left w:val="none" w:sz="0" w:space="0" w:color="auto"/>
            <w:bottom w:val="none" w:sz="0" w:space="0" w:color="auto"/>
            <w:right w:val="none" w:sz="0" w:space="0" w:color="auto"/>
          </w:divBdr>
        </w:div>
      </w:divsChild>
    </w:div>
    <w:div w:id="1478959689">
      <w:bodyDiv w:val="1"/>
      <w:marLeft w:val="0"/>
      <w:marRight w:val="0"/>
      <w:marTop w:val="0"/>
      <w:marBottom w:val="0"/>
      <w:divBdr>
        <w:top w:val="none" w:sz="0" w:space="0" w:color="auto"/>
        <w:left w:val="none" w:sz="0" w:space="0" w:color="auto"/>
        <w:bottom w:val="none" w:sz="0" w:space="0" w:color="auto"/>
        <w:right w:val="none" w:sz="0" w:space="0" w:color="auto"/>
      </w:divBdr>
      <w:divsChild>
        <w:div w:id="29914456">
          <w:marLeft w:val="0"/>
          <w:marRight w:val="0"/>
          <w:marTop w:val="0"/>
          <w:marBottom w:val="0"/>
          <w:divBdr>
            <w:top w:val="none" w:sz="0" w:space="0" w:color="auto"/>
            <w:left w:val="none" w:sz="0" w:space="0" w:color="auto"/>
            <w:bottom w:val="none" w:sz="0" w:space="0" w:color="auto"/>
            <w:right w:val="none" w:sz="0" w:space="0" w:color="auto"/>
          </w:divBdr>
        </w:div>
        <w:div w:id="889993980">
          <w:marLeft w:val="0"/>
          <w:marRight w:val="0"/>
          <w:marTop w:val="0"/>
          <w:marBottom w:val="0"/>
          <w:divBdr>
            <w:top w:val="none" w:sz="0" w:space="0" w:color="auto"/>
            <w:left w:val="none" w:sz="0" w:space="0" w:color="auto"/>
            <w:bottom w:val="none" w:sz="0" w:space="0" w:color="auto"/>
            <w:right w:val="none" w:sz="0" w:space="0" w:color="auto"/>
          </w:divBdr>
        </w:div>
        <w:div w:id="1082064904">
          <w:marLeft w:val="0"/>
          <w:marRight w:val="0"/>
          <w:marTop w:val="0"/>
          <w:marBottom w:val="0"/>
          <w:divBdr>
            <w:top w:val="none" w:sz="0" w:space="0" w:color="auto"/>
            <w:left w:val="none" w:sz="0" w:space="0" w:color="auto"/>
            <w:bottom w:val="none" w:sz="0" w:space="0" w:color="auto"/>
            <w:right w:val="none" w:sz="0" w:space="0" w:color="auto"/>
          </w:divBdr>
        </w:div>
        <w:div w:id="1615095538">
          <w:marLeft w:val="0"/>
          <w:marRight w:val="0"/>
          <w:marTop w:val="0"/>
          <w:marBottom w:val="0"/>
          <w:divBdr>
            <w:top w:val="none" w:sz="0" w:space="0" w:color="auto"/>
            <w:left w:val="none" w:sz="0" w:space="0" w:color="auto"/>
            <w:bottom w:val="none" w:sz="0" w:space="0" w:color="auto"/>
            <w:right w:val="none" w:sz="0" w:space="0" w:color="auto"/>
          </w:divBdr>
        </w:div>
        <w:div w:id="2051108313">
          <w:marLeft w:val="0"/>
          <w:marRight w:val="0"/>
          <w:marTop w:val="0"/>
          <w:marBottom w:val="0"/>
          <w:divBdr>
            <w:top w:val="none" w:sz="0" w:space="0" w:color="auto"/>
            <w:left w:val="none" w:sz="0" w:space="0" w:color="auto"/>
            <w:bottom w:val="none" w:sz="0" w:space="0" w:color="auto"/>
            <w:right w:val="none" w:sz="0" w:space="0" w:color="auto"/>
          </w:divBdr>
        </w:div>
        <w:div w:id="2067677872">
          <w:marLeft w:val="0"/>
          <w:marRight w:val="0"/>
          <w:marTop w:val="0"/>
          <w:marBottom w:val="0"/>
          <w:divBdr>
            <w:top w:val="none" w:sz="0" w:space="0" w:color="auto"/>
            <w:left w:val="none" w:sz="0" w:space="0" w:color="auto"/>
            <w:bottom w:val="none" w:sz="0" w:space="0" w:color="auto"/>
            <w:right w:val="none" w:sz="0" w:space="0" w:color="auto"/>
          </w:divBdr>
        </w:div>
        <w:div w:id="2124877922">
          <w:marLeft w:val="0"/>
          <w:marRight w:val="0"/>
          <w:marTop w:val="0"/>
          <w:marBottom w:val="0"/>
          <w:divBdr>
            <w:top w:val="none" w:sz="0" w:space="0" w:color="auto"/>
            <w:left w:val="none" w:sz="0" w:space="0" w:color="auto"/>
            <w:bottom w:val="none" w:sz="0" w:space="0" w:color="auto"/>
            <w:right w:val="none" w:sz="0" w:space="0" w:color="auto"/>
          </w:divBdr>
        </w:div>
      </w:divsChild>
    </w:div>
    <w:div w:id="1698849842">
      <w:bodyDiv w:val="1"/>
      <w:marLeft w:val="0"/>
      <w:marRight w:val="0"/>
      <w:marTop w:val="0"/>
      <w:marBottom w:val="0"/>
      <w:divBdr>
        <w:top w:val="none" w:sz="0" w:space="0" w:color="auto"/>
        <w:left w:val="none" w:sz="0" w:space="0" w:color="auto"/>
        <w:bottom w:val="none" w:sz="0" w:space="0" w:color="auto"/>
        <w:right w:val="none" w:sz="0" w:space="0" w:color="auto"/>
      </w:divBdr>
      <w:divsChild>
        <w:div w:id="985550009">
          <w:marLeft w:val="0"/>
          <w:marRight w:val="0"/>
          <w:marTop w:val="0"/>
          <w:marBottom w:val="0"/>
          <w:divBdr>
            <w:top w:val="none" w:sz="0" w:space="0" w:color="auto"/>
            <w:left w:val="none" w:sz="0" w:space="0" w:color="auto"/>
            <w:bottom w:val="none" w:sz="0" w:space="0" w:color="auto"/>
            <w:right w:val="none" w:sz="0" w:space="0" w:color="auto"/>
          </w:divBdr>
          <w:divsChild>
            <w:div w:id="576473381">
              <w:marLeft w:val="0"/>
              <w:marRight w:val="0"/>
              <w:marTop w:val="0"/>
              <w:marBottom w:val="0"/>
              <w:divBdr>
                <w:top w:val="none" w:sz="0" w:space="0" w:color="auto"/>
                <w:left w:val="none" w:sz="0" w:space="0" w:color="auto"/>
                <w:bottom w:val="none" w:sz="0" w:space="0" w:color="auto"/>
                <w:right w:val="none" w:sz="0" w:space="0" w:color="auto"/>
              </w:divBdr>
              <w:divsChild>
                <w:div w:id="634217740">
                  <w:marLeft w:val="0"/>
                  <w:marRight w:val="0"/>
                  <w:marTop w:val="0"/>
                  <w:marBottom w:val="0"/>
                  <w:divBdr>
                    <w:top w:val="none" w:sz="0" w:space="0" w:color="auto"/>
                    <w:left w:val="none" w:sz="0" w:space="0" w:color="auto"/>
                    <w:bottom w:val="none" w:sz="0" w:space="0" w:color="auto"/>
                    <w:right w:val="none" w:sz="0" w:space="0" w:color="auto"/>
                  </w:divBdr>
                  <w:divsChild>
                    <w:div w:id="487013958">
                      <w:marLeft w:val="0"/>
                      <w:marRight w:val="0"/>
                      <w:marTop w:val="0"/>
                      <w:marBottom w:val="0"/>
                      <w:divBdr>
                        <w:top w:val="none" w:sz="0" w:space="0" w:color="auto"/>
                        <w:left w:val="none" w:sz="0" w:space="0" w:color="auto"/>
                        <w:bottom w:val="none" w:sz="0" w:space="0" w:color="auto"/>
                        <w:right w:val="none" w:sz="0" w:space="0" w:color="auto"/>
                      </w:divBdr>
                      <w:divsChild>
                        <w:div w:id="494029286">
                          <w:marLeft w:val="0"/>
                          <w:marRight w:val="0"/>
                          <w:marTop w:val="0"/>
                          <w:marBottom w:val="0"/>
                          <w:divBdr>
                            <w:top w:val="none" w:sz="0" w:space="0" w:color="auto"/>
                            <w:left w:val="none" w:sz="0" w:space="0" w:color="auto"/>
                            <w:bottom w:val="none" w:sz="0" w:space="0" w:color="auto"/>
                            <w:right w:val="none" w:sz="0" w:space="0" w:color="auto"/>
                          </w:divBdr>
                          <w:divsChild>
                            <w:div w:id="875509171">
                              <w:marLeft w:val="0"/>
                              <w:marRight w:val="0"/>
                              <w:marTop w:val="0"/>
                              <w:marBottom w:val="0"/>
                              <w:divBdr>
                                <w:top w:val="none" w:sz="0" w:space="0" w:color="auto"/>
                                <w:left w:val="none" w:sz="0" w:space="0" w:color="auto"/>
                                <w:bottom w:val="none" w:sz="0" w:space="0" w:color="auto"/>
                                <w:right w:val="none" w:sz="0" w:space="0" w:color="auto"/>
                              </w:divBdr>
                              <w:divsChild>
                                <w:div w:id="868908512">
                                  <w:marLeft w:val="0"/>
                                  <w:marRight w:val="0"/>
                                  <w:marTop w:val="0"/>
                                  <w:marBottom w:val="0"/>
                                  <w:divBdr>
                                    <w:top w:val="none" w:sz="0" w:space="0" w:color="auto"/>
                                    <w:left w:val="none" w:sz="0" w:space="0" w:color="auto"/>
                                    <w:bottom w:val="none" w:sz="0" w:space="0" w:color="auto"/>
                                    <w:right w:val="none" w:sz="0" w:space="0" w:color="auto"/>
                                  </w:divBdr>
                                  <w:divsChild>
                                    <w:div w:id="65445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51893">
                                          <w:marLeft w:val="0"/>
                                          <w:marRight w:val="0"/>
                                          <w:marTop w:val="0"/>
                                          <w:marBottom w:val="0"/>
                                          <w:divBdr>
                                            <w:top w:val="none" w:sz="0" w:space="0" w:color="auto"/>
                                            <w:left w:val="none" w:sz="0" w:space="0" w:color="auto"/>
                                            <w:bottom w:val="none" w:sz="0" w:space="0" w:color="auto"/>
                                            <w:right w:val="none" w:sz="0" w:space="0" w:color="auto"/>
                                          </w:divBdr>
                                          <w:divsChild>
                                            <w:div w:id="109402380">
                                              <w:marLeft w:val="0"/>
                                              <w:marRight w:val="0"/>
                                              <w:marTop w:val="0"/>
                                              <w:marBottom w:val="0"/>
                                              <w:divBdr>
                                                <w:top w:val="none" w:sz="0" w:space="0" w:color="auto"/>
                                                <w:left w:val="none" w:sz="0" w:space="0" w:color="auto"/>
                                                <w:bottom w:val="none" w:sz="0" w:space="0" w:color="auto"/>
                                                <w:right w:val="none" w:sz="0" w:space="0" w:color="auto"/>
                                              </w:divBdr>
                                            </w:div>
                                            <w:div w:id="168570965">
                                              <w:marLeft w:val="0"/>
                                              <w:marRight w:val="0"/>
                                              <w:marTop w:val="0"/>
                                              <w:marBottom w:val="0"/>
                                              <w:divBdr>
                                                <w:top w:val="none" w:sz="0" w:space="0" w:color="auto"/>
                                                <w:left w:val="none" w:sz="0" w:space="0" w:color="auto"/>
                                                <w:bottom w:val="none" w:sz="0" w:space="0" w:color="auto"/>
                                                <w:right w:val="none" w:sz="0" w:space="0" w:color="auto"/>
                                              </w:divBdr>
                                            </w:div>
                                            <w:div w:id="292834828">
                                              <w:marLeft w:val="0"/>
                                              <w:marRight w:val="0"/>
                                              <w:marTop w:val="0"/>
                                              <w:marBottom w:val="0"/>
                                              <w:divBdr>
                                                <w:top w:val="none" w:sz="0" w:space="0" w:color="auto"/>
                                                <w:left w:val="none" w:sz="0" w:space="0" w:color="auto"/>
                                                <w:bottom w:val="none" w:sz="0" w:space="0" w:color="auto"/>
                                                <w:right w:val="none" w:sz="0" w:space="0" w:color="auto"/>
                                              </w:divBdr>
                                            </w:div>
                                            <w:div w:id="427387178">
                                              <w:marLeft w:val="0"/>
                                              <w:marRight w:val="0"/>
                                              <w:marTop w:val="0"/>
                                              <w:marBottom w:val="0"/>
                                              <w:divBdr>
                                                <w:top w:val="none" w:sz="0" w:space="0" w:color="auto"/>
                                                <w:left w:val="none" w:sz="0" w:space="0" w:color="auto"/>
                                                <w:bottom w:val="none" w:sz="0" w:space="0" w:color="auto"/>
                                                <w:right w:val="none" w:sz="0" w:space="0" w:color="auto"/>
                                              </w:divBdr>
                                            </w:div>
                                            <w:div w:id="843319734">
                                              <w:marLeft w:val="0"/>
                                              <w:marRight w:val="0"/>
                                              <w:marTop w:val="0"/>
                                              <w:marBottom w:val="0"/>
                                              <w:divBdr>
                                                <w:top w:val="none" w:sz="0" w:space="0" w:color="auto"/>
                                                <w:left w:val="none" w:sz="0" w:space="0" w:color="auto"/>
                                                <w:bottom w:val="none" w:sz="0" w:space="0" w:color="auto"/>
                                                <w:right w:val="none" w:sz="0" w:space="0" w:color="auto"/>
                                              </w:divBdr>
                                            </w:div>
                                            <w:div w:id="1080368411">
                                              <w:marLeft w:val="0"/>
                                              <w:marRight w:val="0"/>
                                              <w:marTop w:val="0"/>
                                              <w:marBottom w:val="0"/>
                                              <w:divBdr>
                                                <w:top w:val="none" w:sz="0" w:space="0" w:color="auto"/>
                                                <w:left w:val="none" w:sz="0" w:space="0" w:color="auto"/>
                                                <w:bottom w:val="none" w:sz="0" w:space="0" w:color="auto"/>
                                                <w:right w:val="none" w:sz="0" w:space="0" w:color="auto"/>
                                              </w:divBdr>
                                            </w:div>
                                            <w:div w:id="1098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433236">
      <w:bodyDiv w:val="1"/>
      <w:marLeft w:val="0"/>
      <w:marRight w:val="0"/>
      <w:marTop w:val="0"/>
      <w:marBottom w:val="0"/>
      <w:divBdr>
        <w:top w:val="none" w:sz="0" w:space="0" w:color="auto"/>
        <w:left w:val="none" w:sz="0" w:space="0" w:color="auto"/>
        <w:bottom w:val="none" w:sz="0" w:space="0" w:color="auto"/>
        <w:right w:val="none" w:sz="0" w:space="0" w:color="auto"/>
      </w:divBdr>
    </w:div>
    <w:div w:id="1993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essee-scv.org/Camp1828/index" TargetMode="External"/><Relationship Id="rId5" Type="http://schemas.openxmlformats.org/officeDocument/2006/relationships/webSettings" Target="webSettings.xml"/><Relationship Id="rId10" Type="http://schemas.openxmlformats.org/officeDocument/2006/relationships/hyperlink" Target="http://www.tennessee-scv.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178A-27B6-4FFE-8A3A-A39377F3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3</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5808</CharactersWithSpaces>
  <SharedDoc>false</SharedDoc>
  <HLinks>
    <vt:vector size="12" baseType="variant">
      <vt:variant>
        <vt:i4>6684780</vt:i4>
      </vt:variant>
      <vt:variant>
        <vt:i4>3</vt:i4>
      </vt:variant>
      <vt:variant>
        <vt:i4>0</vt:i4>
      </vt:variant>
      <vt:variant>
        <vt:i4>5</vt:i4>
      </vt:variant>
      <vt:variant>
        <vt:lpwstr>http://www.tennessee-scv.org/Camp1828/index</vt:lpwstr>
      </vt:variant>
      <vt:variant>
        <vt:lpwstr/>
      </vt:variant>
      <vt:variant>
        <vt:i4>5177439</vt:i4>
      </vt:variant>
      <vt:variant>
        <vt:i4>0</vt:i4>
      </vt:variant>
      <vt:variant>
        <vt:i4>0</vt:i4>
      </vt:variant>
      <vt:variant>
        <vt:i4>5</vt:i4>
      </vt:variant>
      <vt:variant>
        <vt:lpwstr>http://www.tennessee-scv.org/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Preferred Customer</dc:creator>
  <cp:lastModifiedBy>Alan Rader</cp:lastModifiedBy>
  <cp:revision>2</cp:revision>
  <cp:lastPrinted>2012-08-16T05:22:00Z</cp:lastPrinted>
  <dcterms:created xsi:type="dcterms:W3CDTF">2013-02-20T01:43:00Z</dcterms:created>
  <dcterms:modified xsi:type="dcterms:W3CDTF">2013-02-20T01:43:00Z</dcterms:modified>
</cp:coreProperties>
</file>