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DC" w:rsidRDefault="008915DC">
      <w:pPr>
        <w:pStyle w:val="Title-Professional"/>
        <w:pBdr>
          <w:top w:val="single" w:sz="4" w:space="0" w:color="auto"/>
          <w:left w:val="single" w:sz="4" w:space="3" w:color="auto"/>
          <w:bottom w:val="single" w:sz="4" w:space="0" w:color="auto"/>
          <w:right w:val="single" w:sz="4" w:space="1" w:color="auto"/>
        </w:pBdr>
        <w:rPr>
          <w:rFonts w:ascii="Trajan" w:hAnsi="Trajan"/>
          <w:color w:val="000000"/>
          <w:sz w:val="36"/>
        </w:rPr>
      </w:pPr>
      <w:r>
        <w:rPr>
          <w:rFonts w:ascii="Trajan" w:hAnsi="Trajan"/>
          <w:color w:val="000000"/>
          <w:sz w:val="36"/>
        </w:rPr>
        <w:t xml:space="preserve"> Official Newsletter of the DILLARD-JUDD CAMP 1828 ~</w:t>
      </w:r>
    </w:p>
    <w:p w:rsidR="008915DC" w:rsidRDefault="00D41ED4">
      <w:pPr>
        <w:pStyle w:val="Title-Professional"/>
        <w:pBdr>
          <w:top w:val="single" w:sz="4" w:space="0" w:color="auto"/>
          <w:left w:val="single" w:sz="4" w:space="3" w:color="auto"/>
          <w:bottom w:val="single" w:sz="4" w:space="0" w:color="auto"/>
          <w:right w:val="single" w:sz="4" w:space="1" w:color="auto"/>
        </w:pBdr>
        <w:rPr>
          <w:rStyle w:val="Strong"/>
          <w:rFonts w:ascii="Garamond" w:hAnsi="Garamond"/>
          <w:color w:val="000000"/>
          <w:sz w:val="96"/>
        </w:rPr>
      </w:pPr>
      <w:r>
        <w:rPr>
          <w:rFonts w:ascii="Garamond" w:hAnsi="Garamond"/>
          <w:noProof/>
          <w:color w:val="000000"/>
          <w:sz w:val="96"/>
        </w:rPr>
        <w:drawing>
          <wp:anchor distT="0" distB="0" distL="114300" distR="114300" simplePos="0" relativeHeight="251656704" behindDoc="0" locked="0" layoutInCell="1" allowOverlap="1">
            <wp:simplePos x="0" y="0"/>
            <wp:positionH relativeFrom="column">
              <wp:posOffset>-5715</wp:posOffset>
            </wp:positionH>
            <wp:positionV relativeFrom="paragraph">
              <wp:posOffset>647700</wp:posOffset>
            </wp:positionV>
            <wp:extent cx="1188720" cy="717550"/>
            <wp:effectExtent l="1905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cstate="print">
                      <a:lum contrast="66000"/>
                      <a:grayscl/>
                    </a:blip>
                    <a:srcRect r="53864" b="22562"/>
                    <a:stretch>
                      <a:fillRect/>
                    </a:stretch>
                  </pic:blipFill>
                  <pic:spPr bwMode="auto">
                    <a:xfrm>
                      <a:off x="0" y="0"/>
                      <a:ext cx="1188720" cy="717550"/>
                    </a:xfrm>
                    <a:prstGeom prst="rect">
                      <a:avLst/>
                    </a:prstGeom>
                    <a:noFill/>
                  </pic:spPr>
                </pic:pic>
              </a:graphicData>
            </a:graphic>
          </wp:anchor>
        </w:drawing>
      </w:r>
      <w:r>
        <w:rPr>
          <w:rFonts w:ascii="Garamond" w:hAnsi="Garamond"/>
          <w:noProof/>
          <w:color w:val="000000"/>
          <w:sz w:val="28"/>
        </w:rPr>
        <w:drawing>
          <wp:anchor distT="0" distB="0" distL="114300" distR="114300" simplePos="0" relativeHeight="251657728" behindDoc="0" locked="0" layoutInCell="1" allowOverlap="1">
            <wp:simplePos x="0" y="0"/>
            <wp:positionH relativeFrom="column">
              <wp:posOffset>5480685</wp:posOffset>
            </wp:positionH>
            <wp:positionV relativeFrom="paragraph">
              <wp:posOffset>533400</wp:posOffset>
            </wp:positionV>
            <wp:extent cx="1280160" cy="758190"/>
            <wp:effectExtent l="1905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grayscl/>
                      <a:biLevel thresh="50000"/>
                    </a:blip>
                    <a:srcRect l="1509"/>
                    <a:stretch>
                      <a:fillRect/>
                    </a:stretch>
                  </pic:blipFill>
                  <pic:spPr bwMode="auto">
                    <a:xfrm>
                      <a:off x="0" y="0"/>
                      <a:ext cx="1280160" cy="758190"/>
                    </a:xfrm>
                    <a:prstGeom prst="rect">
                      <a:avLst/>
                    </a:prstGeom>
                    <a:solidFill>
                      <a:srgbClr val="C0C0C0">
                        <a:alpha val="50000"/>
                      </a:srgbClr>
                    </a:solidFill>
                  </pic:spPr>
                </pic:pic>
              </a:graphicData>
            </a:graphic>
          </wp:anchor>
        </w:drawing>
      </w:r>
      <w:r w:rsidR="008915DC">
        <w:rPr>
          <w:rStyle w:val="Strong"/>
          <w:rFonts w:ascii="Garamond" w:hAnsi="Garamond"/>
          <w:color w:val="000000"/>
          <w:sz w:val="96"/>
        </w:rPr>
        <w:t>HIGHLANDER</w:t>
      </w:r>
    </w:p>
    <w:p w:rsidR="00366EFA" w:rsidRPr="00366EFA" w:rsidRDefault="00CF7C02" w:rsidP="00366EFA">
      <w:pPr>
        <w:pStyle w:val="Title-Professional"/>
        <w:pBdr>
          <w:top w:val="single" w:sz="4" w:space="0" w:color="auto"/>
          <w:left w:val="single" w:sz="4" w:space="3" w:color="auto"/>
          <w:bottom w:val="single" w:sz="4" w:space="0" w:color="auto"/>
          <w:right w:val="single" w:sz="4" w:space="1" w:color="auto"/>
        </w:pBdr>
        <w:rPr>
          <w:rStyle w:val="Strong"/>
          <w:rFonts w:ascii="Garamond" w:hAnsi="Garamond"/>
          <w:color w:val="000000"/>
          <w:sz w:val="96"/>
        </w:rPr>
      </w:pPr>
      <w:r w:rsidRPr="00CF7C02">
        <w:rPr>
          <w:rFonts w:ascii="Garamond" w:hAnsi="Garamond"/>
          <w:noProof/>
          <w:color w:val="000000"/>
          <w:sz w:val="18"/>
        </w:rPr>
        <w:pict>
          <v:shapetype id="_x0000_t202" coordsize="21600,21600" o:spt="202" path="m,l,21600r21600,l21600,xe">
            <v:stroke joinstyle="miter"/>
            <v:path gradientshapeok="t" o:connecttype="rect"/>
          </v:shapetype>
          <v:shape id="_x0000_s1137" type="#_x0000_t202" style="position:absolute;left:0;text-align:left;margin-left:449.55pt;margin-top:6pt;width:50.4pt;height:28.8pt;z-index:251658752" stroked="f">
            <v:fill opacity=".5"/>
            <v:textbox style="mso-next-textbox:#_x0000_s1137">
              <w:txbxContent>
                <w:p w:rsidR="00820879" w:rsidRDefault="00820879">
                  <w:pPr>
                    <w:pStyle w:val="TOCHeading-Contemporary"/>
                    <w:spacing w:before="0" w:line="240" w:lineRule="auto"/>
                    <w:rPr>
                      <w:rFonts w:ascii="Times New Roman" w:hAnsi="Times New Roman"/>
                      <w:spacing w:val="0"/>
                      <w:kern w:val="0"/>
                    </w:rPr>
                  </w:pPr>
                  <w:r>
                    <w:rPr>
                      <w:rFonts w:ascii="Times New Roman" w:hAnsi="Times New Roman"/>
                      <w:spacing w:val="0"/>
                      <w:kern w:val="0"/>
                    </w:rPr>
                    <w:t>1854</w:t>
                  </w:r>
                </w:p>
              </w:txbxContent>
            </v:textbox>
          </v:shape>
        </w:pict>
      </w:r>
      <w:r w:rsidR="008915DC">
        <w:rPr>
          <w:rStyle w:val="Strong"/>
          <w:rFonts w:ascii="Garamond" w:hAnsi="Garamond"/>
          <w:color w:val="000000"/>
          <w:sz w:val="96"/>
        </w:rPr>
        <w:t>DISPATCH</w:t>
      </w:r>
    </w:p>
    <w:p w:rsidR="008915DC" w:rsidRDefault="00CF7C02">
      <w:pPr>
        <w:pStyle w:val="Title-Professional"/>
        <w:pBdr>
          <w:top w:val="single" w:sz="4" w:space="0" w:color="auto"/>
          <w:left w:val="single" w:sz="4" w:space="3" w:color="auto"/>
          <w:bottom w:val="single" w:sz="4" w:space="0" w:color="auto"/>
          <w:right w:val="single" w:sz="4" w:space="1" w:color="auto"/>
        </w:pBdr>
        <w:rPr>
          <w:rFonts w:ascii="Times New Roman" w:hAnsi="Times New Roman"/>
          <w:sz w:val="18"/>
        </w:rPr>
      </w:pPr>
      <w:r w:rsidRPr="00CF7C02">
        <w:rPr>
          <w:rStyle w:val="Strong"/>
          <w:color w:val="000000"/>
        </w:rPr>
        <w:pict>
          <v:shape id="_x0000_s1033" type="#_x0000_t202" style="position:absolute;left:0;text-align:left;margin-left:-4.5pt;margin-top:2.35pt;width:544.05pt;height:30.65pt;z-index:251655680" o:allowincell="f">
            <v:textbox style="mso-next-textbox:#_x0000_s1033">
              <w:txbxContent>
                <w:p w:rsidR="00820879" w:rsidRDefault="00863E10">
                  <w:pPr>
                    <w:spacing w:before="120" w:line="320" w:lineRule="exact"/>
                    <w:rPr>
                      <w:sz w:val="24"/>
                    </w:rPr>
                  </w:pPr>
                  <w:r>
                    <w:rPr>
                      <w:b/>
                      <w:sz w:val="22"/>
                    </w:rPr>
                    <w:t>V</w:t>
                  </w:r>
                  <w:r w:rsidR="002A7C31">
                    <w:rPr>
                      <w:b/>
                      <w:sz w:val="22"/>
                    </w:rPr>
                    <w:t>OLUME X</w:t>
                  </w:r>
                  <w:r w:rsidR="00544A34">
                    <w:rPr>
                      <w:b/>
                      <w:sz w:val="22"/>
                    </w:rPr>
                    <w:t>V</w:t>
                  </w:r>
                  <w:r>
                    <w:rPr>
                      <w:b/>
                      <w:sz w:val="22"/>
                    </w:rPr>
                    <w:t xml:space="preserve"> NUMBER</w:t>
                  </w:r>
                  <w:r w:rsidR="00496A63">
                    <w:rPr>
                      <w:b/>
                      <w:sz w:val="22"/>
                    </w:rPr>
                    <w:t xml:space="preserve"> </w:t>
                  </w:r>
                  <w:r w:rsidR="000757F0">
                    <w:rPr>
                      <w:b/>
                      <w:sz w:val="22"/>
                    </w:rPr>
                    <w:t>5</w:t>
                  </w:r>
                  <w:r w:rsidR="002A7C31">
                    <w:rPr>
                      <w:b/>
                      <w:sz w:val="22"/>
                    </w:rPr>
                    <w:t xml:space="preserve">  </w:t>
                  </w:r>
                  <w:r w:rsidR="00820879">
                    <w:rPr>
                      <w:sz w:val="24"/>
                    </w:rPr>
                    <w:t xml:space="preserve">             </w:t>
                  </w:r>
                  <w:r w:rsidR="00820879">
                    <w:rPr>
                      <w:rFonts w:ascii="Britannic Bold" w:hAnsi="Britannic Bold"/>
                      <w:sz w:val="24"/>
                    </w:rPr>
                    <w:t xml:space="preserve">Sons of Confederate Veterans  </w:t>
                  </w:r>
                  <w:r w:rsidR="00620BE9">
                    <w:rPr>
                      <w:sz w:val="24"/>
                    </w:rPr>
                    <w:t xml:space="preserve">              </w:t>
                  </w:r>
                  <w:r w:rsidR="009F5640">
                    <w:rPr>
                      <w:sz w:val="24"/>
                    </w:rPr>
                    <w:t xml:space="preserve">                  </w:t>
                  </w:r>
                  <w:r w:rsidR="00620BE9">
                    <w:rPr>
                      <w:sz w:val="24"/>
                    </w:rPr>
                    <w:t xml:space="preserve"> </w:t>
                  </w:r>
                  <w:r w:rsidR="00913BCB">
                    <w:rPr>
                      <w:b/>
                      <w:sz w:val="24"/>
                    </w:rPr>
                    <w:t>JUNE</w:t>
                  </w:r>
                  <w:r w:rsidR="00544A34">
                    <w:rPr>
                      <w:b/>
                      <w:sz w:val="24"/>
                    </w:rPr>
                    <w:t>, 201</w:t>
                  </w:r>
                  <w:r w:rsidR="002A7C31">
                    <w:rPr>
                      <w:b/>
                      <w:sz w:val="24"/>
                    </w:rPr>
                    <w:t>3</w:t>
                  </w:r>
                </w:p>
              </w:txbxContent>
            </v:textbox>
          </v:shape>
        </w:pict>
      </w:r>
      <w:r w:rsidR="008915DC">
        <w:rPr>
          <w:rStyle w:val="Strong"/>
          <w:rFonts w:ascii="Times New Roman" w:hAnsi="Times New Roman"/>
          <w:color w:val="000000"/>
          <w:sz w:val="18"/>
        </w:rPr>
        <w:t xml:space="preserve"> </w:t>
      </w:r>
    </w:p>
    <w:p w:rsidR="008915DC" w:rsidRDefault="008915DC">
      <w:pPr>
        <w:pStyle w:val="Title-Professional"/>
        <w:pBdr>
          <w:top w:val="single" w:sz="4" w:space="0" w:color="auto"/>
          <w:left w:val="single" w:sz="4" w:space="3" w:color="auto"/>
          <w:bottom w:val="single" w:sz="4" w:space="0" w:color="auto"/>
          <w:right w:val="single" w:sz="4" w:space="1" w:color="auto"/>
        </w:pBdr>
        <w:rPr>
          <w:rFonts w:ascii="Times New Roman" w:hAnsi="Times New Roman"/>
          <w:color w:val="000000"/>
          <w:sz w:val="18"/>
        </w:rPr>
        <w:sectPr w:rsidR="008915DC">
          <w:pgSz w:w="12240" w:h="15840" w:code="1"/>
          <w:pgMar w:top="360" w:right="720" w:bottom="90" w:left="810" w:header="720" w:footer="720" w:gutter="0"/>
          <w:cols w:space="720"/>
        </w:sectPr>
      </w:pPr>
    </w:p>
    <w:p w:rsidR="008915DC" w:rsidRDefault="008915DC">
      <w:pPr>
        <w:rPr>
          <w:rStyle w:val="Typewriter"/>
          <w:rFonts w:ascii="Times New Roman" w:hAnsi="Times New Roman"/>
          <w:b/>
          <w:sz w:val="36"/>
        </w:rPr>
      </w:pPr>
      <w:r>
        <w:rPr>
          <w:rStyle w:val="Typewriter"/>
          <w:rFonts w:ascii="Times New Roman" w:hAnsi="Times New Roman"/>
          <w:b/>
          <w:sz w:val="36"/>
        </w:rPr>
        <w:lastRenderedPageBreak/>
        <w:t xml:space="preserve">  </w:t>
      </w:r>
    </w:p>
    <w:p w:rsidR="008915DC" w:rsidRDefault="008915DC">
      <w:pPr>
        <w:rPr>
          <w:rStyle w:val="Typewriter"/>
          <w:rFonts w:ascii="Times New Roman" w:hAnsi="Times New Roman"/>
          <w:b/>
          <w:sz w:val="96"/>
        </w:rPr>
        <w:sectPr w:rsidR="008915DC">
          <w:type w:val="continuous"/>
          <w:pgSz w:w="12240" w:h="15840" w:code="1"/>
          <w:pgMar w:top="540" w:right="90" w:bottom="0" w:left="360" w:header="720" w:footer="720" w:gutter="0"/>
          <w:cols w:num="2" w:sep="1" w:space="90"/>
        </w:sectPr>
      </w:pPr>
    </w:p>
    <w:p w:rsidR="001F1AF1" w:rsidRDefault="00CF7C02" w:rsidP="002C1E43">
      <w:pPr>
        <w:ind w:left="-270"/>
        <w:rPr>
          <w:rStyle w:val="Emphasis"/>
          <w:b/>
          <w:bCs/>
          <w:i w:val="0"/>
          <w:iCs/>
          <w:sz w:val="72"/>
          <w:szCs w:val="36"/>
        </w:rPr>
      </w:pPr>
      <w:r w:rsidRPr="00CF7C02">
        <w:rPr>
          <w:noProof/>
        </w:rPr>
        <w:lastRenderedPageBreak/>
        <w:pict>
          <v:shape id="_x0000_s1192" type="#_x0000_t202" style="position:absolute;left:0;text-align:left;margin-left:58.05pt;margin-top:19.45pt;width:441pt;height:52.3pt;z-index:251659776">
            <v:textbox style="mso-next-textbox:#_x0000_s1192">
              <w:txbxContent>
                <w:p w:rsidR="005F0B0F" w:rsidRPr="00620BE9" w:rsidRDefault="00620BE9" w:rsidP="0029420B">
                  <w:pPr>
                    <w:rPr>
                      <w:b/>
                      <w:bCs/>
                      <w:iCs/>
                      <w:sz w:val="56"/>
                      <w:szCs w:val="56"/>
                    </w:rPr>
                  </w:pPr>
                  <w:r>
                    <w:rPr>
                      <w:b/>
                      <w:bCs/>
                      <w:iCs/>
                      <w:sz w:val="56"/>
                      <w:szCs w:val="56"/>
                    </w:rPr>
                    <w:t xml:space="preserve">  </w:t>
                  </w:r>
                  <w:proofErr w:type="gramStart"/>
                  <w:r>
                    <w:rPr>
                      <w:b/>
                      <w:bCs/>
                      <w:iCs/>
                      <w:sz w:val="56"/>
                      <w:szCs w:val="56"/>
                    </w:rPr>
                    <w:t>COMMANDER’S  CORNER</w:t>
                  </w:r>
                  <w:proofErr w:type="gramEnd"/>
                </w:p>
              </w:txbxContent>
            </v:textbox>
            <w10:wrap type="square"/>
          </v:shape>
        </w:pict>
      </w:r>
      <w:r w:rsidR="002C1E43">
        <w:rPr>
          <w:rStyle w:val="Emphasis"/>
          <w:b/>
          <w:bCs/>
          <w:i w:val="0"/>
          <w:iCs/>
          <w:sz w:val="72"/>
          <w:szCs w:val="36"/>
        </w:rPr>
        <w:t xml:space="preserve">       </w:t>
      </w:r>
      <w:r w:rsidR="00FC5E95">
        <w:rPr>
          <w:rStyle w:val="Emphasis"/>
          <w:b/>
          <w:bCs/>
          <w:i w:val="0"/>
          <w:iCs/>
          <w:sz w:val="72"/>
          <w:szCs w:val="36"/>
        </w:rPr>
        <w:t xml:space="preserve"> </w:t>
      </w:r>
      <w:r w:rsidR="007F32F5">
        <w:rPr>
          <w:rStyle w:val="Emphasis"/>
          <w:b/>
          <w:bCs/>
          <w:i w:val="0"/>
          <w:iCs/>
          <w:sz w:val="72"/>
          <w:szCs w:val="36"/>
        </w:rPr>
        <w:t xml:space="preserve">      </w:t>
      </w:r>
    </w:p>
    <w:p w:rsidR="00D97E41" w:rsidRPr="002C1E43" w:rsidRDefault="00D97E41" w:rsidP="004217A8">
      <w:pPr>
        <w:rPr>
          <w:rStyle w:val="Typewriter"/>
          <w:rFonts w:ascii="Times New Roman" w:hAnsi="Times New Roman"/>
          <w:b/>
          <w:bCs/>
          <w:iCs/>
          <w:sz w:val="72"/>
          <w:szCs w:val="36"/>
        </w:rPr>
        <w:sectPr w:rsidR="00D97E41" w:rsidRPr="002C1E43">
          <w:type w:val="continuous"/>
          <w:pgSz w:w="12240" w:h="15840" w:code="1"/>
          <w:pgMar w:top="540" w:right="90" w:bottom="0" w:left="180" w:header="720" w:footer="720" w:gutter="0"/>
          <w:cols w:sep="1" w:space="90"/>
        </w:sectPr>
      </w:pPr>
    </w:p>
    <w:p w:rsidR="00E20C5E" w:rsidRDefault="00E20C5E"/>
    <w:p w:rsidR="00934715" w:rsidRDefault="00934715" w:rsidP="00B05BB6">
      <w:pPr>
        <w:ind w:right="360"/>
        <w:rPr>
          <w:rFonts w:ascii="Tahoma" w:hAnsi="Tahoma" w:cs="Tahoma"/>
          <w:color w:val="000000"/>
        </w:rPr>
      </w:pPr>
    </w:p>
    <w:p w:rsidR="009F5640" w:rsidRDefault="009F5640" w:rsidP="00B05BB6">
      <w:pPr>
        <w:ind w:right="360"/>
        <w:rPr>
          <w:rFonts w:ascii="Tahoma" w:hAnsi="Tahoma" w:cs="Tahoma"/>
          <w:color w:val="000000"/>
        </w:rPr>
      </w:pPr>
    </w:p>
    <w:p w:rsidR="009F5640" w:rsidRDefault="009F5640" w:rsidP="00B05BB6">
      <w:pPr>
        <w:ind w:right="360"/>
        <w:rPr>
          <w:rFonts w:ascii="Tahoma" w:hAnsi="Tahoma" w:cs="Tahoma"/>
          <w:color w:val="000000"/>
        </w:rPr>
      </w:pPr>
    </w:p>
    <w:p w:rsidR="009F5640" w:rsidRDefault="009F5640" w:rsidP="00B05BB6">
      <w:pPr>
        <w:ind w:right="360"/>
        <w:rPr>
          <w:rFonts w:ascii="Tahoma" w:hAnsi="Tahoma" w:cs="Tahoma"/>
          <w:color w:val="000000"/>
        </w:rPr>
      </w:pPr>
    </w:p>
    <w:p w:rsidR="00913BCB" w:rsidRDefault="000757F0" w:rsidP="00B05BB6">
      <w:pPr>
        <w:ind w:right="360"/>
        <w:rPr>
          <w:rFonts w:ascii="Calibri" w:hAnsi="Calibri"/>
          <w:b/>
          <w:bCs/>
          <w:sz w:val="36"/>
          <w:szCs w:val="36"/>
        </w:rPr>
      </w:pPr>
      <w:r w:rsidRPr="000757F0">
        <w:rPr>
          <w:rFonts w:ascii="Calibri" w:hAnsi="Calibri"/>
          <w:b/>
          <w:bCs/>
          <w:sz w:val="36"/>
          <w:szCs w:val="36"/>
        </w:rPr>
        <w:t>Dillard-Judd camp 1828 &amp; ladies of the Highland Roses/Roses of the Cumberlands, I hope y'all are doing well. Doing fine on Poplar Springs Ridge (Decoration Day &amp; family reunion went well @ home).   Granville Herit</w:t>
      </w:r>
      <w:r>
        <w:rPr>
          <w:rFonts w:ascii="Calibri" w:hAnsi="Calibri"/>
          <w:b/>
          <w:bCs/>
          <w:sz w:val="36"/>
          <w:szCs w:val="36"/>
        </w:rPr>
        <w:t>a</w:t>
      </w:r>
      <w:r w:rsidRPr="000757F0">
        <w:rPr>
          <w:rFonts w:ascii="Calibri" w:hAnsi="Calibri"/>
          <w:b/>
          <w:bCs/>
          <w:sz w:val="36"/>
          <w:szCs w:val="36"/>
        </w:rPr>
        <w:t xml:space="preserve">ge Day went </w:t>
      </w:r>
      <w:proofErr w:type="gramStart"/>
      <w:r w:rsidRPr="000757F0">
        <w:rPr>
          <w:rFonts w:ascii="Calibri" w:hAnsi="Calibri"/>
          <w:b/>
          <w:bCs/>
          <w:sz w:val="36"/>
          <w:szCs w:val="36"/>
        </w:rPr>
        <w:t>good</w:t>
      </w:r>
      <w:proofErr w:type="gramEnd"/>
      <w:r w:rsidRPr="000757F0">
        <w:rPr>
          <w:rFonts w:ascii="Calibri" w:hAnsi="Calibri"/>
          <w:b/>
          <w:bCs/>
          <w:sz w:val="36"/>
          <w:szCs w:val="36"/>
        </w:rPr>
        <w:t>. The participa</w:t>
      </w:r>
      <w:r>
        <w:rPr>
          <w:rFonts w:ascii="Calibri" w:hAnsi="Calibri"/>
          <w:b/>
          <w:bCs/>
          <w:sz w:val="36"/>
          <w:szCs w:val="36"/>
        </w:rPr>
        <w:t>nt</w:t>
      </w:r>
      <w:r w:rsidRPr="000757F0">
        <w:rPr>
          <w:rFonts w:ascii="Calibri" w:hAnsi="Calibri"/>
          <w:b/>
          <w:bCs/>
          <w:sz w:val="36"/>
          <w:szCs w:val="36"/>
        </w:rPr>
        <w:t xml:space="preserve">s in the Brigade spring shoot had a good time. Charles Bowling, camp Commander of the Dunlap camp beat all in each category he entered.   The Confederate Memorial Day service we had went well. Mark Hudson, Gainesboro camp was the guest speaker, and did a fine job on enlighten us of the political causes of the War of 1861-1865.   Coming up 15 June is the Forrest Boyhood Home Homecoming @ Chapel Hill </w:t>
      </w:r>
      <w:proofErr w:type="gramStart"/>
      <w:r w:rsidRPr="000757F0">
        <w:rPr>
          <w:rFonts w:ascii="Calibri" w:hAnsi="Calibri"/>
          <w:b/>
          <w:bCs/>
          <w:sz w:val="36"/>
          <w:szCs w:val="36"/>
        </w:rPr>
        <w:t>TN(</w:t>
      </w:r>
      <w:proofErr w:type="gramEnd"/>
      <w:r w:rsidRPr="000757F0">
        <w:rPr>
          <w:rFonts w:ascii="Calibri" w:hAnsi="Calibri"/>
          <w:b/>
          <w:bCs/>
          <w:sz w:val="36"/>
          <w:szCs w:val="36"/>
        </w:rPr>
        <w:t>starts @ 9am), not too far from Murfreesboro. Come &amp; enjoy the day. If you've been there before or not, you'll enjoy this event.   Don't forget, 13 July is our Highland Brigade Forrest picnic. Try start arriving between 11am-12pm. This is a covered dish picnic, so bring your favorite dish to share with us. I'll cook all the bea</w:t>
      </w:r>
      <w:r>
        <w:rPr>
          <w:rFonts w:ascii="Calibri" w:hAnsi="Calibri"/>
          <w:b/>
          <w:bCs/>
          <w:sz w:val="36"/>
          <w:szCs w:val="36"/>
        </w:rPr>
        <w:t>r meat I have</w:t>
      </w:r>
      <w:r w:rsidRPr="000757F0">
        <w:rPr>
          <w:rFonts w:ascii="Calibri" w:hAnsi="Calibri"/>
          <w:b/>
          <w:bCs/>
          <w:sz w:val="36"/>
          <w:szCs w:val="36"/>
        </w:rPr>
        <w:t xml:space="preserve">, so hopefully it'll be enough. Starts at 12 pm. Ms. Betty Aronson, of the Cynthia Holford Officer OCR chapter will be our guest speaker. You'll not want to miss this talk. After the picnic is over we'll clean up our messes, and start the pistol competition (old &amp; modern style pistol welcome). Then we'll start our rifle competition. If there are enough </w:t>
      </w:r>
    </w:p>
    <w:p w:rsidR="00913BCB" w:rsidRDefault="00913BCB" w:rsidP="00B05BB6">
      <w:pPr>
        <w:ind w:right="360"/>
        <w:rPr>
          <w:rFonts w:ascii="Calibri" w:hAnsi="Calibri"/>
          <w:b/>
          <w:bCs/>
          <w:sz w:val="36"/>
          <w:szCs w:val="36"/>
        </w:rPr>
      </w:pPr>
    </w:p>
    <w:p w:rsidR="00913BCB" w:rsidRDefault="00913BCB" w:rsidP="00B05BB6">
      <w:pPr>
        <w:ind w:right="360"/>
        <w:rPr>
          <w:rFonts w:ascii="Calibri" w:hAnsi="Calibri"/>
          <w:b/>
          <w:bCs/>
          <w:sz w:val="36"/>
          <w:szCs w:val="36"/>
        </w:rPr>
      </w:pPr>
    </w:p>
    <w:p w:rsidR="00913BCB" w:rsidRDefault="00913BCB" w:rsidP="00B05BB6">
      <w:pPr>
        <w:ind w:right="360"/>
        <w:rPr>
          <w:rFonts w:ascii="Calibri" w:hAnsi="Calibri"/>
          <w:b/>
          <w:bCs/>
          <w:sz w:val="36"/>
          <w:szCs w:val="36"/>
        </w:rPr>
      </w:pPr>
    </w:p>
    <w:p w:rsidR="00913BCB" w:rsidRDefault="000757F0" w:rsidP="00B05BB6">
      <w:pPr>
        <w:ind w:right="360"/>
        <w:rPr>
          <w:rFonts w:ascii="Calibri" w:hAnsi="Calibri"/>
          <w:b/>
          <w:bCs/>
          <w:sz w:val="36"/>
          <w:szCs w:val="36"/>
        </w:rPr>
      </w:pPr>
      <w:r w:rsidRPr="000757F0">
        <w:rPr>
          <w:rFonts w:ascii="Calibri" w:hAnsi="Calibri"/>
          <w:b/>
          <w:bCs/>
          <w:sz w:val="36"/>
          <w:szCs w:val="36"/>
        </w:rPr>
        <w:lastRenderedPageBreak/>
        <w:t xml:space="preserve">.22 rifles entering we'll have a .22 rifle/pistol competition (25 yards). </w:t>
      </w:r>
    </w:p>
    <w:p w:rsidR="00E03567" w:rsidRDefault="000757F0" w:rsidP="00B05BB6">
      <w:pPr>
        <w:ind w:right="360"/>
        <w:rPr>
          <w:rFonts w:ascii="Calibri" w:hAnsi="Calibri"/>
          <w:b/>
          <w:bCs/>
          <w:sz w:val="36"/>
          <w:szCs w:val="36"/>
        </w:rPr>
      </w:pPr>
      <w:r w:rsidRPr="000757F0">
        <w:rPr>
          <w:rFonts w:ascii="Calibri" w:hAnsi="Calibri"/>
          <w:b/>
          <w:bCs/>
          <w:sz w:val="36"/>
          <w:szCs w:val="36"/>
        </w:rPr>
        <w:t xml:space="preserve">After that we'll have a pre-1865 civilian rifle competition </w:t>
      </w:r>
    </w:p>
    <w:p w:rsidR="00B05BB6" w:rsidRDefault="000757F0" w:rsidP="00B05BB6">
      <w:pPr>
        <w:ind w:right="360"/>
        <w:rPr>
          <w:rFonts w:ascii="Calibri" w:hAnsi="Calibri"/>
          <w:b/>
          <w:bCs/>
          <w:sz w:val="36"/>
          <w:szCs w:val="36"/>
        </w:rPr>
      </w:pPr>
      <w:r w:rsidRPr="000757F0">
        <w:rPr>
          <w:rFonts w:ascii="Calibri" w:hAnsi="Calibri"/>
          <w:b/>
          <w:bCs/>
          <w:sz w:val="36"/>
          <w:szCs w:val="36"/>
        </w:rPr>
        <w:t>(</w:t>
      </w:r>
      <w:proofErr w:type="gramStart"/>
      <w:r w:rsidRPr="000757F0">
        <w:rPr>
          <w:rFonts w:ascii="Calibri" w:hAnsi="Calibri"/>
          <w:b/>
          <w:bCs/>
          <w:sz w:val="36"/>
          <w:szCs w:val="36"/>
        </w:rPr>
        <w:t>reproduction</w:t>
      </w:r>
      <w:proofErr w:type="gramEnd"/>
      <w:r w:rsidRPr="000757F0">
        <w:rPr>
          <w:rFonts w:ascii="Calibri" w:hAnsi="Calibri"/>
          <w:b/>
          <w:bCs/>
          <w:sz w:val="36"/>
          <w:szCs w:val="36"/>
        </w:rPr>
        <w:t xml:space="preserve"> percussion/flintlock rifles welcome). Lastly, we'll have a pre-1865 military rifle competition. When finished shooting, I'd like to have all camp Commanders &amp; adjutants from the Highland Brigade there for a Br</w:t>
      </w:r>
      <w:r>
        <w:rPr>
          <w:rFonts w:ascii="Calibri" w:hAnsi="Calibri"/>
          <w:b/>
          <w:bCs/>
          <w:sz w:val="36"/>
          <w:szCs w:val="36"/>
        </w:rPr>
        <w:t>igade meeting. We'll discuss up</w:t>
      </w:r>
      <w:r w:rsidRPr="000757F0">
        <w:rPr>
          <w:rFonts w:ascii="Calibri" w:hAnsi="Calibri"/>
          <w:b/>
          <w:bCs/>
          <w:sz w:val="36"/>
          <w:szCs w:val="36"/>
        </w:rPr>
        <w:t>coming camp events, what help they need, and any other items of interest the Brigad</w:t>
      </w:r>
      <w:r>
        <w:rPr>
          <w:rFonts w:ascii="Calibri" w:hAnsi="Calibri"/>
          <w:b/>
          <w:bCs/>
          <w:sz w:val="36"/>
          <w:szCs w:val="36"/>
        </w:rPr>
        <w:t>e wants to discuss.   I just re</w:t>
      </w:r>
      <w:r w:rsidRPr="000757F0">
        <w:rPr>
          <w:rFonts w:ascii="Calibri" w:hAnsi="Calibri"/>
          <w:b/>
          <w:bCs/>
          <w:sz w:val="36"/>
          <w:szCs w:val="36"/>
        </w:rPr>
        <w:t xml:space="preserve">newed my SCV TN license tag, is it time you renew yours?   Buy A Tag, Save A Flag.   We still have a few Kroger gift cards, with $5 on the card. Help the TN Division and use a Kroger card for you purchases of groceries/gasoline.  Hope to see ya at the meeting, 17 June 2013, 6pm to eat, meeting starts @ 7pm.  Deo </w:t>
      </w:r>
      <w:proofErr w:type="gramStart"/>
      <w:r w:rsidRPr="000757F0">
        <w:rPr>
          <w:rFonts w:ascii="Calibri" w:hAnsi="Calibri"/>
          <w:b/>
          <w:bCs/>
          <w:sz w:val="36"/>
          <w:szCs w:val="36"/>
        </w:rPr>
        <w:t>Vindice ,</w:t>
      </w:r>
      <w:proofErr w:type="gramEnd"/>
      <w:r w:rsidRPr="000757F0">
        <w:rPr>
          <w:rFonts w:ascii="Calibri" w:hAnsi="Calibri"/>
          <w:b/>
          <w:bCs/>
          <w:sz w:val="36"/>
          <w:szCs w:val="36"/>
        </w:rPr>
        <w:t>   Mike Williams (931) 310-9176</w:t>
      </w:r>
    </w:p>
    <w:p w:rsidR="000757F0" w:rsidRDefault="000757F0" w:rsidP="00B05BB6">
      <w:pPr>
        <w:ind w:right="360"/>
        <w:rPr>
          <w:rFonts w:ascii="Calibri" w:hAnsi="Calibri"/>
          <w:b/>
          <w:bCs/>
          <w:sz w:val="36"/>
          <w:szCs w:val="36"/>
        </w:rPr>
      </w:pPr>
    </w:p>
    <w:p w:rsidR="000757F0" w:rsidRPr="00B05BB6" w:rsidRDefault="000757F0" w:rsidP="00B05BB6">
      <w:pPr>
        <w:ind w:right="360"/>
        <w:rPr>
          <w:sz w:val="28"/>
          <w:szCs w:val="28"/>
        </w:rPr>
      </w:pPr>
    </w:p>
    <w:p w:rsidR="0035706B" w:rsidRDefault="00236D29" w:rsidP="0035706B">
      <w:pPr>
        <w:rPr>
          <w:sz w:val="28"/>
          <w:szCs w:val="28"/>
        </w:rPr>
      </w:pPr>
      <w:r w:rsidRPr="00B05BB6">
        <w:rPr>
          <w:rFonts w:eastAsia="Arial Unicode MS"/>
          <w:bCs/>
          <w:caps/>
          <w:color w:val="000000"/>
          <w:sz w:val="68"/>
          <w:szCs w:val="28"/>
        </w:rPr>
        <w:t xml:space="preserve">            UPCOMING</w:t>
      </w:r>
      <w:r w:rsidR="003607D3" w:rsidRPr="00B05BB6">
        <w:rPr>
          <w:rFonts w:eastAsia="Arial Unicode MS"/>
          <w:bCs/>
          <w:caps/>
          <w:color w:val="000000"/>
          <w:sz w:val="68"/>
          <w:szCs w:val="28"/>
        </w:rPr>
        <w:t xml:space="preserve"> Events</w:t>
      </w:r>
      <w:r w:rsidR="0035706B" w:rsidRPr="00B05BB6">
        <w:rPr>
          <w:sz w:val="28"/>
          <w:szCs w:val="28"/>
        </w:rPr>
        <w:t xml:space="preserve">  </w:t>
      </w:r>
    </w:p>
    <w:p w:rsidR="000757F0" w:rsidRDefault="000757F0" w:rsidP="0035706B">
      <w:pPr>
        <w:rPr>
          <w:sz w:val="28"/>
          <w:szCs w:val="28"/>
        </w:rPr>
      </w:pPr>
    </w:p>
    <w:p w:rsidR="00E03567" w:rsidRDefault="00E03567" w:rsidP="0035706B">
      <w:pPr>
        <w:rPr>
          <w:sz w:val="28"/>
          <w:szCs w:val="28"/>
        </w:rPr>
      </w:pPr>
    </w:p>
    <w:p w:rsidR="000757F0" w:rsidRPr="000757F0" w:rsidRDefault="000757F0" w:rsidP="0035706B">
      <w:pPr>
        <w:rPr>
          <w:sz w:val="28"/>
          <w:szCs w:val="28"/>
        </w:rPr>
      </w:pPr>
      <w:r>
        <w:rPr>
          <w:b/>
          <w:sz w:val="28"/>
          <w:szCs w:val="28"/>
          <w:u w:val="single"/>
        </w:rPr>
        <w:t>JUNE 15</w:t>
      </w:r>
      <w:proofErr w:type="gramStart"/>
      <w:r>
        <w:rPr>
          <w:b/>
          <w:sz w:val="28"/>
          <w:szCs w:val="28"/>
          <w:u w:val="single"/>
        </w:rPr>
        <w:t>,2013</w:t>
      </w:r>
      <w:proofErr w:type="gramEnd"/>
      <w:r>
        <w:rPr>
          <w:sz w:val="28"/>
          <w:szCs w:val="28"/>
        </w:rPr>
        <w:t>- Forrest Boyhood Home Homecoming.</w:t>
      </w:r>
      <w:r w:rsidR="00CF6D2F">
        <w:rPr>
          <w:sz w:val="28"/>
          <w:szCs w:val="28"/>
        </w:rPr>
        <w:t xml:space="preserve"> 8:45am till 4pm. Located at 4435 Pyles Road, Chapel Hill, TN 37134. Go to </w:t>
      </w:r>
      <w:hyperlink r:id="rId10" w:history="1">
        <w:r w:rsidR="00CF6D2F" w:rsidRPr="00082885">
          <w:rPr>
            <w:rStyle w:val="Hyperlink"/>
            <w:sz w:val="28"/>
            <w:szCs w:val="28"/>
          </w:rPr>
          <w:t>www.elmspringscsa.com</w:t>
        </w:r>
      </w:hyperlink>
      <w:r w:rsidR="00CF6D2F">
        <w:rPr>
          <w:sz w:val="28"/>
          <w:szCs w:val="28"/>
        </w:rPr>
        <w:t xml:space="preserve"> for maps and more information.</w:t>
      </w:r>
    </w:p>
    <w:p w:rsidR="0035706B" w:rsidRDefault="0035706B" w:rsidP="0035706B">
      <w:pPr>
        <w:rPr>
          <w:sz w:val="28"/>
          <w:szCs w:val="28"/>
        </w:rPr>
      </w:pPr>
      <w:r>
        <w:rPr>
          <w:sz w:val="28"/>
          <w:szCs w:val="28"/>
        </w:rPr>
        <w:t xml:space="preserve">       </w:t>
      </w:r>
    </w:p>
    <w:p w:rsidR="000757F0" w:rsidRPr="000757F0" w:rsidRDefault="000757F0" w:rsidP="000757F0">
      <w:pPr>
        <w:rPr>
          <w:sz w:val="28"/>
          <w:szCs w:val="28"/>
        </w:rPr>
      </w:pPr>
      <w:r>
        <w:rPr>
          <w:b/>
          <w:sz w:val="28"/>
          <w:szCs w:val="28"/>
          <w:u w:val="single"/>
        </w:rPr>
        <w:t>JUNE 17</w:t>
      </w:r>
      <w:r w:rsidR="0035706B">
        <w:rPr>
          <w:b/>
          <w:sz w:val="28"/>
          <w:szCs w:val="28"/>
          <w:u w:val="single"/>
        </w:rPr>
        <w:t xml:space="preserve">, </w:t>
      </w:r>
      <w:r w:rsidR="00BC502B">
        <w:rPr>
          <w:b/>
          <w:sz w:val="28"/>
          <w:szCs w:val="28"/>
          <w:u w:val="single"/>
        </w:rPr>
        <w:t>201</w:t>
      </w:r>
      <w:r w:rsidR="00C935CB">
        <w:rPr>
          <w:b/>
          <w:sz w:val="28"/>
          <w:szCs w:val="28"/>
          <w:u w:val="single"/>
        </w:rPr>
        <w:t>3</w:t>
      </w:r>
      <w:r w:rsidR="00BC502B">
        <w:rPr>
          <w:sz w:val="28"/>
          <w:szCs w:val="28"/>
        </w:rPr>
        <w:t>-</w:t>
      </w:r>
      <w:r w:rsidR="009F5640" w:rsidRPr="009F5640">
        <w:rPr>
          <w:rFonts w:ascii="Geneva" w:hAnsi="Geneva"/>
          <w:sz w:val="21"/>
          <w:szCs w:val="21"/>
        </w:rPr>
        <w:t xml:space="preserve"> </w:t>
      </w:r>
      <w:r w:rsidRPr="000757F0">
        <w:rPr>
          <w:sz w:val="28"/>
          <w:szCs w:val="28"/>
        </w:rPr>
        <w:t xml:space="preserve">Our June program will be given by Frank Scarpino an Associate Member of the Camp in Knoxville.  Frank is a retired policeman from Florida who moved to Knoxville several years ago after retirement to be </w:t>
      </w:r>
      <w:r>
        <w:rPr>
          <w:sz w:val="28"/>
          <w:szCs w:val="28"/>
        </w:rPr>
        <w:t>close to his daughter and grand</w:t>
      </w:r>
      <w:r w:rsidRPr="000757F0">
        <w:rPr>
          <w:sz w:val="28"/>
          <w:szCs w:val="28"/>
        </w:rPr>
        <w:t>children.  He is an avid student of the "Great War of northern Destruction".  He was won the on-line "Civil War Trivia" competition several times and has written a book that contains seldom known CW trivia.</w:t>
      </w:r>
    </w:p>
    <w:p w:rsidR="003C280E" w:rsidRPr="003C280E" w:rsidRDefault="000757F0" w:rsidP="003C280E">
      <w:pPr>
        <w:rPr>
          <w:sz w:val="28"/>
          <w:szCs w:val="28"/>
        </w:rPr>
      </w:pPr>
      <w:r w:rsidRPr="000757F0">
        <w:rPr>
          <w:sz w:val="28"/>
          <w:szCs w:val="28"/>
        </w:rPr>
        <w:t>Frank has developed a new program entitled "Lincoln Lies".  This will be a very interesting and informative program.  We will meet on Monday evening the 17th of June at Shoney's Restaurant on South Jefferson.  Come at 6 p m if you want to eat.  The meeting starts at 7.</w:t>
      </w:r>
    </w:p>
    <w:p w:rsidR="003C280E" w:rsidRPr="003C280E" w:rsidRDefault="003C280E" w:rsidP="003C280E">
      <w:pPr>
        <w:rPr>
          <w:sz w:val="28"/>
          <w:szCs w:val="28"/>
        </w:rPr>
      </w:pPr>
    </w:p>
    <w:p w:rsidR="00C935CB" w:rsidRPr="00C935CB" w:rsidRDefault="003C280E" w:rsidP="003C280E">
      <w:pPr>
        <w:rPr>
          <w:sz w:val="28"/>
          <w:szCs w:val="28"/>
        </w:rPr>
      </w:pPr>
      <w:r w:rsidRPr="003C280E">
        <w:rPr>
          <w:sz w:val="28"/>
          <w:szCs w:val="28"/>
        </w:rPr>
        <w:t>Ed Butler 1st Lt. Commander</w:t>
      </w:r>
      <w:r w:rsidR="00913BCB">
        <w:rPr>
          <w:sz w:val="28"/>
          <w:szCs w:val="28"/>
        </w:rPr>
        <w:t>, Program Chairman</w:t>
      </w:r>
    </w:p>
    <w:p w:rsidR="006011CE" w:rsidRDefault="00C935CB" w:rsidP="006011CE">
      <w:pPr>
        <w:rPr>
          <w:sz w:val="28"/>
          <w:szCs w:val="28"/>
        </w:rPr>
      </w:pPr>
      <w:r w:rsidRPr="00C935CB">
        <w:rPr>
          <w:sz w:val="28"/>
          <w:szCs w:val="28"/>
        </w:rPr>
        <w:t xml:space="preserve"> </w:t>
      </w:r>
    </w:p>
    <w:p w:rsidR="00934715" w:rsidRPr="00913BCB" w:rsidRDefault="00CF6D2F" w:rsidP="00913BCB">
      <w:pPr>
        <w:rPr>
          <w:sz w:val="24"/>
          <w:szCs w:val="24"/>
        </w:rPr>
      </w:pPr>
      <w:r>
        <w:rPr>
          <w:b/>
          <w:sz w:val="28"/>
          <w:szCs w:val="28"/>
          <w:u w:val="single"/>
        </w:rPr>
        <w:t>13 July, 2013</w:t>
      </w:r>
      <w:r>
        <w:rPr>
          <w:sz w:val="28"/>
          <w:szCs w:val="28"/>
        </w:rPr>
        <w:t xml:space="preserve">- Highland Brigade Forrest Picnic. </w:t>
      </w:r>
      <w:proofErr w:type="gramStart"/>
      <w:r>
        <w:rPr>
          <w:sz w:val="28"/>
          <w:szCs w:val="28"/>
        </w:rPr>
        <w:t>Noon, at the home of Commander Mike Williams.</w:t>
      </w:r>
      <w:proofErr w:type="gramEnd"/>
      <w:r>
        <w:rPr>
          <w:sz w:val="28"/>
          <w:szCs w:val="28"/>
        </w:rPr>
        <w:t xml:space="preserve"> Bring lawn chairs, a covered dish to </w:t>
      </w:r>
      <w:r w:rsidR="00E03567">
        <w:rPr>
          <w:sz w:val="28"/>
          <w:szCs w:val="28"/>
        </w:rPr>
        <w:t>share</w:t>
      </w:r>
      <w:r>
        <w:rPr>
          <w:sz w:val="28"/>
          <w:szCs w:val="28"/>
        </w:rPr>
        <w:t xml:space="preserve"> and guns if you wish to compete in the shooting events. Mike’s home is at 1320 Poplar Springs Road, which is about 4 miles west of Hardy’s Chapel. Mike will have Confederate flags out to mark his driveway.</w:t>
      </w:r>
    </w:p>
    <w:p w:rsidR="00F84876" w:rsidRDefault="00F84876" w:rsidP="00DF4CDD">
      <w:pPr>
        <w:pStyle w:val="BodyText2"/>
        <w:ind w:right="450"/>
        <w:rPr>
          <w:rFonts w:eastAsia="Arial Unicode MS"/>
          <w:sz w:val="28"/>
          <w:szCs w:val="28"/>
        </w:rPr>
      </w:pPr>
    </w:p>
    <w:p w:rsidR="009F5640" w:rsidRDefault="009F5640" w:rsidP="00DF4CDD">
      <w:pPr>
        <w:pStyle w:val="BodyText2"/>
        <w:ind w:right="450"/>
        <w:rPr>
          <w:rFonts w:eastAsia="Arial Unicode MS"/>
          <w:sz w:val="28"/>
          <w:szCs w:val="28"/>
        </w:rPr>
      </w:pPr>
    </w:p>
    <w:sectPr w:rsidR="009F5640" w:rsidSect="000076DD">
      <w:type w:val="continuous"/>
      <w:pgSz w:w="12240" w:h="15840" w:code="1"/>
      <w:pgMar w:top="720" w:right="720" w:bottom="720" w:left="720" w:header="720" w:footer="720" w:gutter="0"/>
      <w:cols w:space="18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A84" w:rsidRDefault="00237A84">
      <w:r>
        <w:separator/>
      </w:r>
    </w:p>
  </w:endnote>
  <w:endnote w:type="continuationSeparator" w:id="0">
    <w:p w:rsidR="00237A84" w:rsidRDefault="00237A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itannic Bold">
    <w:altName w:val="LuzSans-Book"/>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A84" w:rsidRDefault="00237A84">
      <w:r>
        <w:separator/>
      </w:r>
    </w:p>
  </w:footnote>
  <w:footnote w:type="continuationSeparator" w:id="0">
    <w:p w:rsidR="00237A84" w:rsidRDefault="00237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3DC85770"/>
    <w:multiLevelType w:val="singleLevel"/>
    <w:tmpl w:val="04090001"/>
    <w:lvl w:ilvl="0">
      <w:start w:val="16"/>
      <w:numFmt w:val="bullet"/>
      <w:lvlText w:val=""/>
      <w:lvlJc w:val="left"/>
      <w:pPr>
        <w:tabs>
          <w:tab w:val="num" w:pos="360"/>
        </w:tabs>
        <w:ind w:left="360" w:hanging="360"/>
      </w:pPr>
      <w:rPr>
        <w:rFonts w:ascii="Symbol" w:hAnsi="Symbol" w:hint="default"/>
      </w:rPr>
    </w:lvl>
  </w:abstractNum>
  <w:abstractNum w:abstractNumId="2">
    <w:nsid w:val="444145D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stylePaneFormatFilter w:val="3F01"/>
  <w:defaultTabStop w:val="1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Newsletter Post Wizard Balloon" w:val="0"/>
  </w:docVars>
  <w:rsids>
    <w:rsidRoot w:val="006147EF"/>
    <w:rsid w:val="00003FC0"/>
    <w:rsid w:val="00004F66"/>
    <w:rsid w:val="00005677"/>
    <w:rsid w:val="000060B1"/>
    <w:rsid w:val="000076DD"/>
    <w:rsid w:val="00010C47"/>
    <w:rsid w:val="000112C3"/>
    <w:rsid w:val="00011615"/>
    <w:rsid w:val="00012F5F"/>
    <w:rsid w:val="00012FDA"/>
    <w:rsid w:val="000229DF"/>
    <w:rsid w:val="00023688"/>
    <w:rsid w:val="00024EF7"/>
    <w:rsid w:val="00027593"/>
    <w:rsid w:val="00033055"/>
    <w:rsid w:val="000330BB"/>
    <w:rsid w:val="0004057E"/>
    <w:rsid w:val="00041E71"/>
    <w:rsid w:val="0004431C"/>
    <w:rsid w:val="00045546"/>
    <w:rsid w:val="00052CC8"/>
    <w:rsid w:val="0005306A"/>
    <w:rsid w:val="000665CD"/>
    <w:rsid w:val="00067758"/>
    <w:rsid w:val="000679A8"/>
    <w:rsid w:val="00067ED2"/>
    <w:rsid w:val="000736E8"/>
    <w:rsid w:val="00074386"/>
    <w:rsid w:val="000757F0"/>
    <w:rsid w:val="000760F4"/>
    <w:rsid w:val="00082320"/>
    <w:rsid w:val="00090AC8"/>
    <w:rsid w:val="00093ABF"/>
    <w:rsid w:val="000A01AC"/>
    <w:rsid w:val="000A086F"/>
    <w:rsid w:val="000A0FA6"/>
    <w:rsid w:val="000A1537"/>
    <w:rsid w:val="000A403C"/>
    <w:rsid w:val="000A54EC"/>
    <w:rsid w:val="000A6093"/>
    <w:rsid w:val="000B0F41"/>
    <w:rsid w:val="000B473B"/>
    <w:rsid w:val="000B66D5"/>
    <w:rsid w:val="000C030E"/>
    <w:rsid w:val="000D130B"/>
    <w:rsid w:val="000D6F80"/>
    <w:rsid w:val="000D7397"/>
    <w:rsid w:val="000D798C"/>
    <w:rsid w:val="000E0084"/>
    <w:rsid w:val="000E63C8"/>
    <w:rsid w:val="000F2DE9"/>
    <w:rsid w:val="000F7B69"/>
    <w:rsid w:val="00100616"/>
    <w:rsid w:val="001027D3"/>
    <w:rsid w:val="0011089C"/>
    <w:rsid w:val="00110AF8"/>
    <w:rsid w:val="001149D7"/>
    <w:rsid w:val="00114BB2"/>
    <w:rsid w:val="001174A1"/>
    <w:rsid w:val="00122BB4"/>
    <w:rsid w:val="0012397B"/>
    <w:rsid w:val="00125014"/>
    <w:rsid w:val="00126839"/>
    <w:rsid w:val="00131605"/>
    <w:rsid w:val="0013727C"/>
    <w:rsid w:val="001401DE"/>
    <w:rsid w:val="0014115A"/>
    <w:rsid w:val="001462AF"/>
    <w:rsid w:val="00146744"/>
    <w:rsid w:val="00150A3C"/>
    <w:rsid w:val="00150B9E"/>
    <w:rsid w:val="001523A3"/>
    <w:rsid w:val="001605F9"/>
    <w:rsid w:val="001606A0"/>
    <w:rsid w:val="00160DB5"/>
    <w:rsid w:val="00161322"/>
    <w:rsid w:val="00161C3C"/>
    <w:rsid w:val="00161D1A"/>
    <w:rsid w:val="00164ADD"/>
    <w:rsid w:val="001661EA"/>
    <w:rsid w:val="00167B57"/>
    <w:rsid w:val="00171465"/>
    <w:rsid w:val="001727D3"/>
    <w:rsid w:val="001738AA"/>
    <w:rsid w:val="00173AFB"/>
    <w:rsid w:val="00183487"/>
    <w:rsid w:val="0018607B"/>
    <w:rsid w:val="00193ED0"/>
    <w:rsid w:val="00195C8A"/>
    <w:rsid w:val="001A1937"/>
    <w:rsid w:val="001A2916"/>
    <w:rsid w:val="001A4198"/>
    <w:rsid w:val="001A53F2"/>
    <w:rsid w:val="001A7EBE"/>
    <w:rsid w:val="001C17D9"/>
    <w:rsid w:val="001D3951"/>
    <w:rsid w:val="001D3D96"/>
    <w:rsid w:val="001D62DB"/>
    <w:rsid w:val="001D7B35"/>
    <w:rsid w:val="001D7BFC"/>
    <w:rsid w:val="001D7F30"/>
    <w:rsid w:val="001E018E"/>
    <w:rsid w:val="001E1A29"/>
    <w:rsid w:val="001E1E66"/>
    <w:rsid w:val="001E3066"/>
    <w:rsid w:val="001E57A1"/>
    <w:rsid w:val="001E687F"/>
    <w:rsid w:val="001F1AF1"/>
    <w:rsid w:val="001F4F8F"/>
    <w:rsid w:val="001F5621"/>
    <w:rsid w:val="001F6140"/>
    <w:rsid w:val="001F69BA"/>
    <w:rsid w:val="001F7FF5"/>
    <w:rsid w:val="002044FE"/>
    <w:rsid w:val="0020511A"/>
    <w:rsid w:val="00213323"/>
    <w:rsid w:val="00214998"/>
    <w:rsid w:val="00215321"/>
    <w:rsid w:val="00215D12"/>
    <w:rsid w:val="00216325"/>
    <w:rsid w:val="00221DE5"/>
    <w:rsid w:val="00224336"/>
    <w:rsid w:val="00232F52"/>
    <w:rsid w:val="00234A99"/>
    <w:rsid w:val="002369D6"/>
    <w:rsid w:val="00236D29"/>
    <w:rsid w:val="00237A84"/>
    <w:rsid w:val="00240174"/>
    <w:rsid w:val="00240BD4"/>
    <w:rsid w:val="00241132"/>
    <w:rsid w:val="00242785"/>
    <w:rsid w:val="00245489"/>
    <w:rsid w:val="00250537"/>
    <w:rsid w:val="0025071B"/>
    <w:rsid w:val="00254902"/>
    <w:rsid w:val="00260C06"/>
    <w:rsid w:val="0026149A"/>
    <w:rsid w:val="00261D78"/>
    <w:rsid w:val="002634F9"/>
    <w:rsid w:val="00263C36"/>
    <w:rsid w:val="002644FB"/>
    <w:rsid w:val="00265072"/>
    <w:rsid w:val="00271BCC"/>
    <w:rsid w:val="002755FD"/>
    <w:rsid w:val="00276644"/>
    <w:rsid w:val="002767B7"/>
    <w:rsid w:val="00277B92"/>
    <w:rsid w:val="002843BF"/>
    <w:rsid w:val="002870C5"/>
    <w:rsid w:val="00287793"/>
    <w:rsid w:val="00290AF3"/>
    <w:rsid w:val="00291FC8"/>
    <w:rsid w:val="00292CA3"/>
    <w:rsid w:val="0029420B"/>
    <w:rsid w:val="002A2E91"/>
    <w:rsid w:val="002A47A5"/>
    <w:rsid w:val="002A4F5C"/>
    <w:rsid w:val="002A7C31"/>
    <w:rsid w:val="002B2893"/>
    <w:rsid w:val="002B2AB7"/>
    <w:rsid w:val="002B2DC7"/>
    <w:rsid w:val="002B4818"/>
    <w:rsid w:val="002B6279"/>
    <w:rsid w:val="002C1E43"/>
    <w:rsid w:val="002C568D"/>
    <w:rsid w:val="002C7B17"/>
    <w:rsid w:val="002D0F3B"/>
    <w:rsid w:val="002D355D"/>
    <w:rsid w:val="002D3814"/>
    <w:rsid w:val="002D386F"/>
    <w:rsid w:val="002D41AE"/>
    <w:rsid w:val="002D566B"/>
    <w:rsid w:val="002D5A04"/>
    <w:rsid w:val="002D6AB0"/>
    <w:rsid w:val="002E079F"/>
    <w:rsid w:val="002E3B38"/>
    <w:rsid w:val="002F0654"/>
    <w:rsid w:val="002F074F"/>
    <w:rsid w:val="002F6A0B"/>
    <w:rsid w:val="002F6FBD"/>
    <w:rsid w:val="002F7770"/>
    <w:rsid w:val="00303D9F"/>
    <w:rsid w:val="00314A96"/>
    <w:rsid w:val="00315253"/>
    <w:rsid w:val="003160DA"/>
    <w:rsid w:val="003240B6"/>
    <w:rsid w:val="003248DE"/>
    <w:rsid w:val="00325024"/>
    <w:rsid w:val="00330208"/>
    <w:rsid w:val="00332E62"/>
    <w:rsid w:val="00333183"/>
    <w:rsid w:val="0033549A"/>
    <w:rsid w:val="00336272"/>
    <w:rsid w:val="0034134D"/>
    <w:rsid w:val="00341EE4"/>
    <w:rsid w:val="00347213"/>
    <w:rsid w:val="0035501A"/>
    <w:rsid w:val="0035706B"/>
    <w:rsid w:val="003607D3"/>
    <w:rsid w:val="003669E0"/>
    <w:rsid w:val="00366EFA"/>
    <w:rsid w:val="00376676"/>
    <w:rsid w:val="00377CC8"/>
    <w:rsid w:val="003817BC"/>
    <w:rsid w:val="003841E0"/>
    <w:rsid w:val="00385930"/>
    <w:rsid w:val="003879C4"/>
    <w:rsid w:val="0039276A"/>
    <w:rsid w:val="00394AEF"/>
    <w:rsid w:val="0039585A"/>
    <w:rsid w:val="003A3115"/>
    <w:rsid w:val="003A3DFB"/>
    <w:rsid w:val="003A4F14"/>
    <w:rsid w:val="003A5912"/>
    <w:rsid w:val="003A77FA"/>
    <w:rsid w:val="003B053B"/>
    <w:rsid w:val="003B05D6"/>
    <w:rsid w:val="003C0DB2"/>
    <w:rsid w:val="003C280E"/>
    <w:rsid w:val="003C4C4C"/>
    <w:rsid w:val="003D00C8"/>
    <w:rsid w:val="003D11CC"/>
    <w:rsid w:val="003D4B59"/>
    <w:rsid w:val="003E2B64"/>
    <w:rsid w:val="003E4335"/>
    <w:rsid w:val="003E7DEC"/>
    <w:rsid w:val="003F1921"/>
    <w:rsid w:val="003F4607"/>
    <w:rsid w:val="004007AE"/>
    <w:rsid w:val="00401347"/>
    <w:rsid w:val="00401CC6"/>
    <w:rsid w:val="00406454"/>
    <w:rsid w:val="00410F6E"/>
    <w:rsid w:val="00412F4F"/>
    <w:rsid w:val="00413A62"/>
    <w:rsid w:val="00417AB0"/>
    <w:rsid w:val="004217A8"/>
    <w:rsid w:val="00422B0D"/>
    <w:rsid w:val="004230AB"/>
    <w:rsid w:val="00425505"/>
    <w:rsid w:val="004304FB"/>
    <w:rsid w:val="0043440E"/>
    <w:rsid w:val="00435FE9"/>
    <w:rsid w:val="004372BB"/>
    <w:rsid w:val="00437F72"/>
    <w:rsid w:val="004401DE"/>
    <w:rsid w:val="00440255"/>
    <w:rsid w:val="0044571F"/>
    <w:rsid w:val="0045295E"/>
    <w:rsid w:val="0045346C"/>
    <w:rsid w:val="00454739"/>
    <w:rsid w:val="0045655B"/>
    <w:rsid w:val="00460E58"/>
    <w:rsid w:val="004632CF"/>
    <w:rsid w:val="00466A69"/>
    <w:rsid w:val="00467B23"/>
    <w:rsid w:val="00471A0B"/>
    <w:rsid w:val="00472824"/>
    <w:rsid w:val="00475CFB"/>
    <w:rsid w:val="00480A45"/>
    <w:rsid w:val="00484AA9"/>
    <w:rsid w:val="004861AB"/>
    <w:rsid w:val="00493E88"/>
    <w:rsid w:val="00496A63"/>
    <w:rsid w:val="004978F1"/>
    <w:rsid w:val="004A0D16"/>
    <w:rsid w:val="004A7396"/>
    <w:rsid w:val="004B0DC5"/>
    <w:rsid w:val="004B1ED9"/>
    <w:rsid w:val="004C13F6"/>
    <w:rsid w:val="004C3056"/>
    <w:rsid w:val="004C3D15"/>
    <w:rsid w:val="004D69AA"/>
    <w:rsid w:val="004D72D1"/>
    <w:rsid w:val="004E2321"/>
    <w:rsid w:val="004E3C06"/>
    <w:rsid w:val="004E6526"/>
    <w:rsid w:val="004E798D"/>
    <w:rsid w:val="004F12D8"/>
    <w:rsid w:val="004F16E9"/>
    <w:rsid w:val="004F31B6"/>
    <w:rsid w:val="004F3FBB"/>
    <w:rsid w:val="004F41AA"/>
    <w:rsid w:val="004F7880"/>
    <w:rsid w:val="004F7B1D"/>
    <w:rsid w:val="00501551"/>
    <w:rsid w:val="005074D3"/>
    <w:rsid w:val="005103BD"/>
    <w:rsid w:val="005118E2"/>
    <w:rsid w:val="00512930"/>
    <w:rsid w:val="00514357"/>
    <w:rsid w:val="00515F74"/>
    <w:rsid w:val="00516F31"/>
    <w:rsid w:val="00523FE5"/>
    <w:rsid w:val="0052408B"/>
    <w:rsid w:val="00525BBD"/>
    <w:rsid w:val="005269CE"/>
    <w:rsid w:val="00527FF2"/>
    <w:rsid w:val="00531430"/>
    <w:rsid w:val="00544A34"/>
    <w:rsid w:val="0054684D"/>
    <w:rsid w:val="00551F58"/>
    <w:rsid w:val="00555312"/>
    <w:rsid w:val="005576FE"/>
    <w:rsid w:val="005614CE"/>
    <w:rsid w:val="005622A2"/>
    <w:rsid w:val="00567DCC"/>
    <w:rsid w:val="00570514"/>
    <w:rsid w:val="00573D89"/>
    <w:rsid w:val="00573EC5"/>
    <w:rsid w:val="00577F8C"/>
    <w:rsid w:val="00577FB6"/>
    <w:rsid w:val="00580183"/>
    <w:rsid w:val="005810FE"/>
    <w:rsid w:val="00581564"/>
    <w:rsid w:val="00582012"/>
    <w:rsid w:val="00582764"/>
    <w:rsid w:val="005839AA"/>
    <w:rsid w:val="005853B2"/>
    <w:rsid w:val="0058750E"/>
    <w:rsid w:val="005878B0"/>
    <w:rsid w:val="005913F2"/>
    <w:rsid w:val="00594171"/>
    <w:rsid w:val="005A29BC"/>
    <w:rsid w:val="005A354D"/>
    <w:rsid w:val="005A4A54"/>
    <w:rsid w:val="005B2B15"/>
    <w:rsid w:val="005B3658"/>
    <w:rsid w:val="005B379E"/>
    <w:rsid w:val="005B427E"/>
    <w:rsid w:val="005B5938"/>
    <w:rsid w:val="005B6B43"/>
    <w:rsid w:val="005C03D1"/>
    <w:rsid w:val="005C0987"/>
    <w:rsid w:val="005C16D4"/>
    <w:rsid w:val="005C1F62"/>
    <w:rsid w:val="005C4ACC"/>
    <w:rsid w:val="005C4CB3"/>
    <w:rsid w:val="005D61C2"/>
    <w:rsid w:val="005E19A3"/>
    <w:rsid w:val="005E3C86"/>
    <w:rsid w:val="005E45B9"/>
    <w:rsid w:val="005F0B0F"/>
    <w:rsid w:val="005F52B5"/>
    <w:rsid w:val="006011CE"/>
    <w:rsid w:val="00603D03"/>
    <w:rsid w:val="00603D7B"/>
    <w:rsid w:val="00604311"/>
    <w:rsid w:val="0060780A"/>
    <w:rsid w:val="00612781"/>
    <w:rsid w:val="006147EF"/>
    <w:rsid w:val="006166B5"/>
    <w:rsid w:val="00616E3C"/>
    <w:rsid w:val="00620BE9"/>
    <w:rsid w:val="00621176"/>
    <w:rsid w:val="00622924"/>
    <w:rsid w:val="00624EE5"/>
    <w:rsid w:val="006265E2"/>
    <w:rsid w:val="0063056F"/>
    <w:rsid w:val="00630856"/>
    <w:rsid w:val="0063678B"/>
    <w:rsid w:val="006376DD"/>
    <w:rsid w:val="00642A18"/>
    <w:rsid w:val="0064309F"/>
    <w:rsid w:val="00644737"/>
    <w:rsid w:val="00646610"/>
    <w:rsid w:val="006468C9"/>
    <w:rsid w:val="00647ABC"/>
    <w:rsid w:val="00650EEA"/>
    <w:rsid w:val="00656076"/>
    <w:rsid w:val="006571F6"/>
    <w:rsid w:val="00662B81"/>
    <w:rsid w:val="00664F7C"/>
    <w:rsid w:val="00665A02"/>
    <w:rsid w:val="00671B51"/>
    <w:rsid w:val="0067281E"/>
    <w:rsid w:val="00675669"/>
    <w:rsid w:val="00680E72"/>
    <w:rsid w:val="00684F7F"/>
    <w:rsid w:val="0068571F"/>
    <w:rsid w:val="00686F13"/>
    <w:rsid w:val="006878DC"/>
    <w:rsid w:val="00691A48"/>
    <w:rsid w:val="00692871"/>
    <w:rsid w:val="00692CB0"/>
    <w:rsid w:val="00694421"/>
    <w:rsid w:val="006956E1"/>
    <w:rsid w:val="00696461"/>
    <w:rsid w:val="006A3A76"/>
    <w:rsid w:val="006A3AB6"/>
    <w:rsid w:val="006A4562"/>
    <w:rsid w:val="006A70D8"/>
    <w:rsid w:val="006A7A2D"/>
    <w:rsid w:val="006B0B59"/>
    <w:rsid w:val="006B1E5E"/>
    <w:rsid w:val="006B33B5"/>
    <w:rsid w:val="006B36A3"/>
    <w:rsid w:val="006B4F9D"/>
    <w:rsid w:val="006B5968"/>
    <w:rsid w:val="006B7300"/>
    <w:rsid w:val="006C1961"/>
    <w:rsid w:val="006C1D32"/>
    <w:rsid w:val="006C1DF1"/>
    <w:rsid w:val="006C2BFD"/>
    <w:rsid w:val="006C5E37"/>
    <w:rsid w:val="006D0A58"/>
    <w:rsid w:val="006D0BD5"/>
    <w:rsid w:val="006D35C3"/>
    <w:rsid w:val="006D39DF"/>
    <w:rsid w:val="006D406B"/>
    <w:rsid w:val="006D4E76"/>
    <w:rsid w:val="006E5627"/>
    <w:rsid w:val="006E69C8"/>
    <w:rsid w:val="006E71D2"/>
    <w:rsid w:val="006F3D32"/>
    <w:rsid w:val="00714AAB"/>
    <w:rsid w:val="00720E81"/>
    <w:rsid w:val="00722D2C"/>
    <w:rsid w:val="007248DD"/>
    <w:rsid w:val="00730678"/>
    <w:rsid w:val="007311A7"/>
    <w:rsid w:val="00733811"/>
    <w:rsid w:val="00740E68"/>
    <w:rsid w:val="00745F4D"/>
    <w:rsid w:val="00746425"/>
    <w:rsid w:val="0075277E"/>
    <w:rsid w:val="00754238"/>
    <w:rsid w:val="00756A54"/>
    <w:rsid w:val="007730D1"/>
    <w:rsid w:val="00775F37"/>
    <w:rsid w:val="007806CA"/>
    <w:rsid w:val="0078143F"/>
    <w:rsid w:val="00783353"/>
    <w:rsid w:val="00790164"/>
    <w:rsid w:val="00792E80"/>
    <w:rsid w:val="007938EA"/>
    <w:rsid w:val="007A0161"/>
    <w:rsid w:val="007A1E99"/>
    <w:rsid w:val="007A2D2B"/>
    <w:rsid w:val="007A521B"/>
    <w:rsid w:val="007A559C"/>
    <w:rsid w:val="007A6E2C"/>
    <w:rsid w:val="007B1FF9"/>
    <w:rsid w:val="007B3741"/>
    <w:rsid w:val="007B4ED8"/>
    <w:rsid w:val="007B5708"/>
    <w:rsid w:val="007B57E3"/>
    <w:rsid w:val="007B7B95"/>
    <w:rsid w:val="007C402F"/>
    <w:rsid w:val="007D2CC6"/>
    <w:rsid w:val="007D31F3"/>
    <w:rsid w:val="007D6080"/>
    <w:rsid w:val="007E230A"/>
    <w:rsid w:val="007E28B8"/>
    <w:rsid w:val="007E5D5F"/>
    <w:rsid w:val="007E7894"/>
    <w:rsid w:val="007F32F5"/>
    <w:rsid w:val="00800045"/>
    <w:rsid w:val="00802581"/>
    <w:rsid w:val="00810BEA"/>
    <w:rsid w:val="00810D59"/>
    <w:rsid w:val="00812718"/>
    <w:rsid w:val="00813EC3"/>
    <w:rsid w:val="0081608A"/>
    <w:rsid w:val="008163B8"/>
    <w:rsid w:val="00820879"/>
    <w:rsid w:val="008214B7"/>
    <w:rsid w:val="008250EE"/>
    <w:rsid w:val="00825F83"/>
    <w:rsid w:val="00826D7B"/>
    <w:rsid w:val="008314F9"/>
    <w:rsid w:val="00832BE0"/>
    <w:rsid w:val="00834522"/>
    <w:rsid w:val="00835802"/>
    <w:rsid w:val="00835849"/>
    <w:rsid w:val="0083722D"/>
    <w:rsid w:val="0083740C"/>
    <w:rsid w:val="008400C1"/>
    <w:rsid w:val="0084126A"/>
    <w:rsid w:val="008420A5"/>
    <w:rsid w:val="0084217A"/>
    <w:rsid w:val="00857735"/>
    <w:rsid w:val="00863E10"/>
    <w:rsid w:val="00867322"/>
    <w:rsid w:val="008679DD"/>
    <w:rsid w:val="00867AFF"/>
    <w:rsid w:val="0087717F"/>
    <w:rsid w:val="0087761E"/>
    <w:rsid w:val="00880147"/>
    <w:rsid w:val="008804ED"/>
    <w:rsid w:val="008818B1"/>
    <w:rsid w:val="008833A2"/>
    <w:rsid w:val="008868E7"/>
    <w:rsid w:val="008915DC"/>
    <w:rsid w:val="0089254A"/>
    <w:rsid w:val="00897C62"/>
    <w:rsid w:val="008A04FE"/>
    <w:rsid w:val="008A6C78"/>
    <w:rsid w:val="008B2623"/>
    <w:rsid w:val="008B2C82"/>
    <w:rsid w:val="008B544C"/>
    <w:rsid w:val="008C3A7C"/>
    <w:rsid w:val="008C6CAD"/>
    <w:rsid w:val="008C755B"/>
    <w:rsid w:val="008E0933"/>
    <w:rsid w:val="008E1764"/>
    <w:rsid w:val="008E1A22"/>
    <w:rsid w:val="008E4422"/>
    <w:rsid w:val="008E6224"/>
    <w:rsid w:val="008E64C4"/>
    <w:rsid w:val="008E7B06"/>
    <w:rsid w:val="008F1309"/>
    <w:rsid w:val="008F3557"/>
    <w:rsid w:val="008F3725"/>
    <w:rsid w:val="008F453C"/>
    <w:rsid w:val="008F6211"/>
    <w:rsid w:val="008F65B9"/>
    <w:rsid w:val="00900991"/>
    <w:rsid w:val="00901512"/>
    <w:rsid w:val="00901872"/>
    <w:rsid w:val="009023C9"/>
    <w:rsid w:val="00903EEC"/>
    <w:rsid w:val="00907952"/>
    <w:rsid w:val="00910258"/>
    <w:rsid w:val="009113A0"/>
    <w:rsid w:val="0091273B"/>
    <w:rsid w:val="00912AB9"/>
    <w:rsid w:val="00913BCB"/>
    <w:rsid w:val="009162E1"/>
    <w:rsid w:val="00927607"/>
    <w:rsid w:val="00927744"/>
    <w:rsid w:val="00934715"/>
    <w:rsid w:val="00934B2C"/>
    <w:rsid w:val="0093518B"/>
    <w:rsid w:val="00936126"/>
    <w:rsid w:val="009363AC"/>
    <w:rsid w:val="00937DAD"/>
    <w:rsid w:val="00942366"/>
    <w:rsid w:val="009430F1"/>
    <w:rsid w:val="009453BD"/>
    <w:rsid w:val="00946E32"/>
    <w:rsid w:val="009513CE"/>
    <w:rsid w:val="009550C7"/>
    <w:rsid w:val="009558E0"/>
    <w:rsid w:val="0095791B"/>
    <w:rsid w:val="00957FC8"/>
    <w:rsid w:val="009641DE"/>
    <w:rsid w:val="00966563"/>
    <w:rsid w:val="0097468B"/>
    <w:rsid w:val="009764C9"/>
    <w:rsid w:val="00981BFC"/>
    <w:rsid w:val="00982D80"/>
    <w:rsid w:val="00982ED4"/>
    <w:rsid w:val="00987EA8"/>
    <w:rsid w:val="009949D6"/>
    <w:rsid w:val="00995906"/>
    <w:rsid w:val="0099798E"/>
    <w:rsid w:val="00997CBC"/>
    <w:rsid w:val="00997CC5"/>
    <w:rsid w:val="00997EBC"/>
    <w:rsid w:val="009A45F5"/>
    <w:rsid w:val="009A5F26"/>
    <w:rsid w:val="009A7B9E"/>
    <w:rsid w:val="009B2470"/>
    <w:rsid w:val="009B2684"/>
    <w:rsid w:val="009B4899"/>
    <w:rsid w:val="009C02D9"/>
    <w:rsid w:val="009C0A94"/>
    <w:rsid w:val="009C3D4F"/>
    <w:rsid w:val="009C4273"/>
    <w:rsid w:val="009C4907"/>
    <w:rsid w:val="009C517F"/>
    <w:rsid w:val="009C7B71"/>
    <w:rsid w:val="009C7E6F"/>
    <w:rsid w:val="009D1645"/>
    <w:rsid w:val="009E005C"/>
    <w:rsid w:val="009E6CB6"/>
    <w:rsid w:val="009E77B5"/>
    <w:rsid w:val="009F5640"/>
    <w:rsid w:val="009F60DC"/>
    <w:rsid w:val="009F7817"/>
    <w:rsid w:val="00A0195D"/>
    <w:rsid w:val="00A06E56"/>
    <w:rsid w:val="00A07A24"/>
    <w:rsid w:val="00A07FA3"/>
    <w:rsid w:val="00A10ADE"/>
    <w:rsid w:val="00A10B32"/>
    <w:rsid w:val="00A11295"/>
    <w:rsid w:val="00A15160"/>
    <w:rsid w:val="00A2345F"/>
    <w:rsid w:val="00A24396"/>
    <w:rsid w:val="00A26EBA"/>
    <w:rsid w:val="00A27176"/>
    <w:rsid w:val="00A356B1"/>
    <w:rsid w:val="00A414AE"/>
    <w:rsid w:val="00A46704"/>
    <w:rsid w:val="00A5045C"/>
    <w:rsid w:val="00A518C6"/>
    <w:rsid w:val="00A52744"/>
    <w:rsid w:val="00A52A66"/>
    <w:rsid w:val="00A52E31"/>
    <w:rsid w:val="00A5509F"/>
    <w:rsid w:val="00A62298"/>
    <w:rsid w:val="00A62959"/>
    <w:rsid w:val="00A637D5"/>
    <w:rsid w:val="00A643A8"/>
    <w:rsid w:val="00A65B95"/>
    <w:rsid w:val="00A67292"/>
    <w:rsid w:val="00A71624"/>
    <w:rsid w:val="00A71D02"/>
    <w:rsid w:val="00A848D2"/>
    <w:rsid w:val="00A870BA"/>
    <w:rsid w:val="00A872A6"/>
    <w:rsid w:val="00A9178F"/>
    <w:rsid w:val="00A91B7F"/>
    <w:rsid w:val="00A943FE"/>
    <w:rsid w:val="00A944B7"/>
    <w:rsid w:val="00A94873"/>
    <w:rsid w:val="00A95F76"/>
    <w:rsid w:val="00AA062A"/>
    <w:rsid w:val="00AA0CC8"/>
    <w:rsid w:val="00AA1E3E"/>
    <w:rsid w:val="00AB12D7"/>
    <w:rsid w:val="00AB1AE4"/>
    <w:rsid w:val="00AC0B37"/>
    <w:rsid w:val="00AC1D38"/>
    <w:rsid w:val="00AC21D7"/>
    <w:rsid w:val="00AC6881"/>
    <w:rsid w:val="00AD02C9"/>
    <w:rsid w:val="00AD148D"/>
    <w:rsid w:val="00AD36AD"/>
    <w:rsid w:val="00AD389D"/>
    <w:rsid w:val="00AD4141"/>
    <w:rsid w:val="00AD63F9"/>
    <w:rsid w:val="00AD6608"/>
    <w:rsid w:val="00AD7026"/>
    <w:rsid w:val="00AE06FC"/>
    <w:rsid w:val="00AE1C40"/>
    <w:rsid w:val="00AE5D79"/>
    <w:rsid w:val="00AE700A"/>
    <w:rsid w:val="00AF0BFB"/>
    <w:rsid w:val="00AF0D4F"/>
    <w:rsid w:val="00AF1513"/>
    <w:rsid w:val="00AF168F"/>
    <w:rsid w:val="00AF365C"/>
    <w:rsid w:val="00AF5528"/>
    <w:rsid w:val="00B02042"/>
    <w:rsid w:val="00B028E5"/>
    <w:rsid w:val="00B05BB6"/>
    <w:rsid w:val="00B11CC9"/>
    <w:rsid w:val="00B12F23"/>
    <w:rsid w:val="00B17AAA"/>
    <w:rsid w:val="00B20103"/>
    <w:rsid w:val="00B20871"/>
    <w:rsid w:val="00B26F2A"/>
    <w:rsid w:val="00B34069"/>
    <w:rsid w:val="00B343B6"/>
    <w:rsid w:val="00B35CFC"/>
    <w:rsid w:val="00B41A6C"/>
    <w:rsid w:val="00B47A77"/>
    <w:rsid w:val="00B5046B"/>
    <w:rsid w:val="00B50ED6"/>
    <w:rsid w:val="00B5329D"/>
    <w:rsid w:val="00B54523"/>
    <w:rsid w:val="00B61242"/>
    <w:rsid w:val="00B635E6"/>
    <w:rsid w:val="00B670EF"/>
    <w:rsid w:val="00B70421"/>
    <w:rsid w:val="00B768DD"/>
    <w:rsid w:val="00B77438"/>
    <w:rsid w:val="00B80477"/>
    <w:rsid w:val="00B81DA8"/>
    <w:rsid w:val="00B82885"/>
    <w:rsid w:val="00B83A23"/>
    <w:rsid w:val="00B84921"/>
    <w:rsid w:val="00B863E7"/>
    <w:rsid w:val="00B907CD"/>
    <w:rsid w:val="00B916AC"/>
    <w:rsid w:val="00B91C51"/>
    <w:rsid w:val="00B91CA4"/>
    <w:rsid w:val="00B92DCD"/>
    <w:rsid w:val="00B974C9"/>
    <w:rsid w:val="00BA665F"/>
    <w:rsid w:val="00BB09C5"/>
    <w:rsid w:val="00BB13C0"/>
    <w:rsid w:val="00BB31BD"/>
    <w:rsid w:val="00BB7AF2"/>
    <w:rsid w:val="00BC4395"/>
    <w:rsid w:val="00BC4DA3"/>
    <w:rsid w:val="00BC502B"/>
    <w:rsid w:val="00BC5473"/>
    <w:rsid w:val="00BC75EB"/>
    <w:rsid w:val="00BE0AD1"/>
    <w:rsid w:val="00BE3C24"/>
    <w:rsid w:val="00BE7308"/>
    <w:rsid w:val="00BF2F4A"/>
    <w:rsid w:val="00BF61D6"/>
    <w:rsid w:val="00C0155B"/>
    <w:rsid w:val="00C035B4"/>
    <w:rsid w:val="00C10E76"/>
    <w:rsid w:val="00C10FE0"/>
    <w:rsid w:val="00C112B8"/>
    <w:rsid w:val="00C1157D"/>
    <w:rsid w:val="00C1228B"/>
    <w:rsid w:val="00C176DE"/>
    <w:rsid w:val="00C21834"/>
    <w:rsid w:val="00C2306B"/>
    <w:rsid w:val="00C236B7"/>
    <w:rsid w:val="00C35FC0"/>
    <w:rsid w:val="00C37F6C"/>
    <w:rsid w:val="00C4229D"/>
    <w:rsid w:val="00C46796"/>
    <w:rsid w:val="00C5256D"/>
    <w:rsid w:val="00C60824"/>
    <w:rsid w:val="00C6542D"/>
    <w:rsid w:val="00C73A01"/>
    <w:rsid w:val="00C755F0"/>
    <w:rsid w:val="00C762AC"/>
    <w:rsid w:val="00C83C0A"/>
    <w:rsid w:val="00C84007"/>
    <w:rsid w:val="00C85F23"/>
    <w:rsid w:val="00C8671F"/>
    <w:rsid w:val="00C90BE5"/>
    <w:rsid w:val="00C91533"/>
    <w:rsid w:val="00C935CB"/>
    <w:rsid w:val="00C93E52"/>
    <w:rsid w:val="00C93F07"/>
    <w:rsid w:val="00C941BE"/>
    <w:rsid w:val="00C945B1"/>
    <w:rsid w:val="00C94C6B"/>
    <w:rsid w:val="00CA09BD"/>
    <w:rsid w:val="00CA35ED"/>
    <w:rsid w:val="00CA6202"/>
    <w:rsid w:val="00CA7053"/>
    <w:rsid w:val="00CB14CF"/>
    <w:rsid w:val="00CB1883"/>
    <w:rsid w:val="00CB7F1F"/>
    <w:rsid w:val="00CC2D0F"/>
    <w:rsid w:val="00CC315F"/>
    <w:rsid w:val="00CC4B4F"/>
    <w:rsid w:val="00CC55FC"/>
    <w:rsid w:val="00CC63DE"/>
    <w:rsid w:val="00CC684B"/>
    <w:rsid w:val="00CC6B99"/>
    <w:rsid w:val="00CC76F2"/>
    <w:rsid w:val="00CD07D5"/>
    <w:rsid w:val="00CD1F72"/>
    <w:rsid w:val="00CD35ED"/>
    <w:rsid w:val="00CD60D0"/>
    <w:rsid w:val="00CD6223"/>
    <w:rsid w:val="00CE0CB7"/>
    <w:rsid w:val="00CE34E0"/>
    <w:rsid w:val="00CE46C5"/>
    <w:rsid w:val="00CE4F9F"/>
    <w:rsid w:val="00CE522D"/>
    <w:rsid w:val="00CE5823"/>
    <w:rsid w:val="00CF1242"/>
    <w:rsid w:val="00CF28D2"/>
    <w:rsid w:val="00CF3FFB"/>
    <w:rsid w:val="00CF6D2F"/>
    <w:rsid w:val="00CF7B2A"/>
    <w:rsid w:val="00CF7C02"/>
    <w:rsid w:val="00D0475D"/>
    <w:rsid w:val="00D10337"/>
    <w:rsid w:val="00D12159"/>
    <w:rsid w:val="00D1244E"/>
    <w:rsid w:val="00D12A5B"/>
    <w:rsid w:val="00D146CD"/>
    <w:rsid w:val="00D14962"/>
    <w:rsid w:val="00D23FAE"/>
    <w:rsid w:val="00D2779A"/>
    <w:rsid w:val="00D342E1"/>
    <w:rsid w:val="00D41ED4"/>
    <w:rsid w:val="00D41F46"/>
    <w:rsid w:val="00D43A7E"/>
    <w:rsid w:val="00D500BC"/>
    <w:rsid w:val="00D536C3"/>
    <w:rsid w:val="00D537C4"/>
    <w:rsid w:val="00D71072"/>
    <w:rsid w:val="00D725AE"/>
    <w:rsid w:val="00D73FC9"/>
    <w:rsid w:val="00D74E94"/>
    <w:rsid w:val="00D75053"/>
    <w:rsid w:val="00D75B0B"/>
    <w:rsid w:val="00D76CCD"/>
    <w:rsid w:val="00D77A5A"/>
    <w:rsid w:val="00D8792A"/>
    <w:rsid w:val="00D90D70"/>
    <w:rsid w:val="00D96B9D"/>
    <w:rsid w:val="00D97E41"/>
    <w:rsid w:val="00DA1A3F"/>
    <w:rsid w:val="00DA2074"/>
    <w:rsid w:val="00DA55D9"/>
    <w:rsid w:val="00DA6017"/>
    <w:rsid w:val="00DB3479"/>
    <w:rsid w:val="00DC371B"/>
    <w:rsid w:val="00DD4D1C"/>
    <w:rsid w:val="00DD7945"/>
    <w:rsid w:val="00DE3AC7"/>
    <w:rsid w:val="00DE4C74"/>
    <w:rsid w:val="00DF161A"/>
    <w:rsid w:val="00DF4CDD"/>
    <w:rsid w:val="00DF6698"/>
    <w:rsid w:val="00DF6A24"/>
    <w:rsid w:val="00E00294"/>
    <w:rsid w:val="00E008C6"/>
    <w:rsid w:val="00E01C72"/>
    <w:rsid w:val="00E03567"/>
    <w:rsid w:val="00E04454"/>
    <w:rsid w:val="00E0465A"/>
    <w:rsid w:val="00E051C7"/>
    <w:rsid w:val="00E0537E"/>
    <w:rsid w:val="00E12451"/>
    <w:rsid w:val="00E20C5E"/>
    <w:rsid w:val="00E21247"/>
    <w:rsid w:val="00E22A8A"/>
    <w:rsid w:val="00E24B47"/>
    <w:rsid w:val="00E35C1D"/>
    <w:rsid w:val="00E51F14"/>
    <w:rsid w:val="00E5368A"/>
    <w:rsid w:val="00E53A49"/>
    <w:rsid w:val="00E5407E"/>
    <w:rsid w:val="00E54370"/>
    <w:rsid w:val="00E607F4"/>
    <w:rsid w:val="00E65371"/>
    <w:rsid w:val="00E65D3B"/>
    <w:rsid w:val="00E72386"/>
    <w:rsid w:val="00E73F3C"/>
    <w:rsid w:val="00E7578C"/>
    <w:rsid w:val="00E76939"/>
    <w:rsid w:val="00E820DA"/>
    <w:rsid w:val="00E82396"/>
    <w:rsid w:val="00E909DB"/>
    <w:rsid w:val="00E9166B"/>
    <w:rsid w:val="00E94E9C"/>
    <w:rsid w:val="00E96BB8"/>
    <w:rsid w:val="00E9713F"/>
    <w:rsid w:val="00EA4BF9"/>
    <w:rsid w:val="00EA4C83"/>
    <w:rsid w:val="00EA593D"/>
    <w:rsid w:val="00EA73FF"/>
    <w:rsid w:val="00EB030B"/>
    <w:rsid w:val="00EB257C"/>
    <w:rsid w:val="00EC242F"/>
    <w:rsid w:val="00EC4BBE"/>
    <w:rsid w:val="00ED1AEC"/>
    <w:rsid w:val="00ED1F31"/>
    <w:rsid w:val="00ED505E"/>
    <w:rsid w:val="00ED7DE1"/>
    <w:rsid w:val="00EE405E"/>
    <w:rsid w:val="00EF0228"/>
    <w:rsid w:val="00EF06CD"/>
    <w:rsid w:val="00EF1997"/>
    <w:rsid w:val="00EF2BC3"/>
    <w:rsid w:val="00F1251C"/>
    <w:rsid w:val="00F22B0D"/>
    <w:rsid w:val="00F252B6"/>
    <w:rsid w:val="00F27A50"/>
    <w:rsid w:val="00F35772"/>
    <w:rsid w:val="00F40905"/>
    <w:rsid w:val="00F410F4"/>
    <w:rsid w:val="00F41C8E"/>
    <w:rsid w:val="00F452CA"/>
    <w:rsid w:val="00F45BD4"/>
    <w:rsid w:val="00F5134E"/>
    <w:rsid w:val="00F51766"/>
    <w:rsid w:val="00F519E8"/>
    <w:rsid w:val="00F52744"/>
    <w:rsid w:val="00F5328E"/>
    <w:rsid w:val="00F53D1D"/>
    <w:rsid w:val="00F5414D"/>
    <w:rsid w:val="00F54C3F"/>
    <w:rsid w:val="00F62815"/>
    <w:rsid w:val="00F628FF"/>
    <w:rsid w:val="00F666DC"/>
    <w:rsid w:val="00F668B2"/>
    <w:rsid w:val="00F80097"/>
    <w:rsid w:val="00F8379D"/>
    <w:rsid w:val="00F84876"/>
    <w:rsid w:val="00F84BC4"/>
    <w:rsid w:val="00F877FD"/>
    <w:rsid w:val="00F924ED"/>
    <w:rsid w:val="00F959D8"/>
    <w:rsid w:val="00F97B3E"/>
    <w:rsid w:val="00FA02A6"/>
    <w:rsid w:val="00FA3731"/>
    <w:rsid w:val="00FA3E96"/>
    <w:rsid w:val="00FA4945"/>
    <w:rsid w:val="00FA4EE1"/>
    <w:rsid w:val="00FB09FF"/>
    <w:rsid w:val="00FB32ED"/>
    <w:rsid w:val="00FB3AFC"/>
    <w:rsid w:val="00FB41EC"/>
    <w:rsid w:val="00FB65A2"/>
    <w:rsid w:val="00FB6832"/>
    <w:rsid w:val="00FB7234"/>
    <w:rsid w:val="00FC2A32"/>
    <w:rsid w:val="00FC4F04"/>
    <w:rsid w:val="00FC5E95"/>
    <w:rsid w:val="00FD01FD"/>
    <w:rsid w:val="00FD30F1"/>
    <w:rsid w:val="00FE04D6"/>
    <w:rsid w:val="00FE1881"/>
    <w:rsid w:val="00FE2DDA"/>
    <w:rsid w:val="00FE393D"/>
    <w:rsid w:val="00FE42F7"/>
    <w:rsid w:val="00FE4BF7"/>
    <w:rsid w:val="00FE5E61"/>
    <w:rsid w:val="00FF29E3"/>
    <w:rsid w:val="00FF38E8"/>
    <w:rsid w:val="00FF4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34E"/>
  </w:style>
  <w:style w:type="paragraph" w:styleId="Heading1">
    <w:name w:val="heading 1"/>
    <w:basedOn w:val="Normal"/>
    <w:next w:val="Normal"/>
    <w:qFormat/>
    <w:rsid w:val="00F5134E"/>
    <w:pPr>
      <w:keepNext/>
      <w:spacing w:before="240" w:after="60"/>
      <w:outlineLvl w:val="0"/>
    </w:pPr>
    <w:rPr>
      <w:rFonts w:ascii="Arial" w:hAnsi="Arial"/>
      <w:b/>
      <w:kern w:val="28"/>
      <w:sz w:val="28"/>
    </w:rPr>
  </w:style>
  <w:style w:type="paragraph" w:styleId="Heading2">
    <w:name w:val="heading 2"/>
    <w:basedOn w:val="Normal"/>
    <w:next w:val="Normal"/>
    <w:qFormat/>
    <w:rsid w:val="00F5134E"/>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F5134E"/>
    <w:pPr>
      <w:keepNext/>
      <w:jc w:val="both"/>
      <w:outlineLvl w:val="2"/>
    </w:pPr>
    <w:rPr>
      <w:rFonts w:ascii="Cooper Black" w:hAnsi="Cooper Black"/>
      <w:sz w:val="24"/>
      <w:szCs w:val="24"/>
    </w:rPr>
  </w:style>
  <w:style w:type="paragraph" w:styleId="Heading4">
    <w:name w:val="heading 4"/>
    <w:basedOn w:val="Normal"/>
    <w:next w:val="Normal"/>
    <w:qFormat/>
    <w:rsid w:val="00F5134E"/>
    <w:pPr>
      <w:keepNext/>
      <w:jc w:val="center"/>
      <w:outlineLvl w:val="3"/>
    </w:pPr>
    <w:rPr>
      <w:rFonts w:ascii="Cooper Black" w:hAnsi="Cooper Black"/>
      <w:sz w:val="24"/>
      <w:szCs w:val="24"/>
    </w:rPr>
  </w:style>
  <w:style w:type="paragraph" w:styleId="Heading5">
    <w:name w:val="heading 5"/>
    <w:basedOn w:val="Normal"/>
    <w:next w:val="Normal"/>
    <w:qFormat/>
    <w:rsid w:val="00F5134E"/>
    <w:pPr>
      <w:keepNext/>
      <w:jc w:val="center"/>
      <w:outlineLvl w:val="4"/>
    </w:pPr>
    <w:rPr>
      <w:sz w:val="28"/>
      <w:szCs w:val="36"/>
    </w:rPr>
  </w:style>
  <w:style w:type="paragraph" w:styleId="Heading6">
    <w:name w:val="heading 6"/>
    <w:basedOn w:val="Normal"/>
    <w:next w:val="Normal"/>
    <w:qFormat/>
    <w:rsid w:val="00F5134E"/>
    <w:pPr>
      <w:keepNext/>
      <w:jc w:val="center"/>
      <w:outlineLvl w:val="5"/>
    </w:pPr>
    <w:rPr>
      <w:sz w:val="32"/>
      <w:szCs w:val="24"/>
    </w:rPr>
  </w:style>
  <w:style w:type="paragraph" w:styleId="Heading7">
    <w:name w:val="heading 7"/>
    <w:basedOn w:val="Normal"/>
    <w:next w:val="Normal"/>
    <w:qFormat/>
    <w:rsid w:val="00F5134E"/>
    <w:pPr>
      <w:keepNext/>
      <w:jc w:val="center"/>
      <w:outlineLvl w:val="6"/>
    </w:pPr>
    <w:rPr>
      <w:b/>
      <w:bCs/>
      <w:sz w:val="32"/>
      <w:szCs w:val="24"/>
    </w:rPr>
  </w:style>
  <w:style w:type="paragraph" w:styleId="Heading8">
    <w:name w:val="heading 8"/>
    <w:basedOn w:val="Normal"/>
    <w:next w:val="Normal"/>
    <w:qFormat/>
    <w:rsid w:val="00F5134E"/>
    <w:pPr>
      <w:keepNext/>
      <w:jc w:val="center"/>
      <w:outlineLvl w:val="7"/>
    </w:pPr>
    <w:rPr>
      <w:i/>
      <w:iCs/>
      <w:sz w:val="32"/>
      <w:szCs w:val="24"/>
    </w:rPr>
  </w:style>
  <w:style w:type="paragraph" w:styleId="Heading9">
    <w:name w:val="heading 9"/>
    <w:basedOn w:val="Normal"/>
    <w:next w:val="Normal"/>
    <w:qFormat/>
    <w:rsid w:val="00F5134E"/>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134E"/>
    <w:pPr>
      <w:spacing w:after="120"/>
    </w:pPr>
  </w:style>
  <w:style w:type="paragraph" w:customStyle="1" w:styleId="BodyText-Contemporary">
    <w:name w:val="Body Text - Contemporary"/>
    <w:basedOn w:val="Normal"/>
    <w:rsid w:val="00F5134E"/>
    <w:pPr>
      <w:suppressAutoHyphens/>
      <w:spacing w:after="200" w:line="260" w:lineRule="exact"/>
    </w:pPr>
  </w:style>
  <w:style w:type="paragraph" w:customStyle="1" w:styleId="BodyText2-Contemporary">
    <w:name w:val="Body Text 2 - Contemporary"/>
    <w:basedOn w:val="Normal"/>
    <w:rsid w:val="00F5134E"/>
    <w:pPr>
      <w:keepNext/>
      <w:keepLines/>
      <w:suppressAutoHyphens/>
      <w:spacing w:line="220" w:lineRule="exact"/>
    </w:pPr>
    <w:rPr>
      <w:sz w:val="32"/>
    </w:rPr>
  </w:style>
  <w:style w:type="paragraph" w:customStyle="1" w:styleId="BodyText3-Contemporary">
    <w:name w:val="Body Text 3 - Contemporary"/>
    <w:basedOn w:val="Normal"/>
    <w:rsid w:val="00F5134E"/>
    <w:pPr>
      <w:suppressAutoHyphens/>
      <w:spacing w:line="200" w:lineRule="exact"/>
    </w:pPr>
    <w:rPr>
      <w:sz w:val="24"/>
    </w:rPr>
  </w:style>
  <w:style w:type="paragraph" w:customStyle="1" w:styleId="Byline-Contemporary">
    <w:name w:val="Byline - Contemporary"/>
    <w:basedOn w:val="Normal"/>
    <w:next w:val="BodyText"/>
    <w:rsid w:val="00F5134E"/>
    <w:pPr>
      <w:spacing w:after="200" w:line="260" w:lineRule="exact"/>
    </w:pPr>
    <w:rPr>
      <w:i/>
    </w:rPr>
  </w:style>
  <w:style w:type="paragraph" w:customStyle="1" w:styleId="CalendarHead-Contemporary">
    <w:name w:val="Calendar Head - Contemporary"/>
    <w:basedOn w:val="Normal"/>
    <w:rsid w:val="00F5134E"/>
    <w:pPr>
      <w:spacing w:line="240" w:lineRule="exact"/>
    </w:pPr>
    <w:rPr>
      <w:rFonts w:ascii="Arial" w:hAnsi="Arial"/>
      <w:b/>
      <w:sz w:val="18"/>
    </w:rPr>
  </w:style>
  <w:style w:type="paragraph" w:customStyle="1" w:styleId="CalendarSubhead-Contemporary">
    <w:name w:val="Calendar Subhead - Contemporary"/>
    <w:basedOn w:val="Normal"/>
    <w:next w:val="Normal"/>
    <w:rsid w:val="00F5134E"/>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F5134E"/>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F5134E"/>
    <w:pPr>
      <w:spacing w:before="80" w:after="240" w:line="400" w:lineRule="exact"/>
    </w:pPr>
    <w:rPr>
      <w:rFonts w:ascii="Arial" w:hAnsi="Arial"/>
      <w:b/>
      <w:spacing w:val="-10"/>
      <w:kern w:val="36"/>
      <w:sz w:val="36"/>
    </w:rPr>
  </w:style>
  <w:style w:type="paragraph" w:styleId="Caption">
    <w:name w:val="caption"/>
    <w:basedOn w:val="Normal"/>
    <w:next w:val="Normal"/>
    <w:qFormat/>
    <w:rsid w:val="00F5134E"/>
    <w:pPr>
      <w:spacing w:before="120" w:after="120"/>
    </w:pPr>
    <w:rPr>
      <w:b/>
    </w:rPr>
  </w:style>
  <w:style w:type="paragraph" w:customStyle="1" w:styleId="Footer-Contemporary">
    <w:name w:val="Footer - Contemporary"/>
    <w:basedOn w:val="Normal"/>
    <w:rsid w:val="00F5134E"/>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rsid w:val="00F5134E"/>
    <w:pPr>
      <w:tabs>
        <w:tab w:val="center" w:pos="4320"/>
        <w:tab w:val="right" w:pos="8640"/>
      </w:tabs>
    </w:pPr>
  </w:style>
  <w:style w:type="paragraph" w:customStyle="1" w:styleId="Header-Contemporary">
    <w:name w:val="Header - Contemporary"/>
    <w:basedOn w:val="Normal"/>
    <w:rsid w:val="00F5134E"/>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F5134E"/>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F5134E"/>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F5134E"/>
    <w:pPr>
      <w:spacing w:before="0" w:after="0" w:line="200" w:lineRule="exact"/>
      <w:jc w:val="right"/>
    </w:pPr>
    <w:rPr>
      <w:rFonts w:ascii="Arial" w:hAnsi="Arial"/>
      <w:sz w:val="18"/>
    </w:rPr>
  </w:style>
  <w:style w:type="paragraph" w:customStyle="1" w:styleId="JumpFrom-Contemporary">
    <w:name w:val="Jump From - Contemporary"/>
    <w:basedOn w:val="Normal"/>
    <w:rsid w:val="00F5134E"/>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F5134E"/>
    <w:pPr>
      <w:jc w:val="right"/>
    </w:pPr>
    <w:rPr>
      <w:i/>
      <w:sz w:val="18"/>
    </w:rPr>
  </w:style>
  <w:style w:type="paragraph" w:customStyle="1" w:styleId="MailingAddress-Contemporary">
    <w:name w:val="Mailing Address - Contemporary"/>
    <w:basedOn w:val="Normal"/>
    <w:rsid w:val="00F5134E"/>
    <w:pPr>
      <w:spacing w:line="260" w:lineRule="exact"/>
    </w:pPr>
    <w:rPr>
      <w:rFonts w:ascii="Arial" w:hAnsi="Arial"/>
    </w:rPr>
  </w:style>
  <w:style w:type="character" w:customStyle="1" w:styleId="PageNumber-Contemporary">
    <w:name w:val="Page Number - Contemporary"/>
    <w:rsid w:val="00F5134E"/>
    <w:rPr>
      <w:sz w:val="48"/>
      <w:effect w:val="none"/>
    </w:rPr>
  </w:style>
  <w:style w:type="paragraph" w:customStyle="1" w:styleId="Postage-Contemporary">
    <w:name w:val="Postage - Contemporary"/>
    <w:basedOn w:val="Normal"/>
    <w:rsid w:val="00F5134E"/>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F5134E"/>
    <w:pPr>
      <w:spacing w:line="240" w:lineRule="exact"/>
    </w:pPr>
    <w:rPr>
      <w:rFonts w:ascii="Arial" w:hAnsi="Arial"/>
      <w:sz w:val="16"/>
    </w:rPr>
  </w:style>
  <w:style w:type="paragraph" w:customStyle="1" w:styleId="SidebarHead-Contemporary">
    <w:name w:val="Sidebar Head - Contemporary"/>
    <w:basedOn w:val="Heading9"/>
    <w:next w:val="Normal"/>
    <w:rsid w:val="00F5134E"/>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F5134E"/>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F5134E"/>
    <w:pPr>
      <w:spacing w:line="360" w:lineRule="exact"/>
    </w:pPr>
    <w:rPr>
      <w:spacing w:val="-20"/>
      <w:kern w:val="32"/>
      <w:sz w:val="32"/>
    </w:rPr>
  </w:style>
  <w:style w:type="paragraph" w:customStyle="1" w:styleId="Title-Contemporary">
    <w:name w:val="Title - Contemporary"/>
    <w:basedOn w:val="Normal"/>
    <w:next w:val="Heading1-Contemporary"/>
    <w:rsid w:val="00F5134E"/>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F5134E"/>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F5134E"/>
    <w:pPr>
      <w:spacing w:line="640" w:lineRule="exact"/>
    </w:pPr>
    <w:rPr>
      <w:rFonts w:ascii="Arial" w:hAnsi="Arial"/>
      <w:b/>
      <w:kern w:val="60"/>
      <w:sz w:val="60"/>
    </w:rPr>
  </w:style>
  <w:style w:type="paragraph" w:customStyle="1" w:styleId="TOCText-Contemporary">
    <w:name w:val="TOC Text - Contemporary"/>
    <w:basedOn w:val="Normal"/>
    <w:rsid w:val="00F5134E"/>
    <w:pPr>
      <w:spacing w:line="240" w:lineRule="exact"/>
    </w:pPr>
    <w:rPr>
      <w:rFonts w:ascii="Arial" w:hAnsi="Arial"/>
      <w:sz w:val="18"/>
    </w:rPr>
  </w:style>
  <w:style w:type="character" w:styleId="PageNumber">
    <w:name w:val="page number"/>
    <w:basedOn w:val="DefaultParagraphFont"/>
    <w:rsid w:val="00F5134E"/>
  </w:style>
  <w:style w:type="paragraph" w:customStyle="1" w:styleId="BodyText-Professional">
    <w:name w:val="Body Text - Professional"/>
    <w:basedOn w:val="Normal"/>
    <w:rsid w:val="00F5134E"/>
    <w:pPr>
      <w:spacing w:after="120" w:line="280" w:lineRule="exact"/>
    </w:pPr>
    <w:rPr>
      <w:rFonts w:ascii="Arial" w:hAnsi="Arial"/>
    </w:rPr>
  </w:style>
  <w:style w:type="paragraph" w:customStyle="1" w:styleId="SidebarHead-Professional">
    <w:name w:val="Sidebar Head - Professional"/>
    <w:basedOn w:val="Normal"/>
    <w:rsid w:val="00F5134E"/>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F5134E"/>
    <w:pPr>
      <w:spacing w:after="120" w:line="280" w:lineRule="exact"/>
    </w:pPr>
    <w:rPr>
      <w:rFonts w:ascii="Arial" w:hAnsi="Arial"/>
      <w:sz w:val="18"/>
    </w:rPr>
  </w:style>
  <w:style w:type="paragraph" w:customStyle="1" w:styleId="Byline-Professional">
    <w:name w:val="Byline - Professional"/>
    <w:basedOn w:val="Normal"/>
    <w:rsid w:val="00F5134E"/>
    <w:pPr>
      <w:spacing w:before="60" w:line="280" w:lineRule="exact"/>
    </w:pPr>
    <w:rPr>
      <w:rFonts w:ascii="Arial Black" w:hAnsi="Arial Black"/>
      <w:sz w:val="18"/>
    </w:rPr>
  </w:style>
  <w:style w:type="paragraph" w:customStyle="1" w:styleId="BylineCompany-Professional">
    <w:name w:val="Byline Company - Professional"/>
    <w:basedOn w:val="Normal"/>
    <w:rsid w:val="00F5134E"/>
    <w:pPr>
      <w:spacing w:after="120"/>
    </w:pPr>
    <w:rPr>
      <w:rFonts w:ascii="Arial" w:hAnsi="Arial"/>
      <w:sz w:val="16"/>
    </w:rPr>
  </w:style>
  <w:style w:type="paragraph" w:customStyle="1" w:styleId="Footer-Professional">
    <w:name w:val="Footer - Professional"/>
    <w:basedOn w:val="Footer"/>
    <w:rsid w:val="00F5134E"/>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F5134E"/>
    <w:pPr>
      <w:spacing w:before="120" w:after="60" w:line="360" w:lineRule="exact"/>
    </w:pPr>
    <w:rPr>
      <w:rFonts w:ascii="Arial Black" w:hAnsi="Arial Black"/>
      <w:sz w:val="32"/>
    </w:rPr>
  </w:style>
  <w:style w:type="paragraph" w:customStyle="1" w:styleId="Heading2-Professional">
    <w:name w:val="Heading 2 - Professional"/>
    <w:basedOn w:val="Normal"/>
    <w:rsid w:val="00F5134E"/>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F5134E"/>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F5134E"/>
    <w:pPr>
      <w:jc w:val="right"/>
    </w:pPr>
    <w:rPr>
      <w:rFonts w:ascii="Arial" w:hAnsi="Arial"/>
      <w:i/>
      <w:sz w:val="16"/>
    </w:rPr>
  </w:style>
  <w:style w:type="paragraph" w:customStyle="1" w:styleId="JunpFrom-Professional">
    <w:name w:val="Junp From - Professional"/>
    <w:basedOn w:val="Normal"/>
    <w:rsid w:val="00F5134E"/>
    <w:pPr>
      <w:jc w:val="right"/>
    </w:pPr>
    <w:rPr>
      <w:rFonts w:ascii="Arial" w:hAnsi="Arial"/>
      <w:i/>
      <w:sz w:val="16"/>
    </w:rPr>
  </w:style>
  <w:style w:type="paragraph" w:customStyle="1" w:styleId="ReturnAddress-Professional">
    <w:name w:val="Return Address - Professional"/>
    <w:basedOn w:val="Normal"/>
    <w:rsid w:val="00F5134E"/>
    <w:pPr>
      <w:spacing w:after="40" w:line="240" w:lineRule="exact"/>
    </w:pPr>
    <w:rPr>
      <w:rFonts w:ascii="Arial" w:hAnsi="Arial"/>
    </w:rPr>
  </w:style>
  <w:style w:type="paragraph" w:customStyle="1" w:styleId="MailingAddress-Professional">
    <w:name w:val="Mailing Address - Professional"/>
    <w:basedOn w:val="ReturnAddress-Professional"/>
    <w:rsid w:val="00F5134E"/>
  </w:style>
  <w:style w:type="paragraph" w:customStyle="1" w:styleId="Picture-Professional">
    <w:name w:val="Picture - Professional"/>
    <w:basedOn w:val="BodyText-Professional"/>
    <w:rsid w:val="00F5134E"/>
    <w:pPr>
      <w:spacing w:before="120" w:line="240" w:lineRule="auto"/>
    </w:pPr>
  </w:style>
  <w:style w:type="paragraph" w:customStyle="1" w:styleId="PictureCaption-Professional">
    <w:name w:val="Picture Caption - Professional"/>
    <w:basedOn w:val="BodyText-Professional"/>
    <w:rsid w:val="00F5134E"/>
    <w:rPr>
      <w:i/>
      <w:sz w:val="18"/>
    </w:rPr>
  </w:style>
  <w:style w:type="paragraph" w:customStyle="1" w:styleId="Postage-Professional">
    <w:name w:val="Postage - Professional"/>
    <w:basedOn w:val="Normal"/>
    <w:rsid w:val="00F5134E"/>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F5134E"/>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F5134E"/>
    <w:pPr>
      <w:spacing w:line="280" w:lineRule="exact"/>
    </w:pPr>
    <w:rPr>
      <w:rFonts w:ascii="Arial" w:hAnsi="Arial"/>
      <w:smallCaps/>
      <w:sz w:val="18"/>
    </w:rPr>
  </w:style>
  <w:style w:type="paragraph" w:customStyle="1" w:styleId="SidebarTitle-Professional">
    <w:name w:val="Sidebar Title -Professional"/>
    <w:basedOn w:val="Normal"/>
    <w:rsid w:val="00F5134E"/>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F5134E"/>
    <w:pPr>
      <w:spacing w:after="120" w:line="280" w:lineRule="exact"/>
    </w:pPr>
    <w:rPr>
      <w:rFonts w:ascii="Arial" w:hAnsi="Arial"/>
      <w:i/>
    </w:rPr>
  </w:style>
  <w:style w:type="paragraph" w:customStyle="1" w:styleId="Title-Professional">
    <w:name w:val="Title - Professional"/>
    <w:basedOn w:val="Normal"/>
    <w:rsid w:val="00F5134E"/>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F5134E"/>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F5134E"/>
    <w:pPr>
      <w:spacing w:before="60"/>
    </w:pPr>
    <w:rPr>
      <w:rFonts w:ascii="Arial Black" w:hAnsi="Arial Black"/>
      <w:sz w:val="24"/>
    </w:rPr>
  </w:style>
  <w:style w:type="paragraph" w:customStyle="1" w:styleId="TOCText-Professional">
    <w:name w:val="TOC Text - Professional"/>
    <w:basedOn w:val="Normal"/>
    <w:rsid w:val="00F5134E"/>
    <w:pPr>
      <w:spacing w:before="60" w:after="60" w:line="320" w:lineRule="exact"/>
    </w:pPr>
    <w:rPr>
      <w:rFonts w:ascii="Arial" w:hAnsi="Arial"/>
      <w:sz w:val="18"/>
    </w:rPr>
  </w:style>
  <w:style w:type="paragraph" w:styleId="Footer">
    <w:name w:val="footer"/>
    <w:basedOn w:val="Normal"/>
    <w:rsid w:val="00F5134E"/>
    <w:pPr>
      <w:tabs>
        <w:tab w:val="center" w:pos="4320"/>
        <w:tab w:val="right" w:pos="8640"/>
      </w:tabs>
    </w:pPr>
  </w:style>
  <w:style w:type="paragraph" w:styleId="NormalWeb">
    <w:name w:val="Normal (Web)"/>
    <w:basedOn w:val="Normal"/>
    <w:rsid w:val="00F5134E"/>
    <w:pPr>
      <w:overflowPunct w:val="0"/>
      <w:adjustRightInd w:val="0"/>
      <w:spacing w:before="100" w:after="100"/>
    </w:pPr>
    <w:rPr>
      <w:kern w:val="28"/>
      <w:sz w:val="24"/>
      <w:szCs w:val="24"/>
    </w:rPr>
  </w:style>
  <w:style w:type="paragraph" w:styleId="BodyText2">
    <w:name w:val="Body Text 2"/>
    <w:basedOn w:val="Normal"/>
    <w:rsid w:val="00F5134E"/>
    <w:pPr>
      <w:autoSpaceDE w:val="0"/>
      <w:autoSpaceDN w:val="0"/>
      <w:adjustRightInd w:val="0"/>
      <w:spacing w:line="273" w:lineRule="exact"/>
      <w:jc w:val="both"/>
    </w:pPr>
    <w:rPr>
      <w:sz w:val="22"/>
      <w:szCs w:val="22"/>
    </w:rPr>
  </w:style>
  <w:style w:type="paragraph" w:styleId="BodyText3">
    <w:name w:val="Body Text 3"/>
    <w:basedOn w:val="Normal"/>
    <w:rsid w:val="00F5134E"/>
    <w:rPr>
      <w:sz w:val="22"/>
      <w:szCs w:val="24"/>
    </w:rPr>
  </w:style>
  <w:style w:type="character" w:styleId="Hyperlink">
    <w:name w:val="Hyperlink"/>
    <w:rsid w:val="00F5134E"/>
    <w:rPr>
      <w:color w:val="0000FF"/>
      <w:u w:val="single"/>
    </w:rPr>
  </w:style>
  <w:style w:type="character" w:styleId="FollowedHyperlink">
    <w:name w:val="FollowedHyperlink"/>
    <w:rsid w:val="00F5134E"/>
    <w:rPr>
      <w:color w:val="800080"/>
      <w:u w:val="single"/>
    </w:rPr>
  </w:style>
  <w:style w:type="paragraph" w:styleId="HTMLPreformatted">
    <w:name w:val="HTML Preformatted"/>
    <w:basedOn w:val="Normal"/>
    <w:rsid w:val="00F51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astellar"/>
    </w:rPr>
  </w:style>
  <w:style w:type="paragraph" w:styleId="Title">
    <w:name w:val="Title"/>
    <w:basedOn w:val="Normal"/>
    <w:qFormat/>
    <w:rsid w:val="00F5134E"/>
    <w:pPr>
      <w:jc w:val="center"/>
    </w:pPr>
    <w:rPr>
      <w:b/>
      <w:bCs/>
      <w:sz w:val="36"/>
      <w:szCs w:val="24"/>
    </w:rPr>
  </w:style>
  <w:style w:type="paragraph" w:styleId="Subtitle">
    <w:name w:val="Subtitle"/>
    <w:basedOn w:val="Normal"/>
    <w:qFormat/>
    <w:rsid w:val="00F5134E"/>
    <w:pPr>
      <w:jc w:val="center"/>
    </w:pPr>
    <w:rPr>
      <w:b/>
      <w:bCs/>
      <w:sz w:val="36"/>
      <w:szCs w:val="24"/>
      <w:u w:val="single"/>
    </w:rPr>
  </w:style>
  <w:style w:type="paragraph" w:styleId="BlockText">
    <w:name w:val="Block Text"/>
    <w:basedOn w:val="Normal"/>
    <w:rsid w:val="00F5134E"/>
    <w:pPr>
      <w:ind w:left="-90" w:right="-90"/>
      <w:jc w:val="center"/>
    </w:pPr>
    <w:rPr>
      <w:rFonts w:ascii="Castellar" w:hAnsi="Castellar"/>
      <w:sz w:val="72"/>
    </w:rPr>
  </w:style>
  <w:style w:type="paragraph" w:styleId="BodyTextIndent">
    <w:name w:val="Body Text Indent"/>
    <w:basedOn w:val="Normal"/>
    <w:rsid w:val="00F5134E"/>
    <w:pPr>
      <w:pBdr>
        <w:left w:val="single" w:sz="18" w:space="5" w:color="000000"/>
      </w:pBdr>
      <w:spacing w:before="100" w:beforeAutospacing="1" w:after="100" w:afterAutospacing="1"/>
      <w:ind w:left="100"/>
    </w:pPr>
    <w:rPr>
      <w:rFonts w:ascii="Arial" w:hAnsi="Arial" w:cs="Arial"/>
    </w:rPr>
  </w:style>
  <w:style w:type="character" w:styleId="Strong">
    <w:name w:val="Strong"/>
    <w:uiPriority w:val="22"/>
    <w:qFormat/>
    <w:rsid w:val="00F5134E"/>
    <w:rPr>
      <w:b/>
      <w:bCs w:val="0"/>
    </w:rPr>
  </w:style>
  <w:style w:type="paragraph" w:styleId="EnvelopeReturn">
    <w:name w:val="envelope return"/>
    <w:basedOn w:val="Normal"/>
    <w:rsid w:val="00F5134E"/>
    <w:rPr>
      <w:rFonts w:ascii="Arial" w:hAnsi="Arial"/>
    </w:rPr>
  </w:style>
  <w:style w:type="character" w:customStyle="1" w:styleId="Typewriter">
    <w:name w:val="Typewriter"/>
    <w:rsid w:val="00F5134E"/>
    <w:rPr>
      <w:rFonts w:ascii="Courier New" w:hAnsi="Courier New"/>
      <w:sz w:val="20"/>
    </w:rPr>
  </w:style>
  <w:style w:type="character" w:styleId="Emphasis">
    <w:name w:val="Emphasis"/>
    <w:qFormat/>
    <w:rsid w:val="00F5134E"/>
    <w:rPr>
      <w:i/>
    </w:rPr>
  </w:style>
  <w:style w:type="paragraph" w:customStyle="1" w:styleId="H1">
    <w:name w:val="H1"/>
    <w:basedOn w:val="Normal"/>
    <w:next w:val="Normal"/>
    <w:rsid w:val="00F5134E"/>
    <w:pPr>
      <w:keepNext/>
      <w:spacing w:before="100" w:after="100"/>
      <w:outlineLvl w:val="1"/>
    </w:pPr>
    <w:rPr>
      <w:b/>
      <w:snapToGrid w:val="0"/>
      <w:kern w:val="36"/>
      <w:sz w:val="48"/>
    </w:rPr>
  </w:style>
  <w:style w:type="character" w:customStyle="1" w:styleId="CITE">
    <w:name w:val="CITE"/>
    <w:rsid w:val="00F5134E"/>
    <w:rPr>
      <w:i/>
    </w:rPr>
  </w:style>
  <w:style w:type="paragraph" w:customStyle="1" w:styleId="H2">
    <w:name w:val="H2"/>
    <w:basedOn w:val="Normal"/>
    <w:next w:val="Normal"/>
    <w:rsid w:val="00F5134E"/>
    <w:pPr>
      <w:keepNext/>
      <w:spacing w:before="100" w:after="100"/>
      <w:outlineLvl w:val="2"/>
    </w:pPr>
    <w:rPr>
      <w:b/>
      <w:snapToGrid w:val="0"/>
      <w:sz w:val="36"/>
    </w:rPr>
  </w:style>
  <w:style w:type="paragraph" w:styleId="z-BottomofForm">
    <w:name w:val="HTML Bottom of Form"/>
    <w:next w:val="Normal"/>
    <w:hidden/>
    <w:rsid w:val="00F5134E"/>
    <w:pPr>
      <w:pBdr>
        <w:top w:val="double" w:sz="2" w:space="0" w:color="000000"/>
      </w:pBdr>
      <w:jc w:val="center"/>
    </w:pPr>
    <w:rPr>
      <w:rFonts w:ascii="Arial" w:hAnsi="Arial"/>
      <w:snapToGrid w:val="0"/>
      <w:vanish/>
      <w:sz w:val="16"/>
    </w:rPr>
  </w:style>
  <w:style w:type="paragraph" w:styleId="z-TopofForm">
    <w:name w:val="HTML Top of Form"/>
    <w:next w:val="Normal"/>
    <w:hidden/>
    <w:rsid w:val="00F5134E"/>
    <w:pPr>
      <w:pBdr>
        <w:bottom w:val="double" w:sz="2" w:space="0" w:color="000000"/>
      </w:pBdr>
      <w:jc w:val="center"/>
    </w:pPr>
    <w:rPr>
      <w:rFonts w:ascii="Arial" w:hAnsi="Arial"/>
      <w:snapToGrid w:val="0"/>
      <w:vanish/>
      <w:sz w:val="16"/>
    </w:rPr>
  </w:style>
  <w:style w:type="character" w:styleId="HTMLTypewriter">
    <w:name w:val="HTML Typewriter"/>
    <w:rsid w:val="00F5134E"/>
    <w:rPr>
      <w:rFonts w:ascii="Courier New" w:eastAsia="Arial Unicode MS" w:hAnsi="Courier New" w:cs="Courier New" w:hint="default"/>
      <w:sz w:val="20"/>
      <w:szCs w:val="20"/>
    </w:rPr>
  </w:style>
  <w:style w:type="character" w:customStyle="1" w:styleId="huge1">
    <w:name w:val="huge1"/>
    <w:rsid w:val="00F5134E"/>
    <w:rPr>
      <w:rFonts w:ascii="Verdana" w:hAnsi="Verdana" w:hint="default"/>
      <w:sz w:val="30"/>
      <w:szCs w:val="30"/>
    </w:rPr>
  </w:style>
  <w:style w:type="character" w:customStyle="1" w:styleId="first1">
    <w:name w:val="first1"/>
    <w:basedOn w:val="DefaultParagraphFont"/>
    <w:rsid w:val="00F5134E"/>
  </w:style>
  <w:style w:type="character" w:customStyle="1" w:styleId="last1">
    <w:name w:val="last1"/>
    <w:basedOn w:val="DefaultParagraphFont"/>
    <w:rsid w:val="00F5134E"/>
  </w:style>
  <w:style w:type="paragraph" w:styleId="BalloonText">
    <w:name w:val="Balloon Text"/>
    <w:basedOn w:val="Normal"/>
    <w:semiHidden/>
    <w:rsid w:val="00BF2F4A"/>
    <w:rPr>
      <w:rFonts w:ascii="Tahoma" w:hAnsi="Tahoma" w:cs="Tahoma"/>
      <w:sz w:val="16"/>
      <w:szCs w:val="16"/>
    </w:rPr>
  </w:style>
  <w:style w:type="paragraph" w:styleId="PlainText">
    <w:name w:val="Plain Text"/>
    <w:basedOn w:val="Normal"/>
    <w:link w:val="PlainTextChar"/>
    <w:rsid w:val="000757F0"/>
    <w:rPr>
      <w:rFonts w:ascii="Courier New" w:hAnsi="Courier New" w:cs="Courier New"/>
    </w:rPr>
  </w:style>
  <w:style w:type="character" w:customStyle="1" w:styleId="PlainTextChar">
    <w:name w:val="Plain Text Char"/>
    <w:link w:val="PlainText"/>
    <w:rsid w:val="000757F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824930">
      <w:bodyDiv w:val="1"/>
      <w:marLeft w:val="0"/>
      <w:marRight w:val="0"/>
      <w:marTop w:val="0"/>
      <w:marBottom w:val="0"/>
      <w:divBdr>
        <w:top w:val="none" w:sz="0" w:space="0" w:color="auto"/>
        <w:left w:val="none" w:sz="0" w:space="0" w:color="auto"/>
        <w:bottom w:val="none" w:sz="0" w:space="0" w:color="auto"/>
        <w:right w:val="none" w:sz="0" w:space="0" w:color="auto"/>
      </w:divBdr>
    </w:div>
    <w:div w:id="129370813">
      <w:bodyDiv w:val="1"/>
      <w:marLeft w:val="0"/>
      <w:marRight w:val="0"/>
      <w:marTop w:val="0"/>
      <w:marBottom w:val="0"/>
      <w:divBdr>
        <w:top w:val="none" w:sz="0" w:space="0" w:color="auto"/>
        <w:left w:val="none" w:sz="0" w:space="0" w:color="auto"/>
        <w:bottom w:val="none" w:sz="0" w:space="0" w:color="auto"/>
        <w:right w:val="none" w:sz="0" w:space="0" w:color="auto"/>
      </w:divBdr>
      <w:divsChild>
        <w:div w:id="505437969">
          <w:marLeft w:val="0"/>
          <w:marRight w:val="0"/>
          <w:marTop w:val="0"/>
          <w:marBottom w:val="0"/>
          <w:divBdr>
            <w:top w:val="none" w:sz="0" w:space="0" w:color="auto"/>
            <w:left w:val="none" w:sz="0" w:space="0" w:color="auto"/>
            <w:bottom w:val="none" w:sz="0" w:space="0" w:color="auto"/>
            <w:right w:val="none" w:sz="0" w:space="0" w:color="auto"/>
          </w:divBdr>
        </w:div>
        <w:div w:id="751196341">
          <w:marLeft w:val="0"/>
          <w:marRight w:val="0"/>
          <w:marTop w:val="0"/>
          <w:marBottom w:val="0"/>
          <w:divBdr>
            <w:top w:val="none" w:sz="0" w:space="0" w:color="auto"/>
            <w:left w:val="none" w:sz="0" w:space="0" w:color="auto"/>
            <w:bottom w:val="none" w:sz="0" w:space="0" w:color="auto"/>
            <w:right w:val="none" w:sz="0" w:space="0" w:color="auto"/>
          </w:divBdr>
        </w:div>
        <w:div w:id="779448611">
          <w:marLeft w:val="0"/>
          <w:marRight w:val="0"/>
          <w:marTop w:val="0"/>
          <w:marBottom w:val="0"/>
          <w:divBdr>
            <w:top w:val="none" w:sz="0" w:space="0" w:color="auto"/>
            <w:left w:val="none" w:sz="0" w:space="0" w:color="auto"/>
            <w:bottom w:val="none" w:sz="0" w:space="0" w:color="auto"/>
            <w:right w:val="none" w:sz="0" w:space="0" w:color="auto"/>
          </w:divBdr>
        </w:div>
        <w:div w:id="928347735">
          <w:marLeft w:val="0"/>
          <w:marRight w:val="0"/>
          <w:marTop w:val="0"/>
          <w:marBottom w:val="0"/>
          <w:divBdr>
            <w:top w:val="none" w:sz="0" w:space="0" w:color="auto"/>
            <w:left w:val="none" w:sz="0" w:space="0" w:color="auto"/>
            <w:bottom w:val="none" w:sz="0" w:space="0" w:color="auto"/>
            <w:right w:val="none" w:sz="0" w:space="0" w:color="auto"/>
          </w:divBdr>
        </w:div>
        <w:div w:id="1005324199">
          <w:marLeft w:val="0"/>
          <w:marRight w:val="0"/>
          <w:marTop w:val="0"/>
          <w:marBottom w:val="0"/>
          <w:divBdr>
            <w:top w:val="none" w:sz="0" w:space="0" w:color="auto"/>
            <w:left w:val="none" w:sz="0" w:space="0" w:color="auto"/>
            <w:bottom w:val="none" w:sz="0" w:space="0" w:color="auto"/>
            <w:right w:val="none" w:sz="0" w:space="0" w:color="auto"/>
          </w:divBdr>
        </w:div>
      </w:divsChild>
    </w:div>
    <w:div w:id="561524471">
      <w:bodyDiv w:val="1"/>
      <w:marLeft w:val="0"/>
      <w:marRight w:val="0"/>
      <w:marTop w:val="0"/>
      <w:marBottom w:val="0"/>
      <w:divBdr>
        <w:top w:val="none" w:sz="0" w:space="0" w:color="auto"/>
        <w:left w:val="none" w:sz="0" w:space="0" w:color="auto"/>
        <w:bottom w:val="none" w:sz="0" w:space="0" w:color="auto"/>
        <w:right w:val="none" w:sz="0" w:space="0" w:color="auto"/>
      </w:divBdr>
    </w:div>
    <w:div w:id="919948373">
      <w:bodyDiv w:val="1"/>
      <w:marLeft w:val="0"/>
      <w:marRight w:val="0"/>
      <w:marTop w:val="0"/>
      <w:marBottom w:val="0"/>
      <w:divBdr>
        <w:top w:val="none" w:sz="0" w:space="0" w:color="auto"/>
        <w:left w:val="none" w:sz="0" w:space="0" w:color="auto"/>
        <w:bottom w:val="none" w:sz="0" w:space="0" w:color="auto"/>
        <w:right w:val="none" w:sz="0" w:space="0" w:color="auto"/>
      </w:divBdr>
      <w:divsChild>
        <w:div w:id="1238394606">
          <w:marLeft w:val="0"/>
          <w:marRight w:val="0"/>
          <w:marTop w:val="0"/>
          <w:marBottom w:val="0"/>
          <w:divBdr>
            <w:top w:val="none" w:sz="0" w:space="0" w:color="auto"/>
            <w:left w:val="none" w:sz="0" w:space="0" w:color="auto"/>
            <w:bottom w:val="none" w:sz="0" w:space="0" w:color="auto"/>
            <w:right w:val="none" w:sz="0" w:space="0" w:color="auto"/>
          </w:divBdr>
        </w:div>
        <w:div w:id="1673140200">
          <w:marLeft w:val="0"/>
          <w:marRight w:val="0"/>
          <w:marTop w:val="0"/>
          <w:marBottom w:val="0"/>
          <w:divBdr>
            <w:top w:val="none" w:sz="0" w:space="0" w:color="auto"/>
            <w:left w:val="none" w:sz="0" w:space="0" w:color="auto"/>
            <w:bottom w:val="none" w:sz="0" w:space="0" w:color="auto"/>
            <w:right w:val="none" w:sz="0" w:space="0" w:color="auto"/>
          </w:divBdr>
        </w:div>
      </w:divsChild>
    </w:div>
    <w:div w:id="993949677">
      <w:bodyDiv w:val="1"/>
      <w:marLeft w:val="0"/>
      <w:marRight w:val="0"/>
      <w:marTop w:val="0"/>
      <w:marBottom w:val="0"/>
      <w:divBdr>
        <w:top w:val="none" w:sz="0" w:space="0" w:color="auto"/>
        <w:left w:val="none" w:sz="0" w:space="0" w:color="auto"/>
        <w:bottom w:val="none" w:sz="0" w:space="0" w:color="auto"/>
        <w:right w:val="none" w:sz="0" w:space="0" w:color="auto"/>
      </w:divBdr>
    </w:div>
    <w:div w:id="1256136836">
      <w:bodyDiv w:val="1"/>
      <w:marLeft w:val="0"/>
      <w:marRight w:val="0"/>
      <w:marTop w:val="0"/>
      <w:marBottom w:val="0"/>
      <w:divBdr>
        <w:top w:val="none" w:sz="0" w:space="0" w:color="auto"/>
        <w:left w:val="none" w:sz="0" w:space="0" w:color="auto"/>
        <w:bottom w:val="none" w:sz="0" w:space="0" w:color="auto"/>
        <w:right w:val="none" w:sz="0" w:space="0" w:color="auto"/>
      </w:divBdr>
    </w:div>
    <w:div w:id="1474520306">
      <w:bodyDiv w:val="1"/>
      <w:marLeft w:val="0"/>
      <w:marRight w:val="0"/>
      <w:marTop w:val="0"/>
      <w:marBottom w:val="0"/>
      <w:divBdr>
        <w:top w:val="none" w:sz="0" w:space="0" w:color="auto"/>
        <w:left w:val="none" w:sz="0" w:space="0" w:color="auto"/>
        <w:bottom w:val="none" w:sz="0" w:space="0" w:color="auto"/>
        <w:right w:val="none" w:sz="0" w:space="0" w:color="auto"/>
      </w:divBdr>
      <w:divsChild>
        <w:div w:id="127091238">
          <w:marLeft w:val="0"/>
          <w:marRight w:val="0"/>
          <w:marTop w:val="0"/>
          <w:marBottom w:val="0"/>
          <w:divBdr>
            <w:top w:val="none" w:sz="0" w:space="0" w:color="auto"/>
            <w:left w:val="none" w:sz="0" w:space="0" w:color="auto"/>
            <w:bottom w:val="none" w:sz="0" w:space="0" w:color="auto"/>
            <w:right w:val="none" w:sz="0" w:space="0" w:color="auto"/>
          </w:divBdr>
        </w:div>
        <w:div w:id="144904399">
          <w:marLeft w:val="0"/>
          <w:marRight w:val="0"/>
          <w:marTop w:val="0"/>
          <w:marBottom w:val="0"/>
          <w:divBdr>
            <w:top w:val="none" w:sz="0" w:space="0" w:color="auto"/>
            <w:left w:val="none" w:sz="0" w:space="0" w:color="auto"/>
            <w:bottom w:val="none" w:sz="0" w:space="0" w:color="auto"/>
            <w:right w:val="none" w:sz="0" w:space="0" w:color="auto"/>
          </w:divBdr>
        </w:div>
        <w:div w:id="525868214">
          <w:marLeft w:val="0"/>
          <w:marRight w:val="0"/>
          <w:marTop w:val="0"/>
          <w:marBottom w:val="0"/>
          <w:divBdr>
            <w:top w:val="none" w:sz="0" w:space="0" w:color="auto"/>
            <w:left w:val="none" w:sz="0" w:space="0" w:color="auto"/>
            <w:bottom w:val="none" w:sz="0" w:space="0" w:color="auto"/>
            <w:right w:val="none" w:sz="0" w:space="0" w:color="auto"/>
          </w:divBdr>
        </w:div>
        <w:div w:id="550504664">
          <w:marLeft w:val="0"/>
          <w:marRight w:val="0"/>
          <w:marTop w:val="0"/>
          <w:marBottom w:val="0"/>
          <w:divBdr>
            <w:top w:val="none" w:sz="0" w:space="0" w:color="auto"/>
            <w:left w:val="none" w:sz="0" w:space="0" w:color="auto"/>
            <w:bottom w:val="none" w:sz="0" w:space="0" w:color="auto"/>
            <w:right w:val="none" w:sz="0" w:space="0" w:color="auto"/>
          </w:divBdr>
        </w:div>
        <w:div w:id="729882852">
          <w:marLeft w:val="0"/>
          <w:marRight w:val="0"/>
          <w:marTop w:val="0"/>
          <w:marBottom w:val="0"/>
          <w:divBdr>
            <w:top w:val="none" w:sz="0" w:space="0" w:color="auto"/>
            <w:left w:val="none" w:sz="0" w:space="0" w:color="auto"/>
            <w:bottom w:val="none" w:sz="0" w:space="0" w:color="auto"/>
            <w:right w:val="none" w:sz="0" w:space="0" w:color="auto"/>
          </w:divBdr>
        </w:div>
        <w:div w:id="785925346">
          <w:marLeft w:val="0"/>
          <w:marRight w:val="0"/>
          <w:marTop w:val="0"/>
          <w:marBottom w:val="0"/>
          <w:divBdr>
            <w:top w:val="none" w:sz="0" w:space="0" w:color="auto"/>
            <w:left w:val="none" w:sz="0" w:space="0" w:color="auto"/>
            <w:bottom w:val="none" w:sz="0" w:space="0" w:color="auto"/>
            <w:right w:val="none" w:sz="0" w:space="0" w:color="auto"/>
          </w:divBdr>
        </w:div>
        <w:div w:id="913778473">
          <w:marLeft w:val="0"/>
          <w:marRight w:val="0"/>
          <w:marTop w:val="0"/>
          <w:marBottom w:val="0"/>
          <w:divBdr>
            <w:top w:val="none" w:sz="0" w:space="0" w:color="auto"/>
            <w:left w:val="none" w:sz="0" w:space="0" w:color="auto"/>
            <w:bottom w:val="none" w:sz="0" w:space="0" w:color="auto"/>
            <w:right w:val="none" w:sz="0" w:space="0" w:color="auto"/>
          </w:divBdr>
        </w:div>
        <w:div w:id="1144158647">
          <w:marLeft w:val="0"/>
          <w:marRight w:val="0"/>
          <w:marTop w:val="0"/>
          <w:marBottom w:val="0"/>
          <w:divBdr>
            <w:top w:val="none" w:sz="0" w:space="0" w:color="auto"/>
            <w:left w:val="none" w:sz="0" w:space="0" w:color="auto"/>
            <w:bottom w:val="none" w:sz="0" w:space="0" w:color="auto"/>
            <w:right w:val="none" w:sz="0" w:space="0" w:color="auto"/>
          </w:divBdr>
        </w:div>
        <w:div w:id="1175148628">
          <w:marLeft w:val="0"/>
          <w:marRight w:val="0"/>
          <w:marTop w:val="0"/>
          <w:marBottom w:val="0"/>
          <w:divBdr>
            <w:top w:val="none" w:sz="0" w:space="0" w:color="auto"/>
            <w:left w:val="none" w:sz="0" w:space="0" w:color="auto"/>
            <w:bottom w:val="none" w:sz="0" w:space="0" w:color="auto"/>
            <w:right w:val="none" w:sz="0" w:space="0" w:color="auto"/>
          </w:divBdr>
        </w:div>
        <w:div w:id="1515269423">
          <w:marLeft w:val="0"/>
          <w:marRight w:val="0"/>
          <w:marTop w:val="0"/>
          <w:marBottom w:val="0"/>
          <w:divBdr>
            <w:top w:val="none" w:sz="0" w:space="0" w:color="auto"/>
            <w:left w:val="none" w:sz="0" w:space="0" w:color="auto"/>
            <w:bottom w:val="none" w:sz="0" w:space="0" w:color="auto"/>
            <w:right w:val="none" w:sz="0" w:space="0" w:color="auto"/>
          </w:divBdr>
        </w:div>
        <w:div w:id="1740788219">
          <w:marLeft w:val="0"/>
          <w:marRight w:val="0"/>
          <w:marTop w:val="0"/>
          <w:marBottom w:val="0"/>
          <w:divBdr>
            <w:top w:val="none" w:sz="0" w:space="0" w:color="auto"/>
            <w:left w:val="none" w:sz="0" w:space="0" w:color="auto"/>
            <w:bottom w:val="none" w:sz="0" w:space="0" w:color="auto"/>
            <w:right w:val="none" w:sz="0" w:space="0" w:color="auto"/>
          </w:divBdr>
        </w:div>
      </w:divsChild>
    </w:div>
    <w:div w:id="1478959689">
      <w:bodyDiv w:val="1"/>
      <w:marLeft w:val="0"/>
      <w:marRight w:val="0"/>
      <w:marTop w:val="0"/>
      <w:marBottom w:val="0"/>
      <w:divBdr>
        <w:top w:val="none" w:sz="0" w:space="0" w:color="auto"/>
        <w:left w:val="none" w:sz="0" w:space="0" w:color="auto"/>
        <w:bottom w:val="none" w:sz="0" w:space="0" w:color="auto"/>
        <w:right w:val="none" w:sz="0" w:space="0" w:color="auto"/>
      </w:divBdr>
      <w:divsChild>
        <w:div w:id="29914456">
          <w:marLeft w:val="0"/>
          <w:marRight w:val="0"/>
          <w:marTop w:val="0"/>
          <w:marBottom w:val="0"/>
          <w:divBdr>
            <w:top w:val="none" w:sz="0" w:space="0" w:color="auto"/>
            <w:left w:val="none" w:sz="0" w:space="0" w:color="auto"/>
            <w:bottom w:val="none" w:sz="0" w:space="0" w:color="auto"/>
            <w:right w:val="none" w:sz="0" w:space="0" w:color="auto"/>
          </w:divBdr>
        </w:div>
        <w:div w:id="889993980">
          <w:marLeft w:val="0"/>
          <w:marRight w:val="0"/>
          <w:marTop w:val="0"/>
          <w:marBottom w:val="0"/>
          <w:divBdr>
            <w:top w:val="none" w:sz="0" w:space="0" w:color="auto"/>
            <w:left w:val="none" w:sz="0" w:space="0" w:color="auto"/>
            <w:bottom w:val="none" w:sz="0" w:space="0" w:color="auto"/>
            <w:right w:val="none" w:sz="0" w:space="0" w:color="auto"/>
          </w:divBdr>
        </w:div>
        <w:div w:id="1082064904">
          <w:marLeft w:val="0"/>
          <w:marRight w:val="0"/>
          <w:marTop w:val="0"/>
          <w:marBottom w:val="0"/>
          <w:divBdr>
            <w:top w:val="none" w:sz="0" w:space="0" w:color="auto"/>
            <w:left w:val="none" w:sz="0" w:space="0" w:color="auto"/>
            <w:bottom w:val="none" w:sz="0" w:space="0" w:color="auto"/>
            <w:right w:val="none" w:sz="0" w:space="0" w:color="auto"/>
          </w:divBdr>
        </w:div>
        <w:div w:id="1615095538">
          <w:marLeft w:val="0"/>
          <w:marRight w:val="0"/>
          <w:marTop w:val="0"/>
          <w:marBottom w:val="0"/>
          <w:divBdr>
            <w:top w:val="none" w:sz="0" w:space="0" w:color="auto"/>
            <w:left w:val="none" w:sz="0" w:space="0" w:color="auto"/>
            <w:bottom w:val="none" w:sz="0" w:space="0" w:color="auto"/>
            <w:right w:val="none" w:sz="0" w:space="0" w:color="auto"/>
          </w:divBdr>
        </w:div>
        <w:div w:id="2051108313">
          <w:marLeft w:val="0"/>
          <w:marRight w:val="0"/>
          <w:marTop w:val="0"/>
          <w:marBottom w:val="0"/>
          <w:divBdr>
            <w:top w:val="none" w:sz="0" w:space="0" w:color="auto"/>
            <w:left w:val="none" w:sz="0" w:space="0" w:color="auto"/>
            <w:bottom w:val="none" w:sz="0" w:space="0" w:color="auto"/>
            <w:right w:val="none" w:sz="0" w:space="0" w:color="auto"/>
          </w:divBdr>
        </w:div>
        <w:div w:id="2067677872">
          <w:marLeft w:val="0"/>
          <w:marRight w:val="0"/>
          <w:marTop w:val="0"/>
          <w:marBottom w:val="0"/>
          <w:divBdr>
            <w:top w:val="none" w:sz="0" w:space="0" w:color="auto"/>
            <w:left w:val="none" w:sz="0" w:space="0" w:color="auto"/>
            <w:bottom w:val="none" w:sz="0" w:space="0" w:color="auto"/>
            <w:right w:val="none" w:sz="0" w:space="0" w:color="auto"/>
          </w:divBdr>
        </w:div>
        <w:div w:id="2124877922">
          <w:marLeft w:val="0"/>
          <w:marRight w:val="0"/>
          <w:marTop w:val="0"/>
          <w:marBottom w:val="0"/>
          <w:divBdr>
            <w:top w:val="none" w:sz="0" w:space="0" w:color="auto"/>
            <w:left w:val="none" w:sz="0" w:space="0" w:color="auto"/>
            <w:bottom w:val="none" w:sz="0" w:space="0" w:color="auto"/>
            <w:right w:val="none" w:sz="0" w:space="0" w:color="auto"/>
          </w:divBdr>
        </w:div>
      </w:divsChild>
    </w:div>
    <w:div w:id="1698849842">
      <w:bodyDiv w:val="1"/>
      <w:marLeft w:val="0"/>
      <w:marRight w:val="0"/>
      <w:marTop w:val="0"/>
      <w:marBottom w:val="0"/>
      <w:divBdr>
        <w:top w:val="none" w:sz="0" w:space="0" w:color="auto"/>
        <w:left w:val="none" w:sz="0" w:space="0" w:color="auto"/>
        <w:bottom w:val="none" w:sz="0" w:space="0" w:color="auto"/>
        <w:right w:val="none" w:sz="0" w:space="0" w:color="auto"/>
      </w:divBdr>
      <w:divsChild>
        <w:div w:id="985550009">
          <w:marLeft w:val="0"/>
          <w:marRight w:val="0"/>
          <w:marTop w:val="0"/>
          <w:marBottom w:val="0"/>
          <w:divBdr>
            <w:top w:val="none" w:sz="0" w:space="0" w:color="auto"/>
            <w:left w:val="none" w:sz="0" w:space="0" w:color="auto"/>
            <w:bottom w:val="none" w:sz="0" w:space="0" w:color="auto"/>
            <w:right w:val="none" w:sz="0" w:space="0" w:color="auto"/>
          </w:divBdr>
          <w:divsChild>
            <w:div w:id="576473381">
              <w:marLeft w:val="0"/>
              <w:marRight w:val="0"/>
              <w:marTop w:val="0"/>
              <w:marBottom w:val="0"/>
              <w:divBdr>
                <w:top w:val="none" w:sz="0" w:space="0" w:color="auto"/>
                <w:left w:val="none" w:sz="0" w:space="0" w:color="auto"/>
                <w:bottom w:val="none" w:sz="0" w:space="0" w:color="auto"/>
                <w:right w:val="none" w:sz="0" w:space="0" w:color="auto"/>
              </w:divBdr>
              <w:divsChild>
                <w:div w:id="634217740">
                  <w:marLeft w:val="0"/>
                  <w:marRight w:val="0"/>
                  <w:marTop w:val="0"/>
                  <w:marBottom w:val="0"/>
                  <w:divBdr>
                    <w:top w:val="none" w:sz="0" w:space="0" w:color="auto"/>
                    <w:left w:val="none" w:sz="0" w:space="0" w:color="auto"/>
                    <w:bottom w:val="none" w:sz="0" w:space="0" w:color="auto"/>
                    <w:right w:val="none" w:sz="0" w:space="0" w:color="auto"/>
                  </w:divBdr>
                  <w:divsChild>
                    <w:div w:id="487013958">
                      <w:marLeft w:val="0"/>
                      <w:marRight w:val="0"/>
                      <w:marTop w:val="0"/>
                      <w:marBottom w:val="0"/>
                      <w:divBdr>
                        <w:top w:val="none" w:sz="0" w:space="0" w:color="auto"/>
                        <w:left w:val="none" w:sz="0" w:space="0" w:color="auto"/>
                        <w:bottom w:val="none" w:sz="0" w:space="0" w:color="auto"/>
                        <w:right w:val="none" w:sz="0" w:space="0" w:color="auto"/>
                      </w:divBdr>
                      <w:divsChild>
                        <w:div w:id="494029286">
                          <w:marLeft w:val="0"/>
                          <w:marRight w:val="0"/>
                          <w:marTop w:val="0"/>
                          <w:marBottom w:val="0"/>
                          <w:divBdr>
                            <w:top w:val="none" w:sz="0" w:space="0" w:color="auto"/>
                            <w:left w:val="none" w:sz="0" w:space="0" w:color="auto"/>
                            <w:bottom w:val="none" w:sz="0" w:space="0" w:color="auto"/>
                            <w:right w:val="none" w:sz="0" w:space="0" w:color="auto"/>
                          </w:divBdr>
                          <w:divsChild>
                            <w:div w:id="875509171">
                              <w:marLeft w:val="0"/>
                              <w:marRight w:val="0"/>
                              <w:marTop w:val="0"/>
                              <w:marBottom w:val="0"/>
                              <w:divBdr>
                                <w:top w:val="none" w:sz="0" w:space="0" w:color="auto"/>
                                <w:left w:val="none" w:sz="0" w:space="0" w:color="auto"/>
                                <w:bottom w:val="none" w:sz="0" w:space="0" w:color="auto"/>
                                <w:right w:val="none" w:sz="0" w:space="0" w:color="auto"/>
                              </w:divBdr>
                              <w:divsChild>
                                <w:div w:id="868908512">
                                  <w:marLeft w:val="0"/>
                                  <w:marRight w:val="0"/>
                                  <w:marTop w:val="0"/>
                                  <w:marBottom w:val="0"/>
                                  <w:divBdr>
                                    <w:top w:val="none" w:sz="0" w:space="0" w:color="auto"/>
                                    <w:left w:val="none" w:sz="0" w:space="0" w:color="auto"/>
                                    <w:bottom w:val="none" w:sz="0" w:space="0" w:color="auto"/>
                                    <w:right w:val="none" w:sz="0" w:space="0" w:color="auto"/>
                                  </w:divBdr>
                                  <w:divsChild>
                                    <w:div w:id="654456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851893">
                                          <w:marLeft w:val="0"/>
                                          <w:marRight w:val="0"/>
                                          <w:marTop w:val="0"/>
                                          <w:marBottom w:val="0"/>
                                          <w:divBdr>
                                            <w:top w:val="none" w:sz="0" w:space="0" w:color="auto"/>
                                            <w:left w:val="none" w:sz="0" w:space="0" w:color="auto"/>
                                            <w:bottom w:val="none" w:sz="0" w:space="0" w:color="auto"/>
                                            <w:right w:val="none" w:sz="0" w:space="0" w:color="auto"/>
                                          </w:divBdr>
                                          <w:divsChild>
                                            <w:div w:id="109402380">
                                              <w:marLeft w:val="0"/>
                                              <w:marRight w:val="0"/>
                                              <w:marTop w:val="0"/>
                                              <w:marBottom w:val="0"/>
                                              <w:divBdr>
                                                <w:top w:val="none" w:sz="0" w:space="0" w:color="auto"/>
                                                <w:left w:val="none" w:sz="0" w:space="0" w:color="auto"/>
                                                <w:bottom w:val="none" w:sz="0" w:space="0" w:color="auto"/>
                                                <w:right w:val="none" w:sz="0" w:space="0" w:color="auto"/>
                                              </w:divBdr>
                                            </w:div>
                                            <w:div w:id="168570965">
                                              <w:marLeft w:val="0"/>
                                              <w:marRight w:val="0"/>
                                              <w:marTop w:val="0"/>
                                              <w:marBottom w:val="0"/>
                                              <w:divBdr>
                                                <w:top w:val="none" w:sz="0" w:space="0" w:color="auto"/>
                                                <w:left w:val="none" w:sz="0" w:space="0" w:color="auto"/>
                                                <w:bottom w:val="none" w:sz="0" w:space="0" w:color="auto"/>
                                                <w:right w:val="none" w:sz="0" w:space="0" w:color="auto"/>
                                              </w:divBdr>
                                            </w:div>
                                            <w:div w:id="292834828">
                                              <w:marLeft w:val="0"/>
                                              <w:marRight w:val="0"/>
                                              <w:marTop w:val="0"/>
                                              <w:marBottom w:val="0"/>
                                              <w:divBdr>
                                                <w:top w:val="none" w:sz="0" w:space="0" w:color="auto"/>
                                                <w:left w:val="none" w:sz="0" w:space="0" w:color="auto"/>
                                                <w:bottom w:val="none" w:sz="0" w:space="0" w:color="auto"/>
                                                <w:right w:val="none" w:sz="0" w:space="0" w:color="auto"/>
                                              </w:divBdr>
                                            </w:div>
                                            <w:div w:id="427387178">
                                              <w:marLeft w:val="0"/>
                                              <w:marRight w:val="0"/>
                                              <w:marTop w:val="0"/>
                                              <w:marBottom w:val="0"/>
                                              <w:divBdr>
                                                <w:top w:val="none" w:sz="0" w:space="0" w:color="auto"/>
                                                <w:left w:val="none" w:sz="0" w:space="0" w:color="auto"/>
                                                <w:bottom w:val="none" w:sz="0" w:space="0" w:color="auto"/>
                                                <w:right w:val="none" w:sz="0" w:space="0" w:color="auto"/>
                                              </w:divBdr>
                                            </w:div>
                                            <w:div w:id="843319734">
                                              <w:marLeft w:val="0"/>
                                              <w:marRight w:val="0"/>
                                              <w:marTop w:val="0"/>
                                              <w:marBottom w:val="0"/>
                                              <w:divBdr>
                                                <w:top w:val="none" w:sz="0" w:space="0" w:color="auto"/>
                                                <w:left w:val="none" w:sz="0" w:space="0" w:color="auto"/>
                                                <w:bottom w:val="none" w:sz="0" w:space="0" w:color="auto"/>
                                                <w:right w:val="none" w:sz="0" w:space="0" w:color="auto"/>
                                              </w:divBdr>
                                            </w:div>
                                            <w:div w:id="1080368411">
                                              <w:marLeft w:val="0"/>
                                              <w:marRight w:val="0"/>
                                              <w:marTop w:val="0"/>
                                              <w:marBottom w:val="0"/>
                                              <w:divBdr>
                                                <w:top w:val="none" w:sz="0" w:space="0" w:color="auto"/>
                                                <w:left w:val="none" w:sz="0" w:space="0" w:color="auto"/>
                                                <w:bottom w:val="none" w:sz="0" w:space="0" w:color="auto"/>
                                                <w:right w:val="none" w:sz="0" w:space="0" w:color="auto"/>
                                              </w:divBdr>
                                            </w:div>
                                            <w:div w:id="10982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709123">
      <w:bodyDiv w:val="1"/>
      <w:marLeft w:val="0"/>
      <w:marRight w:val="0"/>
      <w:marTop w:val="0"/>
      <w:marBottom w:val="0"/>
      <w:divBdr>
        <w:top w:val="none" w:sz="0" w:space="0" w:color="auto"/>
        <w:left w:val="none" w:sz="0" w:space="0" w:color="auto"/>
        <w:bottom w:val="none" w:sz="0" w:space="0" w:color="auto"/>
        <w:right w:val="none" w:sz="0" w:space="0" w:color="auto"/>
      </w:divBdr>
    </w:div>
    <w:div w:id="1953433236">
      <w:bodyDiv w:val="1"/>
      <w:marLeft w:val="0"/>
      <w:marRight w:val="0"/>
      <w:marTop w:val="0"/>
      <w:marBottom w:val="0"/>
      <w:divBdr>
        <w:top w:val="none" w:sz="0" w:space="0" w:color="auto"/>
        <w:left w:val="none" w:sz="0" w:space="0" w:color="auto"/>
        <w:bottom w:val="none" w:sz="0" w:space="0" w:color="auto"/>
        <w:right w:val="none" w:sz="0" w:space="0" w:color="auto"/>
      </w:divBdr>
    </w:div>
    <w:div w:id="19931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lmspringscsa.com"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7B93-1675-402B-9513-B3F5C2FC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6</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3691</CharactersWithSpaces>
  <SharedDoc>false</SharedDoc>
  <HLinks>
    <vt:vector size="6" baseType="variant">
      <vt:variant>
        <vt:i4>5308434</vt:i4>
      </vt:variant>
      <vt:variant>
        <vt:i4>0</vt:i4>
      </vt:variant>
      <vt:variant>
        <vt:i4>0</vt:i4>
      </vt:variant>
      <vt:variant>
        <vt:i4>5</vt:i4>
      </vt:variant>
      <vt:variant>
        <vt:lpwstr>http://www.elmspringscsa.com/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Preferred Customer</dc:creator>
  <cp:lastModifiedBy>Alan Rader</cp:lastModifiedBy>
  <cp:revision>2</cp:revision>
  <cp:lastPrinted>2013-05-15T01:55:00Z</cp:lastPrinted>
  <dcterms:created xsi:type="dcterms:W3CDTF">2013-06-20T02:08:00Z</dcterms:created>
  <dcterms:modified xsi:type="dcterms:W3CDTF">2013-06-20T02:08:00Z</dcterms:modified>
</cp:coreProperties>
</file>