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DC" w:rsidRDefault="008915DC">
      <w:pPr>
        <w:pStyle w:val="Title-Professional"/>
        <w:pBdr>
          <w:top w:val="single" w:sz="4" w:space="0" w:color="auto"/>
          <w:left w:val="single" w:sz="4" w:space="3" w:color="auto"/>
          <w:bottom w:val="single" w:sz="4" w:space="0" w:color="auto"/>
          <w:right w:val="single" w:sz="4" w:space="1" w:color="auto"/>
        </w:pBdr>
        <w:rPr>
          <w:rFonts w:ascii="Trajan" w:hAnsi="Trajan"/>
          <w:color w:val="000000"/>
          <w:sz w:val="36"/>
        </w:rPr>
      </w:pPr>
      <w:r>
        <w:rPr>
          <w:rFonts w:ascii="Trajan" w:hAnsi="Trajan"/>
          <w:color w:val="000000"/>
          <w:sz w:val="36"/>
        </w:rPr>
        <w:t xml:space="preserve"> Official Newsletter of the DILLARD-JUDD CAMP 1828 ~</w:t>
      </w:r>
    </w:p>
    <w:p w:rsidR="008915DC" w:rsidRDefault="00983A72">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Pr>
          <w:rFonts w:ascii="Garamond" w:hAnsi="Garamond"/>
          <w:noProof/>
          <w:color w:val="000000"/>
          <w:sz w:val="96"/>
        </w:rPr>
        <w:drawing>
          <wp:anchor distT="0" distB="0" distL="114300" distR="114300" simplePos="0" relativeHeight="251656192" behindDoc="0" locked="0" layoutInCell="1" allowOverlap="1">
            <wp:simplePos x="0" y="0"/>
            <wp:positionH relativeFrom="column">
              <wp:posOffset>-5715</wp:posOffset>
            </wp:positionH>
            <wp:positionV relativeFrom="paragraph">
              <wp:posOffset>647700</wp:posOffset>
            </wp:positionV>
            <wp:extent cx="1188720" cy="717550"/>
            <wp:effectExtent l="1905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lum contrast="66000"/>
                      <a:grayscl/>
                    </a:blip>
                    <a:srcRect r="53864" b="22562"/>
                    <a:stretch>
                      <a:fillRect/>
                    </a:stretch>
                  </pic:blipFill>
                  <pic:spPr bwMode="auto">
                    <a:xfrm>
                      <a:off x="0" y="0"/>
                      <a:ext cx="1188720" cy="717550"/>
                    </a:xfrm>
                    <a:prstGeom prst="rect">
                      <a:avLst/>
                    </a:prstGeom>
                    <a:noFill/>
                  </pic:spPr>
                </pic:pic>
              </a:graphicData>
            </a:graphic>
          </wp:anchor>
        </w:drawing>
      </w:r>
      <w:r>
        <w:rPr>
          <w:rFonts w:ascii="Garamond" w:hAnsi="Garamond"/>
          <w:noProof/>
          <w:color w:val="000000"/>
          <w:sz w:val="28"/>
        </w:rPr>
        <w:drawing>
          <wp:anchor distT="0" distB="0" distL="114300" distR="114300" simplePos="0" relativeHeight="251657216" behindDoc="0" locked="0" layoutInCell="1" allowOverlap="1">
            <wp:simplePos x="0" y="0"/>
            <wp:positionH relativeFrom="column">
              <wp:posOffset>5480685</wp:posOffset>
            </wp:positionH>
            <wp:positionV relativeFrom="paragraph">
              <wp:posOffset>533400</wp:posOffset>
            </wp:positionV>
            <wp:extent cx="1280160" cy="758190"/>
            <wp:effectExtent l="1905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grayscl/>
                      <a:biLevel thresh="50000"/>
                    </a:blip>
                    <a:srcRect l="1509"/>
                    <a:stretch>
                      <a:fillRect/>
                    </a:stretch>
                  </pic:blipFill>
                  <pic:spPr bwMode="auto">
                    <a:xfrm>
                      <a:off x="0" y="0"/>
                      <a:ext cx="1280160" cy="758190"/>
                    </a:xfrm>
                    <a:prstGeom prst="rect">
                      <a:avLst/>
                    </a:prstGeom>
                    <a:solidFill>
                      <a:srgbClr val="C0C0C0">
                        <a:alpha val="50000"/>
                      </a:srgbClr>
                    </a:solidFill>
                  </pic:spPr>
                </pic:pic>
              </a:graphicData>
            </a:graphic>
          </wp:anchor>
        </w:drawing>
      </w:r>
      <w:r w:rsidR="008915DC">
        <w:rPr>
          <w:rStyle w:val="Strong"/>
          <w:rFonts w:ascii="Garamond" w:hAnsi="Garamond"/>
          <w:color w:val="000000"/>
          <w:sz w:val="96"/>
        </w:rPr>
        <w:t>HIGHLANDER</w:t>
      </w:r>
    </w:p>
    <w:p w:rsidR="00366EFA" w:rsidRPr="00366EFA" w:rsidRDefault="00CF7C02" w:rsidP="00366EFA">
      <w:pPr>
        <w:pStyle w:val="Title-Professional"/>
        <w:pBdr>
          <w:top w:val="single" w:sz="4" w:space="0" w:color="auto"/>
          <w:left w:val="single" w:sz="4" w:space="3" w:color="auto"/>
          <w:bottom w:val="single" w:sz="4" w:space="0" w:color="auto"/>
          <w:right w:val="single" w:sz="4" w:space="1" w:color="auto"/>
        </w:pBdr>
        <w:rPr>
          <w:rStyle w:val="Strong"/>
          <w:rFonts w:ascii="Garamond" w:hAnsi="Garamond"/>
          <w:color w:val="000000"/>
          <w:sz w:val="96"/>
        </w:rPr>
      </w:pPr>
      <w:r w:rsidRPr="00CF7C02">
        <w:rPr>
          <w:rFonts w:ascii="Garamond" w:hAnsi="Garamond"/>
          <w:noProof/>
          <w:color w:val="000000"/>
          <w:sz w:val="18"/>
        </w:rPr>
        <w:pict>
          <v:shapetype id="_x0000_t202" coordsize="21600,21600" o:spt="202" path="m,l,21600r21600,l21600,xe">
            <v:stroke joinstyle="miter"/>
            <v:path gradientshapeok="t" o:connecttype="rect"/>
          </v:shapetype>
          <v:shape id="_x0000_s1137" type="#_x0000_t202" style="position:absolute;left:0;text-align:left;margin-left:449.55pt;margin-top:6pt;width:50.4pt;height:28.8pt;z-index:251658240" stroked="f">
            <v:fill opacity=".5"/>
            <v:textbox style="mso-next-textbox:#_x0000_s1137">
              <w:txbxContent>
                <w:p w:rsidR="00820879" w:rsidRDefault="00820879">
                  <w:pPr>
                    <w:pStyle w:val="TOCHeading-Contemporary"/>
                    <w:spacing w:before="0" w:line="240" w:lineRule="auto"/>
                    <w:rPr>
                      <w:rFonts w:ascii="Times New Roman" w:hAnsi="Times New Roman"/>
                      <w:spacing w:val="0"/>
                      <w:kern w:val="0"/>
                    </w:rPr>
                  </w:pPr>
                  <w:r>
                    <w:rPr>
                      <w:rFonts w:ascii="Times New Roman" w:hAnsi="Times New Roman"/>
                      <w:spacing w:val="0"/>
                      <w:kern w:val="0"/>
                    </w:rPr>
                    <w:t>1854</w:t>
                  </w:r>
                </w:p>
              </w:txbxContent>
            </v:textbox>
          </v:shape>
        </w:pict>
      </w:r>
      <w:r w:rsidR="008915DC">
        <w:rPr>
          <w:rStyle w:val="Strong"/>
          <w:rFonts w:ascii="Garamond" w:hAnsi="Garamond"/>
          <w:color w:val="000000"/>
          <w:sz w:val="96"/>
        </w:rPr>
        <w:t>DISPATCH</w:t>
      </w:r>
    </w:p>
    <w:p w:rsidR="008915DC" w:rsidRDefault="00CF7C02">
      <w:pPr>
        <w:pStyle w:val="Title-Professional"/>
        <w:pBdr>
          <w:top w:val="single" w:sz="4" w:space="0" w:color="auto"/>
          <w:left w:val="single" w:sz="4" w:space="3" w:color="auto"/>
          <w:bottom w:val="single" w:sz="4" w:space="0" w:color="auto"/>
          <w:right w:val="single" w:sz="4" w:space="1" w:color="auto"/>
        </w:pBdr>
        <w:rPr>
          <w:rFonts w:ascii="Times New Roman" w:hAnsi="Times New Roman"/>
          <w:sz w:val="18"/>
        </w:rPr>
      </w:pPr>
      <w:r w:rsidRPr="00CF7C02">
        <w:rPr>
          <w:rStyle w:val="Strong"/>
          <w:color w:val="000000"/>
        </w:rPr>
        <w:pict>
          <v:shape id="_x0000_s1033" type="#_x0000_t202" style="position:absolute;left:0;text-align:left;margin-left:-4.5pt;margin-top:2.35pt;width:544.05pt;height:30.65pt;z-index:251655168" o:allowincell="f">
            <v:textbox style="mso-next-textbox:#_x0000_s1033">
              <w:txbxContent>
                <w:p w:rsidR="00820879" w:rsidRDefault="00863E10">
                  <w:pPr>
                    <w:spacing w:before="120" w:line="320" w:lineRule="exact"/>
                    <w:rPr>
                      <w:sz w:val="24"/>
                    </w:rPr>
                  </w:pPr>
                  <w:r>
                    <w:rPr>
                      <w:b/>
                      <w:sz w:val="22"/>
                    </w:rPr>
                    <w:t>V</w:t>
                  </w:r>
                  <w:r w:rsidR="002A7C31">
                    <w:rPr>
                      <w:b/>
                      <w:sz w:val="22"/>
                    </w:rPr>
                    <w:t>OLUME X</w:t>
                  </w:r>
                  <w:r w:rsidR="00544A34">
                    <w:rPr>
                      <w:b/>
                      <w:sz w:val="22"/>
                    </w:rPr>
                    <w:t>V</w:t>
                  </w:r>
                  <w:r>
                    <w:rPr>
                      <w:b/>
                      <w:sz w:val="22"/>
                    </w:rPr>
                    <w:t xml:space="preserve"> NUMBER</w:t>
                  </w:r>
                  <w:r w:rsidR="00496A63">
                    <w:rPr>
                      <w:b/>
                      <w:sz w:val="22"/>
                    </w:rPr>
                    <w:t xml:space="preserve"> </w:t>
                  </w:r>
                  <w:r w:rsidR="005B48C3">
                    <w:rPr>
                      <w:b/>
                      <w:sz w:val="22"/>
                    </w:rPr>
                    <w:t>8</w:t>
                  </w:r>
                  <w:r w:rsidR="002A7C31">
                    <w:rPr>
                      <w:b/>
                      <w:sz w:val="22"/>
                    </w:rPr>
                    <w:t xml:space="preserve">  </w:t>
                  </w:r>
                  <w:r w:rsidR="00820879">
                    <w:rPr>
                      <w:sz w:val="24"/>
                    </w:rPr>
                    <w:t xml:space="preserve">             </w:t>
                  </w:r>
                  <w:r w:rsidR="00820879">
                    <w:rPr>
                      <w:rFonts w:ascii="Britannic Bold" w:hAnsi="Britannic Bold"/>
                      <w:sz w:val="24"/>
                    </w:rPr>
                    <w:t xml:space="preserve">Sons of Confederate Veterans  </w:t>
                  </w:r>
                  <w:r w:rsidR="00620BE9">
                    <w:rPr>
                      <w:sz w:val="24"/>
                    </w:rPr>
                    <w:t xml:space="preserve">              </w:t>
                  </w:r>
                  <w:r w:rsidR="005B3576">
                    <w:rPr>
                      <w:sz w:val="24"/>
                    </w:rPr>
                    <w:t xml:space="preserve">            </w:t>
                  </w:r>
                  <w:r w:rsidR="005B48C3">
                    <w:rPr>
                      <w:b/>
                      <w:sz w:val="24"/>
                    </w:rPr>
                    <w:t>OCTOBER, 2</w:t>
                  </w:r>
                  <w:r w:rsidR="00544A34">
                    <w:rPr>
                      <w:b/>
                      <w:sz w:val="24"/>
                    </w:rPr>
                    <w:t>01</w:t>
                  </w:r>
                  <w:r w:rsidR="002A7C31">
                    <w:rPr>
                      <w:b/>
                      <w:sz w:val="24"/>
                    </w:rPr>
                    <w:t>3</w:t>
                  </w:r>
                </w:p>
              </w:txbxContent>
            </v:textbox>
          </v:shape>
        </w:pict>
      </w:r>
      <w:r w:rsidR="008915DC">
        <w:rPr>
          <w:rStyle w:val="Strong"/>
          <w:rFonts w:ascii="Times New Roman" w:hAnsi="Times New Roman"/>
          <w:color w:val="000000"/>
          <w:sz w:val="18"/>
        </w:rPr>
        <w:t xml:space="preserve"> </w:t>
      </w:r>
    </w:p>
    <w:p w:rsidR="008915DC" w:rsidRDefault="008915DC">
      <w:pPr>
        <w:pStyle w:val="Title-Professional"/>
        <w:pBdr>
          <w:top w:val="single" w:sz="4" w:space="0" w:color="auto"/>
          <w:left w:val="single" w:sz="4" w:space="3" w:color="auto"/>
          <w:bottom w:val="single" w:sz="4" w:space="0" w:color="auto"/>
          <w:right w:val="single" w:sz="4" w:space="1" w:color="auto"/>
        </w:pBdr>
        <w:rPr>
          <w:rFonts w:ascii="Times New Roman" w:hAnsi="Times New Roman"/>
          <w:color w:val="000000"/>
          <w:sz w:val="18"/>
        </w:rPr>
        <w:sectPr w:rsidR="008915DC">
          <w:pgSz w:w="12240" w:h="15840" w:code="1"/>
          <w:pgMar w:top="360" w:right="720" w:bottom="90" w:left="810" w:header="720" w:footer="720" w:gutter="0"/>
          <w:cols w:space="720"/>
        </w:sectPr>
      </w:pPr>
    </w:p>
    <w:p w:rsidR="008915DC" w:rsidRDefault="008915DC">
      <w:pPr>
        <w:rPr>
          <w:rStyle w:val="Typewriter"/>
          <w:rFonts w:ascii="Times New Roman" w:hAnsi="Times New Roman"/>
          <w:b/>
          <w:sz w:val="36"/>
        </w:rPr>
      </w:pPr>
      <w:r>
        <w:rPr>
          <w:rStyle w:val="Typewriter"/>
          <w:rFonts w:ascii="Times New Roman" w:hAnsi="Times New Roman"/>
          <w:b/>
          <w:sz w:val="36"/>
        </w:rPr>
        <w:lastRenderedPageBreak/>
        <w:t xml:space="preserve">  </w:t>
      </w:r>
    </w:p>
    <w:p w:rsidR="008915DC" w:rsidRDefault="008915DC">
      <w:pPr>
        <w:rPr>
          <w:rStyle w:val="Typewriter"/>
          <w:rFonts w:ascii="Times New Roman" w:hAnsi="Times New Roman"/>
          <w:b/>
          <w:sz w:val="96"/>
        </w:rPr>
        <w:sectPr w:rsidR="008915DC">
          <w:type w:val="continuous"/>
          <w:pgSz w:w="12240" w:h="15840" w:code="1"/>
          <w:pgMar w:top="540" w:right="90" w:bottom="0" w:left="360" w:header="720" w:footer="720" w:gutter="0"/>
          <w:cols w:num="2" w:sep="1" w:space="90"/>
        </w:sectPr>
      </w:pPr>
    </w:p>
    <w:p w:rsidR="001F1AF1" w:rsidRDefault="00CF7C02" w:rsidP="002C1E43">
      <w:pPr>
        <w:ind w:left="-270"/>
        <w:rPr>
          <w:rStyle w:val="Emphasis"/>
          <w:b/>
          <w:bCs/>
          <w:i w:val="0"/>
          <w:iCs/>
          <w:sz w:val="72"/>
          <w:szCs w:val="36"/>
        </w:rPr>
      </w:pPr>
      <w:r w:rsidRPr="00CF7C02">
        <w:rPr>
          <w:noProof/>
        </w:rPr>
        <w:lastRenderedPageBreak/>
        <w:pict>
          <v:shape id="_x0000_s1192" type="#_x0000_t202" style="position:absolute;left:0;text-align:left;margin-left:58.05pt;margin-top:19.45pt;width:441pt;height:52.3pt;z-index:251659264">
            <v:textbox style="mso-next-textbox:#_x0000_s1192">
              <w:txbxContent>
                <w:p w:rsidR="005F0B0F" w:rsidRPr="00620BE9" w:rsidRDefault="00620BE9" w:rsidP="0029420B">
                  <w:pPr>
                    <w:rPr>
                      <w:b/>
                      <w:bCs/>
                      <w:iCs/>
                      <w:sz w:val="56"/>
                      <w:szCs w:val="56"/>
                    </w:rPr>
                  </w:pPr>
                  <w:r>
                    <w:rPr>
                      <w:b/>
                      <w:bCs/>
                      <w:iCs/>
                      <w:sz w:val="56"/>
                      <w:szCs w:val="56"/>
                    </w:rPr>
                    <w:t xml:space="preserve">  COMMANDER’S  CORNER</w:t>
                  </w:r>
                </w:p>
              </w:txbxContent>
            </v:textbox>
            <w10:wrap type="square"/>
          </v:shape>
        </w:pict>
      </w:r>
      <w:r w:rsidR="002C1E43">
        <w:rPr>
          <w:rStyle w:val="Emphasis"/>
          <w:b/>
          <w:bCs/>
          <w:i w:val="0"/>
          <w:iCs/>
          <w:sz w:val="72"/>
          <w:szCs w:val="36"/>
        </w:rPr>
        <w:t xml:space="preserve">       </w:t>
      </w:r>
      <w:r w:rsidR="00FC5E95">
        <w:rPr>
          <w:rStyle w:val="Emphasis"/>
          <w:b/>
          <w:bCs/>
          <w:i w:val="0"/>
          <w:iCs/>
          <w:sz w:val="72"/>
          <w:szCs w:val="36"/>
        </w:rPr>
        <w:t xml:space="preserve"> </w:t>
      </w:r>
      <w:r w:rsidR="007F32F5">
        <w:rPr>
          <w:rStyle w:val="Emphasis"/>
          <w:b/>
          <w:bCs/>
          <w:i w:val="0"/>
          <w:iCs/>
          <w:sz w:val="72"/>
          <w:szCs w:val="36"/>
        </w:rPr>
        <w:t xml:space="preserve">      </w:t>
      </w:r>
    </w:p>
    <w:p w:rsidR="00D97E41" w:rsidRPr="002C1E43" w:rsidRDefault="00D97E41" w:rsidP="004217A8">
      <w:pPr>
        <w:rPr>
          <w:rStyle w:val="Typewriter"/>
          <w:rFonts w:ascii="Times New Roman" w:hAnsi="Times New Roman"/>
          <w:b/>
          <w:bCs/>
          <w:iCs/>
          <w:sz w:val="72"/>
          <w:szCs w:val="36"/>
        </w:rPr>
        <w:sectPr w:rsidR="00D97E41" w:rsidRPr="002C1E43">
          <w:type w:val="continuous"/>
          <w:pgSz w:w="12240" w:h="15840" w:code="1"/>
          <w:pgMar w:top="540" w:right="90" w:bottom="0" w:left="180" w:header="720" w:footer="720" w:gutter="0"/>
          <w:cols w:sep="1" w:space="90"/>
        </w:sectPr>
      </w:pPr>
    </w:p>
    <w:p w:rsidR="00E20C5E" w:rsidRDefault="00E20C5E"/>
    <w:p w:rsidR="00096328" w:rsidRDefault="00096328" w:rsidP="00B05BB6">
      <w:pPr>
        <w:ind w:right="360"/>
        <w:rPr>
          <w:rFonts w:ascii="Calibri" w:hAnsi="Calibri"/>
          <w:b/>
          <w:bCs/>
          <w:sz w:val="40"/>
          <w:szCs w:val="40"/>
        </w:rPr>
      </w:pPr>
    </w:p>
    <w:p w:rsidR="00096328" w:rsidRDefault="00096328" w:rsidP="00B05BB6">
      <w:pPr>
        <w:ind w:right="360"/>
        <w:rPr>
          <w:rFonts w:ascii="Tahoma" w:hAnsi="Tahoma" w:cs="Tahoma"/>
          <w:color w:val="000000"/>
        </w:rPr>
      </w:pPr>
    </w:p>
    <w:p w:rsidR="00096328" w:rsidRDefault="00096328" w:rsidP="00B05BB6">
      <w:pPr>
        <w:ind w:right="360"/>
        <w:rPr>
          <w:rFonts w:ascii="Tahoma" w:hAnsi="Tahoma" w:cs="Tahoma"/>
          <w:color w:val="000000"/>
        </w:rPr>
      </w:pPr>
    </w:p>
    <w:p w:rsidR="00B85B8A" w:rsidRDefault="005B3576" w:rsidP="005B48C3">
      <w:pPr>
        <w:ind w:right="360"/>
        <w:rPr>
          <w:rFonts w:ascii="Calibri" w:hAnsi="Calibri"/>
          <w:b/>
          <w:bCs/>
          <w:sz w:val="40"/>
          <w:szCs w:val="40"/>
        </w:rPr>
      </w:pPr>
      <w:r>
        <w:rPr>
          <w:rFonts w:ascii="Calibri" w:hAnsi="Calibri"/>
          <w:b/>
          <w:bCs/>
          <w:sz w:val="40"/>
          <w:szCs w:val="40"/>
        </w:rPr>
        <w:t>Greetings Dillard-Judd camp 1828,</w:t>
      </w:r>
      <w:r w:rsidR="005B48C3" w:rsidRPr="005B48C3">
        <w:rPr>
          <w:rFonts w:ascii="Calibri" w:hAnsi="Calibri"/>
          <w:b/>
          <w:bCs/>
          <w:sz w:val="40"/>
          <w:szCs w:val="40"/>
        </w:rPr>
        <w:t xml:space="preserve"> </w:t>
      </w:r>
      <w:r w:rsidR="005B48C3">
        <w:rPr>
          <w:rFonts w:ascii="Calibri" w:hAnsi="Calibri"/>
          <w:b/>
          <w:bCs/>
          <w:sz w:val="40"/>
          <w:szCs w:val="40"/>
        </w:rPr>
        <w:t xml:space="preserve">  Highland Roses, &amp; Roses of the Cumberland. </w:t>
      </w:r>
      <w:r w:rsidR="00B85B8A" w:rsidRPr="00B85B8A">
        <w:rPr>
          <w:rFonts w:ascii="Calibri" w:hAnsi="Calibri"/>
          <w:b/>
          <w:bCs/>
          <w:sz w:val="40"/>
          <w:szCs w:val="40"/>
        </w:rPr>
        <w:t xml:space="preserve">Seems like its winter weather now, maybe fall will come back before the end of December. Hope you are ready. It's been COLD.  Coming up, weekend before our 18 November meeting, we are having a Fall Fun Shoot at my place on Saturday, 16 November. Starts at 10 a.m. If you need directions just call me.  Monday, 18 November is our scheduled meeting at Shoney's on South Jefferson Ave. Starts at 7 p.m. Come at 6 p.m. if you plan to eat.   On 22 November is the start of the big Sam Davis Memorial weekend festivities. It's been 150 years since his capture, trial, and execution. Try and be at the Sam Davis home in Smyrna for the bus ride to the TN State Capitol by 10-10:30 a.m(22 Nov), I think the bus leaves at 11 a.m. for the 1 p.m. Ceremony. Said they'd be going to Coleman Scouts site in middle TN on the way back to Smyrna. That night a banquet; next day (Saturday) living history demonstrations at the Sam Davis home. Saturday night there will be an 1860's style Ball. Then Sunday morning there </w:t>
      </w:r>
    </w:p>
    <w:p w:rsidR="00B85B8A" w:rsidRDefault="00B85B8A" w:rsidP="005B48C3">
      <w:pPr>
        <w:ind w:right="360"/>
        <w:rPr>
          <w:rFonts w:ascii="Calibri" w:hAnsi="Calibri"/>
          <w:b/>
          <w:bCs/>
          <w:sz w:val="40"/>
          <w:szCs w:val="40"/>
        </w:rPr>
      </w:pPr>
    </w:p>
    <w:p w:rsidR="00B85B8A" w:rsidRDefault="00B85B8A" w:rsidP="005B48C3">
      <w:pPr>
        <w:ind w:right="360"/>
        <w:rPr>
          <w:rFonts w:ascii="Calibri" w:hAnsi="Calibri"/>
          <w:b/>
          <w:bCs/>
          <w:sz w:val="40"/>
          <w:szCs w:val="40"/>
        </w:rPr>
      </w:pPr>
    </w:p>
    <w:p w:rsidR="00B85B8A" w:rsidRDefault="00B85B8A" w:rsidP="005B48C3">
      <w:pPr>
        <w:ind w:right="360"/>
        <w:rPr>
          <w:rFonts w:ascii="Calibri" w:hAnsi="Calibri"/>
          <w:b/>
          <w:bCs/>
          <w:sz w:val="40"/>
          <w:szCs w:val="40"/>
        </w:rPr>
      </w:pPr>
      <w:r w:rsidRPr="00B85B8A">
        <w:rPr>
          <w:rFonts w:ascii="Calibri" w:hAnsi="Calibri"/>
          <w:b/>
          <w:bCs/>
          <w:sz w:val="40"/>
          <w:szCs w:val="40"/>
        </w:rPr>
        <w:lastRenderedPageBreak/>
        <w:t xml:space="preserve">will be another Memorial service, remembering Sam Davis at </w:t>
      </w:r>
    </w:p>
    <w:p w:rsidR="00B32C7A" w:rsidRDefault="00B85B8A" w:rsidP="005B48C3">
      <w:pPr>
        <w:ind w:right="360"/>
        <w:rPr>
          <w:rFonts w:ascii="Calibri" w:hAnsi="Calibri"/>
          <w:b/>
          <w:bCs/>
          <w:sz w:val="40"/>
          <w:szCs w:val="40"/>
        </w:rPr>
      </w:pPr>
      <w:r w:rsidRPr="00B85B8A">
        <w:rPr>
          <w:rFonts w:ascii="Calibri" w:hAnsi="Calibri"/>
          <w:b/>
          <w:bCs/>
          <w:sz w:val="40"/>
          <w:szCs w:val="40"/>
        </w:rPr>
        <w:t>his grave side.  Been a lot of man hours in planning this weekend, so try and make some of the festivities if at all possible.  The "Changing of the Flag Ceremony" in Lafayette went good.   Bear season was successful for four members of our hunting party.  I had 9 guest hunters this year. Some got close, but not close enough for a shot.    I went to Defeated Elementary School &amp; for Carthage home schoolers for a school programs, a week or two ago.   The Gaines House has started a new fund raising project. We are hoping it'll be the best one yet.   The Brigade Lee-Jackson Banquet will again be in Doyle TN, hosted by the Gen George Gibbs Dibrell camp, 18 January 2014. At this moment no speaker lined up yet, but got about 2 months.   Christmas parade time coming. I'm hoping we can get the Gainesboro camp come to Cookeville's parade with their award winning float.   Have you re-new</w:t>
      </w:r>
      <w:r>
        <w:rPr>
          <w:rFonts w:ascii="Calibri" w:hAnsi="Calibri"/>
          <w:b/>
          <w:bCs/>
          <w:sz w:val="40"/>
          <w:szCs w:val="40"/>
        </w:rPr>
        <w:t>’</w:t>
      </w:r>
      <w:r w:rsidRPr="00B85B8A">
        <w:rPr>
          <w:rFonts w:ascii="Calibri" w:hAnsi="Calibri"/>
          <w:b/>
          <w:bCs/>
          <w:sz w:val="40"/>
          <w:szCs w:val="40"/>
        </w:rPr>
        <w:t>ed your SCV TN license tag yet? "Buy a Tag, Save a Flag".   Hope you are using your Kroger Gift cards, issued by the TN Division &amp;/Treasurer Clark Carlton. Getting time for our Adjutant or Treasurer to file the "Annual IRS 990N E filing to keep our 501c3 up to date.   Don't forget, our next meeting is 18 November, 7 p.m., 6 p.m. to eat at Shoney's on S. Jefferson Ave., Cookeville. Last I heard we have a great motivational speaker coming for our program.   Deo Vindice, Mike Williams, Commander, (931) 310-9176</w:t>
      </w:r>
    </w:p>
    <w:p w:rsidR="00B32C7A" w:rsidRDefault="00B32C7A" w:rsidP="005B48C3">
      <w:pPr>
        <w:ind w:right="360"/>
        <w:rPr>
          <w:rFonts w:ascii="Calibri" w:hAnsi="Calibri"/>
          <w:b/>
          <w:bCs/>
          <w:sz w:val="40"/>
          <w:szCs w:val="40"/>
        </w:rPr>
      </w:pPr>
    </w:p>
    <w:p w:rsidR="00B32C7A" w:rsidRDefault="00B32C7A" w:rsidP="005B48C3">
      <w:pPr>
        <w:ind w:right="360"/>
        <w:rPr>
          <w:rFonts w:ascii="Calibri" w:hAnsi="Calibri"/>
          <w:b/>
          <w:bCs/>
          <w:sz w:val="40"/>
          <w:szCs w:val="40"/>
        </w:rPr>
      </w:pPr>
    </w:p>
    <w:p w:rsidR="00B32C7A" w:rsidRDefault="00B32C7A" w:rsidP="005B48C3">
      <w:pPr>
        <w:ind w:right="360"/>
        <w:rPr>
          <w:rFonts w:ascii="Calibri" w:hAnsi="Calibri"/>
          <w:b/>
          <w:bCs/>
          <w:sz w:val="40"/>
          <w:szCs w:val="40"/>
        </w:rPr>
      </w:pPr>
    </w:p>
    <w:p w:rsidR="005B48C3" w:rsidRDefault="005B48C3" w:rsidP="005B48C3">
      <w:pPr>
        <w:ind w:right="360"/>
        <w:rPr>
          <w:rFonts w:ascii="Calibri" w:hAnsi="Calibri"/>
          <w:b/>
          <w:bCs/>
          <w:sz w:val="36"/>
          <w:szCs w:val="36"/>
        </w:rPr>
      </w:pPr>
    </w:p>
    <w:p w:rsidR="000757F0" w:rsidRPr="00B05BB6" w:rsidRDefault="000757F0" w:rsidP="00B05BB6">
      <w:pPr>
        <w:ind w:right="360"/>
        <w:rPr>
          <w:sz w:val="28"/>
          <w:szCs w:val="28"/>
        </w:rPr>
      </w:pPr>
    </w:p>
    <w:p w:rsidR="005B3576" w:rsidRPr="005B3576" w:rsidRDefault="00236D29" w:rsidP="005B3576">
      <w:pPr>
        <w:rPr>
          <w:sz w:val="28"/>
          <w:szCs w:val="28"/>
        </w:rPr>
      </w:pPr>
      <w:r w:rsidRPr="00B05BB6">
        <w:rPr>
          <w:rFonts w:eastAsia="Arial Unicode MS"/>
          <w:bCs/>
          <w:caps/>
          <w:color w:val="000000"/>
          <w:sz w:val="68"/>
          <w:szCs w:val="28"/>
        </w:rPr>
        <w:t xml:space="preserve">            UPCOMING</w:t>
      </w:r>
      <w:r w:rsidR="003607D3" w:rsidRPr="00B05BB6">
        <w:rPr>
          <w:rFonts w:eastAsia="Arial Unicode MS"/>
          <w:bCs/>
          <w:caps/>
          <w:color w:val="000000"/>
          <w:sz w:val="68"/>
          <w:szCs w:val="28"/>
        </w:rPr>
        <w:t xml:space="preserve"> Event</w:t>
      </w:r>
      <w:r w:rsidR="005B3576">
        <w:rPr>
          <w:rFonts w:eastAsia="Arial Unicode MS"/>
          <w:bCs/>
          <w:caps/>
          <w:color w:val="000000"/>
          <w:sz w:val="68"/>
          <w:szCs w:val="28"/>
        </w:rPr>
        <w:t>s</w:t>
      </w:r>
    </w:p>
    <w:p w:rsidR="005B48C3" w:rsidRDefault="005B48C3" w:rsidP="00DE5F83">
      <w:pPr>
        <w:rPr>
          <w:rFonts w:ascii="Verdana" w:hAnsi="Verdana"/>
          <w:color w:val="000000"/>
        </w:rPr>
      </w:pPr>
    </w:p>
    <w:p w:rsidR="00B85B8A" w:rsidRDefault="00B85B8A" w:rsidP="00DE5F83">
      <w:pPr>
        <w:rPr>
          <w:rFonts w:ascii="Verdana" w:hAnsi="Verdana"/>
          <w:color w:val="000000"/>
        </w:rPr>
      </w:pPr>
    </w:p>
    <w:p w:rsidR="00B85B8A" w:rsidRPr="00B85B8A" w:rsidRDefault="00B85B8A" w:rsidP="00B85B8A">
      <w:pPr>
        <w:rPr>
          <w:rFonts w:ascii="Verdana" w:hAnsi="Verdana"/>
          <w:color w:val="000000"/>
        </w:rPr>
      </w:pPr>
      <w:r w:rsidRPr="00B85B8A">
        <w:rPr>
          <w:rFonts w:ascii="Verdana" w:hAnsi="Verdana"/>
          <w:color w:val="000000"/>
        </w:rPr>
        <w:t xml:space="preserve">Our program for November will be given by Charles Ervin who is now a member of the Crossville Camp.  Charles is a native of Crossville and moved back there after retiring.  He has lived in Nashville for many years where he worked for the State of Tennessee. He had been a  </w:t>
      </w:r>
    </w:p>
    <w:p w:rsidR="00B85B8A" w:rsidRPr="00B85B8A" w:rsidRDefault="00B85B8A" w:rsidP="00B85B8A">
      <w:pPr>
        <w:rPr>
          <w:rFonts w:ascii="Verdana" w:hAnsi="Verdana"/>
          <w:color w:val="000000"/>
        </w:rPr>
      </w:pPr>
      <w:r w:rsidRPr="00B85B8A">
        <w:rPr>
          <w:rFonts w:ascii="Verdana" w:hAnsi="Verdana"/>
          <w:color w:val="000000"/>
        </w:rPr>
        <w:t xml:space="preserve">member of the Joe Johnson Camp in Nashville for about twenty years.   </w:t>
      </w:r>
    </w:p>
    <w:p w:rsidR="00B85B8A" w:rsidRPr="00B85B8A" w:rsidRDefault="00B85B8A" w:rsidP="00B85B8A">
      <w:pPr>
        <w:rPr>
          <w:rFonts w:ascii="Verdana" w:hAnsi="Verdana"/>
          <w:color w:val="000000"/>
        </w:rPr>
      </w:pPr>
      <w:r w:rsidRPr="00B85B8A">
        <w:rPr>
          <w:rFonts w:ascii="Verdana" w:hAnsi="Verdana"/>
          <w:color w:val="000000"/>
        </w:rPr>
        <w:t>His program will be on "Preserving Southern History"</w:t>
      </w:r>
      <w:r w:rsidR="00D2270E">
        <w:rPr>
          <w:rFonts w:ascii="Verdana" w:hAnsi="Verdana"/>
          <w:color w:val="000000"/>
        </w:rPr>
        <w:t xml:space="preserve">. </w:t>
      </w:r>
      <w:r w:rsidRPr="00B85B8A">
        <w:rPr>
          <w:rFonts w:ascii="Verdana" w:hAnsi="Verdana"/>
          <w:color w:val="000000"/>
        </w:rPr>
        <w:t>I hope you will join us on Monday the 18th  at Shoney's on South Jefferson for our monthly meeting.  Come about six if you want to eat. The meeting will start at 7.</w:t>
      </w:r>
    </w:p>
    <w:p w:rsidR="00B85B8A" w:rsidRPr="00B85B8A" w:rsidRDefault="00B85B8A" w:rsidP="00B85B8A">
      <w:pPr>
        <w:rPr>
          <w:rFonts w:ascii="Verdana" w:hAnsi="Verdana"/>
          <w:color w:val="000000"/>
        </w:rPr>
      </w:pPr>
    </w:p>
    <w:p w:rsidR="00B85B8A" w:rsidRPr="00B85B8A" w:rsidRDefault="00B85B8A" w:rsidP="00B85B8A">
      <w:pPr>
        <w:rPr>
          <w:rFonts w:ascii="Verdana" w:hAnsi="Verdana"/>
          <w:color w:val="000000"/>
        </w:rPr>
      </w:pPr>
      <w:r w:rsidRPr="00B85B8A">
        <w:rPr>
          <w:rFonts w:ascii="Verdana" w:hAnsi="Verdana"/>
          <w:color w:val="000000"/>
        </w:rPr>
        <w:t>Ed Butler</w:t>
      </w:r>
    </w:p>
    <w:p w:rsidR="00B85B8A" w:rsidRPr="00B85B8A" w:rsidRDefault="00B85B8A" w:rsidP="00B85B8A">
      <w:pPr>
        <w:rPr>
          <w:rFonts w:ascii="Verdana" w:hAnsi="Verdana"/>
          <w:color w:val="000000"/>
        </w:rPr>
      </w:pPr>
      <w:r w:rsidRPr="00B85B8A">
        <w:rPr>
          <w:rFonts w:ascii="Verdana" w:hAnsi="Verdana"/>
          <w:color w:val="000000"/>
        </w:rPr>
        <w:t>1st Lt. Commander</w:t>
      </w:r>
    </w:p>
    <w:p w:rsidR="00B85B8A" w:rsidRPr="00B85B8A" w:rsidRDefault="00B85B8A" w:rsidP="00B85B8A">
      <w:pPr>
        <w:rPr>
          <w:rFonts w:ascii="Verdana" w:hAnsi="Verdana"/>
          <w:color w:val="000000"/>
        </w:rPr>
      </w:pPr>
      <w:r w:rsidRPr="00B85B8A">
        <w:rPr>
          <w:rFonts w:ascii="Verdana" w:hAnsi="Verdana"/>
          <w:color w:val="000000"/>
        </w:rPr>
        <w:t>Program Chairman</w:t>
      </w:r>
    </w:p>
    <w:p w:rsidR="00B32C7A" w:rsidRDefault="00B32C7A" w:rsidP="00DD1208">
      <w:pPr>
        <w:rPr>
          <w:rFonts w:ascii="Verdana" w:hAnsi="Verdana"/>
          <w:color w:val="000000"/>
        </w:rPr>
      </w:pPr>
    </w:p>
    <w:p w:rsidR="00B85B8A" w:rsidRPr="00B32C7A" w:rsidRDefault="00B85B8A" w:rsidP="00DD1208">
      <w:pPr>
        <w:rPr>
          <w:rFonts w:ascii="Verdana" w:hAnsi="Verdana"/>
          <w:color w:val="000000"/>
        </w:rPr>
      </w:pPr>
    </w:p>
    <w:p w:rsidR="00DD1208" w:rsidRPr="00DD1208" w:rsidRDefault="00DD1208" w:rsidP="00DD1208">
      <w:pPr>
        <w:rPr>
          <w:rFonts w:ascii="Verdana" w:hAnsi="Verdana"/>
        </w:rPr>
      </w:pPr>
    </w:p>
    <w:p w:rsidR="00DD1208" w:rsidRPr="00DD1208" w:rsidRDefault="00B32C7A" w:rsidP="00DD1208">
      <w:pPr>
        <w:rPr>
          <w:rFonts w:ascii="Verdana" w:hAnsi="Verdana"/>
        </w:rPr>
      </w:pPr>
      <w:r>
        <w:rPr>
          <w:noProof/>
        </w:rPr>
        <w:pict>
          <v:shape id="_x0000_s1195" type="#_x0000_t202" style="position:absolute;margin-left:46.2pt;margin-top:3pt;width:445.2pt;height:39.75pt;z-index:251660288;mso-width-relative:margin;mso-height-relative:margin">
            <v:textbox>
              <w:txbxContent>
                <w:p w:rsidR="00DE5F83" w:rsidRPr="000076DD" w:rsidRDefault="00DE5F83" w:rsidP="00DE5F83">
                  <w:pPr>
                    <w:rPr>
                      <w:sz w:val="56"/>
                      <w:szCs w:val="56"/>
                    </w:rPr>
                  </w:pPr>
                  <w:r>
                    <w:rPr>
                      <w:b/>
                      <w:sz w:val="40"/>
                      <w:szCs w:val="40"/>
                    </w:rPr>
                    <w:t>1861-1865         THE SESQUICENTENNIAL</w:t>
                  </w:r>
                </w:p>
              </w:txbxContent>
            </v:textbox>
          </v:shape>
        </w:pict>
      </w:r>
    </w:p>
    <w:p w:rsidR="00DD1208" w:rsidRPr="00DD1208" w:rsidRDefault="00DD1208" w:rsidP="00DD1208">
      <w:pPr>
        <w:rPr>
          <w:rFonts w:ascii="Verdana" w:hAnsi="Verdana"/>
        </w:rPr>
      </w:pPr>
    </w:p>
    <w:p w:rsidR="00DD1208" w:rsidRPr="00DD1208" w:rsidRDefault="00DD1208" w:rsidP="00DD1208">
      <w:pPr>
        <w:rPr>
          <w:rFonts w:ascii="Verdana" w:hAnsi="Verdana"/>
        </w:rPr>
      </w:pPr>
    </w:p>
    <w:p w:rsidR="00DD1208" w:rsidRPr="00DD1208" w:rsidRDefault="00DD1208" w:rsidP="00DD1208">
      <w:pPr>
        <w:rPr>
          <w:rFonts w:ascii="Verdana" w:hAnsi="Verdana"/>
        </w:rPr>
      </w:pPr>
    </w:p>
    <w:p w:rsidR="00DD1208" w:rsidRPr="00DD1208" w:rsidRDefault="00DD1208" w:rsidP="00DD1208">
      <w:pPr>
        <w:rPr>
          <w:rFonts w:ascii="Verdana" w:hAnsi="Verdana"/>
        </w:rPr>
      </w:pPr>
    </w:p>
    <w:p w:rsidR="005B3576" w:rsidRDefault="00105AF2" w:rsidP="00DD1208">
      <w:pPr>
        <w:rPr>
          <w:rFonts w:ascii="Verdana" w:hAnsi="Verdana"/>
          <w:sz w:val="28"/>
          <w:szCs w:val="28"/>
        </w:rPr>
      </w:pPr>
      <w:r>
        <w:rPr>
          <w:rFonts w:ascii="Verdana" w:hAnsi="Verdana"/>
          <w:sz w:val="28"/>
          <w:szCs w:val="28"/>
        </w:rPr>
        <w:t>The</w:t>
      </w:r>
      <w:r w:rsidR="00B85B8A">
        <w:rPr>
          <w:rFonts w:ascii="Verdana" w:hAnsi="Verdana"/>
          <w:sz w:val="28"/>
          <w:szCs w:val="28"/>
        </w:rPr>
        <w:t xml:space="preserve"> month of November, 1863 was not good for the </w:t>
      </w:r>
      <w:r w:rsidR="00EB7A35">
        <w:rPr>
          <w:rFonts w:ascii="Verdana" w:hAnsi="Verdana"/>
          <w:sz w:val="28"/>
          <w:szCs w:val="28"/>
        </w:rPr>
        <w:t>Confederate States.</w:t>
      </w:r>
    </w:p>
    <w:p w:rsidR="00EB7A35" w:rsidRDefault="00EB7A35" w:rsidP="00DD1208">
      <w:pPr>
        <w:rPr>
          <w:rFonts w:ascii="Verdana" w:hAnsi="Verdana"/>
          <w:sz w:val="28"/>
          <w:szCs w:val="28"/>
        </w:rPr>
      </w:pPr>
    </w:p>
    <w:p w:rsidR="00EB7A35" w:rsidRDefault="00EB7A35" w:rsidP="00DD1208">
      <w:pPr>
        <w:rPr>
          <w:rFonts w:ascii="Verdana" w:hAnsi="Verdana"/>
          <w:sz w:val="28"/>
          <w:szCs w:val="28"/>
        </w:rPr>
      </w:pPr>
      <w:r>
        <w:rPr>
          <w:rFonts w:ascii="Verdana" w:hAnsi="Verdana"/>
          <w:sz w:val="28"/>
          <w:szCs w:val="28"/>
        </w:rPr>
        <w:t>In Virginia, General Lee and his men were under attack in northern Virginia in what is called the Mine Run campaign. There were many skirmishes in cold, rainy weather, but Lee and his men were able to prevent Union advance.</w:t>
      </w:r>
    </w:p>
    <w:p w:rsidR="00EB7A35" w:rsidRDefault="00EB7A35" w:rsidP="00DD1208">
      <w:pPr>
        <w:rPr>
          <w:rFonts w:ascii="Verdana" w:hAnsi="Verdana"/>
          <w:sz w:val="28"/>
          <w:szCs w:val="28"/>
        </w:rPr>
      </w:pPr>
    </w:p>
    <w:p w:rsidR="00EB7A35" w:rsidRDefault="00EB7A35" w:rsidP="00DD1208">
      <w:pPr>
        <w:rPr>
          <w:rFonts w:ascii="Verdana" w:hAnsi="Verdana"/>
          <w:sz w:val="28"/>
          <w:szCs w:val="28"/>
        </w:rPr>
      </w:pPr>
      <w:r>
        <w:rPr>
          <w:rFonts w:ascii="Verdana" w:hAnsi="Verdana"/>
          <w:sz w:val="28"/>
          <w:szCs w:val="28"/>
        </w:rPr>
        <w:t>In Knoxville, Ambrose Burnside and his Union troops contro</w:t>
      </w:r>
      <w:r w:rsidR="00EA035D">
        <w:rPr>
          <w:rFonts w:ascii="Verdana" w:hAnsi="Verdana"/>
          <w:sz w:val="28"/>
          <w:szCs w:val="28"/>
        </w:rPr>
        <w:t>l</w:t>
      </w:r>
      <w:r>
        <w:rPr>
          <w:rFonts w:ascii="Verdana" w:hAnsi="Verdana"/>
          <w:sz w:val="28"/>
          <w:szCs w:val="28"/>
        </w:rPr>
        <w:t>l</w:t>
      </w:r>
      <w:r w:rsidR="00EA035D">
        <w:rPr>
          <w:rFonts w:ascii="Verdana" w:hAnsi="Verdana"/>
          <w:sz w:val="28"/>
          <w:szCs w:val="28"/>
        </w:rPr>
        <w:t>ed</w:t>
      </w:r>
      <w:r>
        <w:rPr>
          <w:rFonts w:ascii="Verdana" w:hAnsi="Verdana"/>
          <w:sz w:val="28"/>
          <w:szCs w:val="28"/>
        </w:rPr>
        <w:t xml:space="preserve"> the town and </w:t>
      </w:r>
      <w:r w:rsidR="00EA035D">
        <w:rPr>
          <w:rFonts w:ascii="Verdana" w:hAnsi="Verdana"/>
          <w:sz w:val="28"/>
          <w:szCs w:val="28"/>
        </w:rPr>
        <w:t>hardened their defensive lines with tree stumps, telegraph wire and bales of cotton. They named this Fort Sanders in honor of a Union general killed in the area. CSA General James Longstreet was unable to dislodge the Union troops and in late November, Sherman arrived to reinforce the Union presence and insured that Knoxville stayed in Union control.</w:t>
      </w:r>
    </w:p>
    <w:p w:rsidR="00EA035D" w:rsidRDefault="00EA035D" w:rsidP="00DD1208">
      <w:pPr>
        <w:rPr>
          <w:rFonts w:ascii="Verdana" w:hAnsi="Verdana"/>
          <w:sz w:val="28"/>
          <w:szCs w:val="28"/>
        </w:rPr>
      </w:pPr>
    </w:p>
    <w:p w:rsidR="00EA035D" w:rsidRDefault="00EA035D" w:rsidP="00DD1208">
      <w:pPr>
        <w:rPr>
          <w:rFonts w:ascii="Verdana" w:hAnsi="Verdana"/>
          <w:sz w:val="28"/>
          <w:szCs w:val="28"/>
        </w:rPr>
      </w:pPr>
      <w:r>
        <w:rPr>
          <w:rFonts w:ascii="Verdana" w:hAnsi="Verdana"/>
          <w:sz w:val="28"/>
          <w:szCs w:val="28"/>
        </w:rPr>
        <w:t xml:space="preserve">In South Carolina, the Union Navy laid siege to Charleston and forced the Confederates to abandon Fort Sumter. </w:t>
      </w:r>
    </w:p>
    <w:p w:rsidR="00EA035D" w:rsidRDefault="00EA035D" w:rsidP="00DD1208">
      <w:pPr>
        <w:rPr>
          <w:rFonts w:ascii="Verdana" w:hAnsi="Verdana"/>
          <w:sz w:val="28"/>
          <w:szCs w:val="28"/>
        </w:rPr>
      </w:pPr>
    </w:p>
    <w:p w:rsidR="00EA035D" w:rsidRDefault="00EA035D" w:rsidP="00DD1208">
      <w:pPr>
        <w:rPr>
          <w:rFonts w:ascii="Verdana" w:hAnsi="Verdana"/>
          <w:sz w:val="28"/>
          <w:szCs w:val="28"/>
        </w:rPr>
      </w:pPr>
      <w:r>
        <w:rPr>
          <w:rFonts w:ascii="Verdana" w:hAnsi="Verdana"/>
          <w:sz w:val="28"/>
          <w:szCs w:val="28"/>
        </w:rPr>
        <w:t xml:space="preserve">In Chattanooga, </w:t>
      </w:r>
      <w:r w:rsidR="005C7D1C">
        <w:rPr>
          <w:rFonts w:ascii="Verdana" w:hAnsi="Verdana"/>
          <w:sz w:val="28"/>
          <w:szCs w:val="28"/>
        </w:rPr>
        <w:t>fighting continued in attempts to control the city. The battles were Orchard Knob, Lookout Mountain, Missionary Ridge and finally Ringgold Gap. The Confederate forces were pushed out of Chattanooga but were able to stop the Union forces from advancing into Dalton, Georgia.</w:t>
      </w:r>
    </w:p>
    <w:p w:rsidR="005C7D1C" w:rsidRDefault="005C7D1C" w:rsidP="00DD1208">
      <w:pPr>
        <w:rPr>
          <w:rFonts w:ascii="Verdana" w:hAnsi="Verdana"/>
          <w:sz w:val="28"/>
          <w:szCs w:val="28"/>
        </w:rPr>
      </w:pPr>
    </w:p>
    <w:p w:rsidR="005C7D1C" w:rsidRPr="00DD1208" w:rsidRDefault="005C7D1C" w:rsidP="00DD1208">
      <w:pPr>
        <w:rPr>
          <w:rFonts w:ascii="Verdana" w:hAnsi="Verdana"/>
          <w:sz w:val="28"/>
          <w:szCs w:val="28"/>
        </w:rPr>
      </w:pPr>
      <w:r>
        <w:rPr>
          <w:rFonts w:ascii="Verdana" w:hAnsi="Verdana"/>
          <w:sz w:val="28"/>
          <w:szCs w:val="28"/>
        </w:rPr>
        <w:t xml:space="preserve">Lincoln gave the Gettysburg Address on 19 November, 1863. </w:t>
      </w:r>
      <w:r w:rsidR="00D2270E">
        <w:rPr>
          <w:rFonts w:ascii="Verdana" w:hAnsi="Verdana"/>
          <w:sz w:val="28"/>
          <w:szCs w:val="28"/>
        </w:rPr>
        <w:t xml:space="preserve"> Braxton Bragg resigned his command and John Hunt Morgan escaped from prison.</w:t>
      </w:r>
    </w:p>
    <w:sectPr w:rsidR="005C7D1C" w:rsidRPr="00DD1208" w:rsidSect="000076DD">
      <w:type w:val="continuous"/>
      <w:pgSz w:w="12240" w:h="15840" w:code="1"/>
      <w:pgMar w:top="720" w:right="720" w:bottom="720" w:left="720" w:header="720" w:footer="720" w:gutter="0"/>
      <w:cols w:space="18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1C" w:rsidRDefault="00F7051C">
      <w:r>
        <w:separator/>
      </w:r>
    </w:p>
  </w:endnote>
  <w:endnote w:type="continuationSeparator" w:id="0">
    <w:p w:rsidR="00F7051C" w:rsidRDefault="00F70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altName w:val="LuzSans-Boo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itannic Bold">
    <w:altName w:val="LuzSans-Book"/>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1C" w:rsidRDefault="00F7051C">
      <w:r>
        <w:separator/>
      </w:r>
    </w:p>
  </w:footnote>
  <w:footnote w:type="continuationSeparator" w:id="0">
    <w:p w:rsidR="00F7051C" w:rsidRDefault="00F70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DC85770"/>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2">
    <w:nsid w:val="444145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1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Newsletter Post Wizard Balloon" w:val="0"/>
  </w:docVars>
  <w:rsids>
    <w:rsidRoot w:val="006147EF"/>
    <w:rsid w:val="00003FC0"/>
    <w:rsid w:val="00004F66"/>
    <w:rsid w:val="00005677"/>
    <w:rsid w:val="000060B1"/>
    <w:rsid w:val="000076DD"/>
    <w:rsid w:val="00010C47"/>
    <w:rsid w:val="000112C3"/>
    <w:rsid w:val="00011615"/>
    <w:rsid w:val="00012F5F"/>
    <w:rsid w:val="00012FDA"/>
    <w:rsid w:val="000229DF"/>
    <w:rsid w:val="00023688"/>
    <w:rsid w:val="00024EF7"/>
    <w:rsid w:val="00027593"/>
    <w:rsid w:val="00033055"/>
    <w:rsid w:val="000330BB"/>
    <w:rsid w:val="0004057E"/>
    <w:rsid w:val="00041E71"/>
    <w:rsid w:val="0004431C"/>
    <w:rsid w:val="00045546"/>
    <w:rsid w:val="00052CC8"/>
    <w:rsid w:val="0005306A"/>
    <w:rsid w:val="000665CD"/>
    <w:rsid w:val="00067758"/>
    <w:rsid w:val="000679A8"/>
    <w:rsid w:val="00067ED2"/>
    <w:rsid w:val="00072C5B"/>
    <w:rsid w:val="000736E8"/>
    <w:rsid w:val="00074386"/>
    <w:rsid w:val="000757F0"/>
    <w:rsid w:val="000760F4"/>
    <w:rsid w:val="00082320"/>
    <w:rsid w:val="00090AC8"/>
    <w:rsid w:val="00093ABF"/>
    <w:rsid w:val="00096328"/>
    <w:rsid w:val="000A01AC"/>
    <w:rsid w:val="000A086F"/>
    <w:rsid w:val="000A0FA6"/>
    <w:rsid w:val="000A1537"/>
    <w:rsid w:val="000A403C"/>
    <w:rsid w:val="000A54EC"/>
    <w:rsid w:val="000A6093"/>
    <w:rsid w:val="000B0F41"/>
    <w:rsid w:val="000B473B"/>
    <w:rsid w:val="000B66D5"/>
    <w:rsid w:val="000C030E"/>
    <w:rsid w:val="000D130B"/>
    <w:rsid w:val="000D6F80"/>
    <w:rsid w:val="000D7397"/>
    <w:rsid w:val="000D798C"/>
    <w:rsid w:val="000E0084"/>
    <w:rsid w:val="000E63C8"/>
    <w:rsid w:val="000F2DE9"/>
    <w:rsid w:val="000F7B69"/>
    <w:rsid w:val="00100616"/>
    <w:rsid w:val="001027D3"/>
    <w:rsid w:val="00105AF2"/>
    <w:rsid w:val="0011089C"/>
    <w:rsid w:val="00110AF8"/>
    <w:rsid w:val="001125F7"/>
    <w:rsid w:val="001149D7"/>
    <w:rsid w:val="00114BB2"/>
    <w:rsid w:val="001174A1"/>
    <w:rsid w:val="00122BB4"/>
    <w:rsid w:val="0012397B"/>
    <w:rsid w:val="00125014"/>
    <w:rsid w:val="00126839"/>
    <w:rsid w:val="00131605"/>
    <w:rsid w:val="0013727C"/>
    <w:rsid w:val="001401DE"/>
    <w:rsid w:val="0014115A"/>
    <w:rsid w:val="001462AF"/>
    <w:rsid w:val="00146744"/>
    <w:rsid w:val="00150A3C"/>
    <w:rsid w:val="00150B9E"/>
    <w:rsid w:val="001523A3"/>
    <w:rsid w:val="001605F9"/>
    <w:rsid w:val="001606A0"/>
    <w:rsid w:val="00160DB5"/>
    <w:rsid w:val="00161322"/>
    <w:rsid w:val="00161C3C"/>
    <w:rsid w:val="00161D1A"/>
    <w:rsid w:val="00164ADD"/>
    <w:rsid w:val="001661EA"/>
    <w:rsid w:val="00167B57"/>
    <w:rsid w:val="00171465"/>
    <w:rsid w:val="001727D3"/>
    <w:rsid w:val="001738AA"/>
    <w:rsid w:val="00173AFB"/>
    <w:rsid w:val="00183487"/>
    <w:rsid w:val="0018607B"/>
    <w:rsid w:val="00193ED0"/>
    <w:rsid w:val="00195C8A"/>
    <w:rsid w:val="001A1937"/>
    <w:rsid w:val="001A2916"/>
    <w:rsid w:val="001A4198"/>
    <w:rsid w:val="001A53F2"/>
    <w:rsid w:val="001A7EBE"/>
    <w:rsid w:val="001C17D9"/>
    <w:rsid w:val="001D3951"/>
    <w:rsid w:val="001D3D96"/>
    <w:rsid w:val="001D62DB"/>
    <w:rsid w:val="001D7B35"/>
    <w:rsid w:val="001D7BFC"/>
    <w:rsid w:val="001D7F30"/>
    <w:rsid w:val="001E018E"/>
    <w:rsid w:val="001E1A29"/>
    <w:rsid w:val="001E1E66"/>
    <w:rsid w:val="001E3066"/>
    <w:rsid w:val="001E57A1"/>
    <w:rsid w:val="001E687F"/>
    <w:rsid w:val="001F1AF1"/>
    <w:rsid w:val="001F4F8F"/>
    <w:rsid w:val="001F5621"/>
    <w:rsid w:val="001F6140"/>
    <w:rsid w:val="001F69BA"/>
    <w:rsid w:val="001F7FF5"/>
    <w:rsid w:val="002044FE"/>
    <w:rsid w:val="0020511A"/>
    <w:rsid w:val="00213323"/>
    <w:rsid w:val="00214998"/>
    <w:rsid w:val="00215321"/>
    <w:rsid w:val="00215D12"/>
    <w:rsid w:val="00216325"/>
    <w:rsid w:val="00221DE5"/>
    <w:rsid w:val="00224336"/>
    <w:rsid w:val="00232F52"/>
    <w:rsid w:val="00234A99"/>
    <w:rsid w:val="002369D6"/>
    <w:rsid w:val="00236D29"/>
    <w:rsid w:val="00240174"/>
    <w:rsid w:val="00240BD4"/>
    <w:rsid w:val="00241132"/>
    <w:rsid w:val="00242785"/>
    <w:rsid w:val="00245489"/>
    <w:rsid w:val="00250537"/>
    <w:rsid w:val="0025071B"/>
    <w:rsid w:val="00254902"/>
    <w:rsid w:val="00260C06"/>
    <w:rsid w:val="0026149A"/>
    <w:rsid w:val="00261D78"/>
    <w:rsid w:val="002634F9"/>
    <w:rsid w:val="00263C36"/>
    <w:rsid w:val="002644FB"/>
    <w:rsid w:val="00265072"/>
    <w:rsid w:val="00271BCC"/>
    <w:rsid w:val="002755FD"/>
    <w:rsid w:val="00276644"/>
    <w:rsid w:val="002767B7"/>
    <w:rsid w:val="00277B92"/>
    <w:rsid w:val="002843BF"/>
    <w:rsid w:val="002870C5"/>
    <w:rsid w:val="00287793"/>
    <w:rsid w:val="00290AF3"/>
    <w:rsid w:val="00291FC8"/>
    <w:rsid w:val="00292CA3"/>
    <w:rsid w:val="0029420B"/>
    <w:rsid w:val="002A2E91"/>
    <w:rsid w:val="002A47A5"/>
    <w:rsid w:val="002A4F5C"/>
    <w:rsid w:val="002A7C31"/>
    <w:rsid w:val="002B2893"/>
    <w:rsid w:val="002B2AB7"/>
    <w:rsid w:val="002B2DC7"/>
    <w:rsid w:val="002B4818"/>
    <w:rsid w:val="002B6279"/>
    <w:rsid w:val="002C1E43"/>
    <w:rsid w:val="002C568D"/>
    <w:rsid w:val="002C7B17"/>
    <w:rsid w:val="002D0F3B"/>
    <w:rsid w:val="002D355D"/>
    <w:rsid w:val="002D3814"/>
    <w:rsid w:val="002D386F"/>
    <w:rsid w:val="002D41AE"/>
    <w:rsid w:val="002D566B"/>
    <w:rsid w:val="002D5A04"/>
    <w:rsid w:val="002D6AB0"/>
    <w:rsid w:val="002E079F"/>
    <w:rsid w:val="002E3B38"/>
    <w:rsid w:val="002F0654"/>
    <w:rsid w:val="002F074F"/>
    <w:rsid w:val="002F6A0B"/>
    <w:rsid w:val="002F6FBD"/>
    <w:rsid w:val="002F7770"/>
    <w:rsid w:val="00303D9F"/>
    <w:rsid w:val="00314A96"/>
    <w:rsid w:val="00315253"/>
    <w:rsid w:val="003160DA"/>
    <w:rsid w:val="003240B6"/>
    <w:rsid w:val="003248DE"/>
    <w:rsid w:val="00325024"/>
    <w:rsid w:val="00330208"/>
    <w:rsid w:val="00332E62"/>
    <w:rsid w:val="00333183"/>
    <w:rsid w:val="0033549A"/>
    <w:rsid w:val="00336272"/>
    <w:rsid w:val="0034134D"/>
    <w:rsid w:val="00341EE4"/>
    <w:rsid w:val="00347213"/>
    <w:rsid w:val="0035501A"/>
    <w:rsid w:val="0035706B"/>
    <w:rsid w:val="003607D3"/>
    <w:rsid w:val="003669E0"/>
    <w:rsid w:val="00366EFA"/>
    <w:rsid w:val="00376676"/>
    <w:rsid w:val="00377CC8"/>
    <w:rsid w:val="003817BC"/>
    <w:rsid w:val="003841E0"/>
    <w:rsid w:val="00385930"/>
    <w:rsid w:val="003879C4"/>
    <w:rsid w:val="0039276A"/>
    <w:rsid w:val="00394AEF"/>
    <w:rsid w:val="0039585A"/>
    <w:rsid w:val="003A3115"/>
    <w:rsid w:val="003A3DFB"/>
    <w:rsid w:val="003A4F14"/>
    <w:rsid w:val="003A5912"/>
    <w:rsid w:val="003A77FA"/>
    <w:rsid w:val="003B0002"/>
    <w:rsid w:val="003B053B"/>
    <w:rsid w:val="003B05D6"/>
    <w:rsid w:val="003C0DB2"/>
    <w:rsid w:val="003C280E"/>
    <w:rsid w:val="003C2994"/>
    <w:rsid w:val="003C4C4C"/>
    <w:rsid w:val="003D00C8"/>
    <w:rsid w:val="003D11CC"/>
    <w:rsid w:val="003D4B59"/>
    <w:rsid w:val="003E2B64"/>
    <w:rsid w:val="003E4335"/>
    <w:rsid w:val="003E7DEC"/>
    <w:rsid w:val="003F1921"/>
    <w:rsid w:val="003F4607"/>
    <w:rsid w:val="004007AE"/>
    <w:rsid w:val="00401347"/>
    <w:rsid w:val="00401CC6"/>
    <w:rsid w:val="00406454"/>
    <w:rsid w:val="00410F6E"/>
    <w:rsid w:val="00412F4F"/>
    <w:rsid w:val="00413A62"/>
    <w:rsid w:val="00417AB0"/>
    <w:rsid w:val="004217A8"/>
    <w:rsid w:val="00422B0D"/>
    <w:rsid w:val="004230AB"/>
    <w:rsid w:val="00425505"/>
    <w:rsid w:val="004304FB"/>
    <w:rsid w:val="0043440E"/>
    <w:rsid w:val="00435FE9"/>
    <w:rsid w:val="004372BB"/>
    <w:rsid w:val="00437F72"/>
    <w:rsid w:val="004401DE"/>
    <w:rsid w:val="00440255"/>
    <w:rsid w:val="0044571F"/>
    <w:rsid w:val="0045295E"/>
    <w:rsid w:val="0045346C"/>
    <w:rsid w:val="00454739"/>
    <w:rsid w:val="0045655B"/>
    <w:rsid w:val="00460E58"/>
    <w:rsid w:val="004632CF"/>
    <w:rsid w:val="00466A69"/>
    <w:rsid w:val="00467B23"/>
    <w:rsid w:val="00471A0B"/>
    <w:rsid w:val="00472824"/>
    <w:rsid w:val="00475CFB"/>
    <w:rsid w:val="00480A45"/>
    <w:rsid w:val="00484AA9"/>
    <w:rsid w:val="004861AB"/>
    <w:rsid w:val="00493E88"/>
    <w:rsid w:val="00496A63"/>
    <w:rsid w:val="004978F1"/>
    <w:rsid w:val="004A0D16"/>
    <w:rsid w:val="004A7396"/>
    <w:rsid w:val="004B0DC5"/>
    <w:rsid w:val="004B1ED9"/>
    <w:rsid w:val="004C13F6"/>
    <w:rsid w:val="004C3056"/>
    <w:rsid w:val="004C3D15"/>
    <w:rsid w:val="004D69AA"/>
    <w:rsid w:val="004D72D1"/>
    <w:rsid w:val="004E0809"/>
    <w:rsid w:val="004E2321"/>
    <w:rsid w:val="004E3C06"/>
    <w:rsid w:val="004E6526"/>
    <w:rsid w:val="004E798D"/>
    <w:rsid w:val="004F12D8"/>
    <w:rsid w:val="004F16E9"/>
    <w:rsid w:val="004F31B6"/>
    <w:rsid w:val="004F3FBB"/>
    <w:rsid w:val="004F41AA"/>
    <w:rsid w:val="004F7880"/>
    <w:rsid w:val="004F7B1D"/>
    <w:rsid w:val="00501551"/>
    <w:rsid w:val="005074D3"/>
    <w:rsid w:val="005103BD"/>
    <w:rsid w:val="005118E2"/>
    <w:rsid w:val="00512930"/>
    <w:rsid w:val="00514357"/>
    <w:rsid w:val="00515F74"/>
    <w:rsid w:val="00516F31"/>
    <w:rsid w:val="00523FE5"/>
    <w:rsid w:val="0052408B"/>
    <w:rsid w:val="00525BBD"/>
    <w:rsid w:val="005269CE"/>
    <w:rsid w:val="00527FF2"/>
    <w:rsid w:val="00531430"/>
    <w:rsid w:val="00544A34"/>
    <w:rsid w:val="0054684D"/>
    <w:rsid w:val="00551F58"/>
    <w:rsid w:val="00555312"/>
    <w:rsid w:val="005576FE"/>
    <w:rsid w:val="005614CE"/>
    <w:rsid w:val="005622A2"/>
    <w:rsid w:val="00567DCC"/>
    <w:rsid w:val="00570514"/>
    <w:rsid w:val="00573D89"/>
    <w:rsid w:val="00573EC5"/>
    <w:rsid w:val="00577F8C"/>
    <w:rsid w:val="00577FB6"/>
    <w:rsid w:val="00580183"/>
    <w:rsid w:val="005810FE"/>
    <w:rsid w:val="00581564"/>
    <w:rsid w:val="00582012"/>
    <w:rsid w:val="00582764"/>
    <w:rsid w:val="005839AA"/>
    <w:rsid w:val="005853B2"/>
    <w:rsid w:val="0058750E"/>
    <w:rsid w:val="005878B0"/>
    <w:rsid w:val="005913F2"/>
    <w:rsid w:val="00594171"/>
    <w:rsid w:val="005A29BC"/>
    <w:rsid w:val="005A3273"/>
    <w:rsid w:val="005A354D"/>
    <w:rsid w:val="005A4A54"/>
    <w:rsid w:val="005B2B15"/>
    <w:rsid w:val="005B3576"/>
    <w:rsid w:val="005B3658"/>
    <w:rsid w:val="005B379E"/>
    <w:rsid w:val="005B427E"/>
    <w:rsid w:val="005B48C3"/>
    <w:rsid w:val="005B5938"/>
    <w:rsid w:val="005B6B43"/>
    <w:rsid w:val="005C03D1"/>
    <w:rsid w:val="005C0987"/>
    <w:rsid w:val="005C16D4"/>
    <w:rsid w:val="005C1F62"/>
    <w:rsid w:val="005C4ACC"/>
    <w:rsid w:val="005C4CB3"/>
    <w:rsid w:val="005C7D1C"/>
    <w:rsid w:val="005D61C2"/>
    <w:rsid w:val="005E19A3"/>
    <w:rsid w:val="005E3C86"/>
    <w:rsid w:val="005E45B9"/>
    <w:rsid w:val="005F0B0F"/>
    <w:rsid w:val="005F52B5"/>
    <w:rsid w:val="006011CE"/>
    <w:rsid w:val="00603D03"/>
    <w:rsid w:val="00603D7B"/>
    <w:rsid w:val="00604311"/>
    <w:rsid w:val="0060780A"/>
    <w:rsid w:val="00612781"/>
    <w:rsid w:val="006147EF"/>
    <w:rsid w:val="006166B5"/>
    <w:rsid w:val="00616E3C"/>
    <w:rsid w:val="00620BE9"/>
    <w:rsid w:val="00621176"/>
    <w:rsid w:val="00621C09"/>
    <w:rsid w:val="00622924"/>
    <w:rsid w:val="00624EE5"/>
    <w:rsid w:val="006265E2"/>
    <w:rsid w:val="0063056F"/>
    <w:rsid w:val="00630856"/>
    <w:rsid w:val="0063678B"/>
    <w:rsid w:val="006376DD"/>
    <w:rsid w:val="0064137B"/>
    <w:rsid w:val="00642A18"/>
    <w:rsid w:val="0064309F"/>
    <w:rsid w:val="00644737"/>
    <w:rsid w:val="00646610"/>
    <w:rsid w:val="006468C9"/>
    <w:rsid w:val="00647ABC"/>
    <w:rsid w:val="00650EEA"/>
    <w:rsid w:val="00656076"/>
    <w:rsid w:val="006571F6"/>
    <w:rsid w:val="00662B81"/>
    <w:rsid w:val="00664F7C"/>
    <w:rsid w:val="00665A02"/>
    <w:rsid w:val="00671B51"/>
    <w:rsid w:val="0067281E"/>
    <w:rsid w:val="00675669"/>
    <w:rsid w:val="00680E72"/>
    <w:rsid w:val="00684F7F"/>
    <w:rsid w:val="0068571F"/>
    <w:rsid w:val="00686F13"/>
    <w:rsid w:val="006878DC"/>
    <w:rsid w:val="00691A48"/>
    <w:rsid w:val="00692871"/>
    <w:rsid w:val="00692CB0"/>
    <w:rsid w:val="00694421"/>
    <w:rsid w:val="006956E1"/>
    <w:rsid w:val="00696461"/>
    <w:rsid w:val="006A3A76"/>
    <w:rsid w:val="006A3AB6"/>
    <w:rsid w:val="006A4562"/>
    <w:rsid w:val="006A70D8"/>
    <w:rsid w:val="006A7A2D"/>
    <w:rsid w:val="006B0B59"/>
    <w:rsid w:val="006B1E5E"/>
    <w:rsid w:val="006B33B5"/>
    <w:rsid w:val="006B36A3"/>
    <w:rsid w:val="006B4F9D"/>
    <w:rsid w:val="006B5968"/>
    <w:rsid w:val="006B7300"/>
    <w:rsid w:val="006C1961"/>
    <w:rsid w:val="006C1D32"/>
    <w:rsid w:val="006C1DF1"/>
    <w:rsid w:val="006C2BFD"/>
    <w:rsid w:val="006C5E37"/>
    <w:rsid w:val="006D0A58"/>
    <w:rsid w:val="006D0BD5"/>
    <w:rsid w:val="006D35C3"/>
    <w:rsid w:val="006D39DF"/>
    <w:rsid w:val="006D406B"/>
    <w:rsid w:val="006D4E76"/>
    <w:rsid w:val="006E5627"/>
    <w:rsid w:val="006E69C8"/>
    <w:rsid w:val="006E71D2"/>
    <w:rsid w:val="006F3D32"/>
    <w:rsid w:val="00714AAB"/>
    <w:rsid w:val="00720E81"/>
    <w:rsid w:val="00722D2C"/>
    <w:rsid w:val="007248DD"/>
    <w:rsid w:val="00730678"/>
    <w:rsid w:val="007311A7"/>
    <w:rsid w:val="00733811"/>
    <w:rsid w:val="00740E68"/>
    <w:rsid w:val="00745F4D"/>
    <w:rsid w:val="00746425"/>
    <w:rsid w:val="0075277E"/>
    <w:rsid w:val="00754238"/>
    <w:rsid w:val="00756A54"/>
    <w:rsid w:val="007730D1"/>
    <w:rsid w:val="00775F37"/>
    <w:rsid w:val="0077735E"/>
    <w:rsid w:val="007806CA"/>
    <w:rsid w:val="0078143F"/>
    <w:rsid w:val="00783353"/>
    <w:rsid w:val="00790164"/>
    <w:rsid w:val="00792E80"/>
    <w:rsid w:val="007938EA"/>
    <w:rsid w:val="007A0161"/>
    <w:rsid w:val="007A1E99"/>
    <w:rsid w:val="007A2D2B"/>
    <w:rsid w:val="007A521B"/>
    <w:rsid w:val="007A559C"/>
    <w:rsid w:val="007A6E2C"/>
    <w:rsid w:val="007B1FF9"/>
    <w:rsid w:val="007B3741"/>
    <w:rsid w:val="007B4ED8"/>
    <w:rsid w:val="007B5708"/>
    <w:rsid w:val="007B57E3"/>
    <w:rsid w:val="007B7B95"/>
    <w:rsid w:val="007C0497"/>
    <w:rsid w:val="007C402F"/>
    <w:rsid w:val="007D2CC6"/>
    <w:rsid w:val="007D31F3"/>
    <w:rsid w:val="007D6080"/>
    <w:rsid w:val="007E230A"/>
    <w:rsid w:val="007E28B8"/>
    <w:rsid w:val="007E5D5F"/>
    <w:rsid w:val="007E7894"/>
    <w:rsid w:val="007F32F5"/>
    <w:rsid w:val="00800045"/>
    <w:rsid w:val="00802581"/>
    <w:rsid w:val="00810BEA"/>
    <w:rsid w:val="00810D59"/>
    <w:rsid w:val="00812718"/>
    <w:rsid w:val="00813EC3"/>
    <w:rsid w:val="0081608A"/>
    <w:rsid w:val="008163B8"/>
    <w:rsid w:val="00820879"/>
    <w:rsid w:val="008214B7"/>
    <w:rsid w:val="008250EE"/>
    <w:rsid w:val="00825F83"/>
    <w:rsid w:val="00826D7B"/>
    <w:rsid w:val="008314F9"/>
    <w:rsid w:val="00832BE0"/>
    <w:rsid w:val="00834522"/>
    <w:rsid w:val="00835802"/>
    <w:rsid w:val="00835849"/>
    <w:rsid w:val="0083722D"/>
    <w:rsid w:val="0083740C"/>
    <w:rsid w:val="008400C1"/>
    <w:rsid w:val="0084126A"/>
    <w:rsid w:val="008420A5"/>
    <w:rsid w:val="0084217A"/>
    <w:rsid w:val="00857735"/>
    <w:rsid w:val="00863E10"/>
    <w:rsid w:val="00867322"/>
    <w:rsid w:val="008679DD"/>
    <w:rsid w:val="00867AFF"/>
    <w:rsid w:val="0087717F"/>
    <w:rsid w:val="0087761E"/>
    <w:rsid w:val="00880147"/>
    <w:rsid w:val="008804ED"/>
    <w:rsid w:val="008818B1"/>
    <w:rsid w:val="008833A2"/>
    <w:rsid w:val="008868E7"/>
    <w:rsid w:val="008915DC"/>
    <w:rsid w:val="0089254A"/>
    <w:rsid w:val="00897C62"/>
    <w:rsid w:val="008A04FE"/>
    <w:rsid w:val="008A6C78"/>
    <w:rsid w:val="008B2623"/>
    <w:rsid w:val="008B2C82"/>
    <w:rsid w:val="008B544C"/>
    <w:rsid w:val="008C3A7C"/>
    <w:rsid w:val="008C6CAD"/>
    <w:rsid w:val="008C755B"/>
    <w:rsid w:val="008E0933"/>
    <w:rsid w:val="008E1764"/>
    <w:rsid w:val="008E1A22"/>
    <w:rsid w:val="008E4422"/>
    <w:rsid w:val="008E6224"/>
    <w:rsid w:val="008E64C4"/>
    <w:rsid w:val="008E7B06"/>
    <w:rsid w:val="008F1309"/>
    <w:rsid w:val="008F3557"/>
    <w:rsid w:val="008F3725"/>
    <w:rsid w:val="008F453C"/>
    <w:rsid w:val="008F6211"/>
    <w:rsid w:val="008F65B9"/>
    <w:rsid w:val="008F6C6A"/>
    <w:rsid w:val="00900991"/>
    <w:rsid w:val="00901512"/>
    <w:rsid w:val="0090180A"/>
    <w:rsid w:val="00901872"/>
    <w:rsid w:val="009023C9"/>
    <w:rsid w:val="00903EEC"/>
    <w:rsid w:val="00907952"/>
    <w:rsid w:val="00910258"/>
    <w:rsid w:val="009113A0"/>
    <w:rsid w:val="0091273B"/>
    <w:rsid w:val="00912AB9"/>
    <w:rsid w:val="00913BCB"/>
    <w:rsid w:val="009162E1"/>
    <w:rsid w:val="00927607"/>
    <w:rsid w:val="00927744"/>
    <w:rsid w:val="00934715"/>
    <w:rsid w:val="00934B2C"/>
    <w:rsid w:val="0093518B"/>
    <w:rsid w:val="00936126"/>
    <w:rsid w:val="009363AC"/>
    <w:rsid w:val="00937DAD"/>
    <w:rsid w:val="00942366"/>
    <w:rsid w:val="009430F1"/>
    <w:rsid w:val="009453BD"/>
    <w:rsid w:val="00946E32"/>
    <w:rsid w:val="009513CE"/>
    <w:rsid w:val="009550C7"/>
    <w:rsid w:val="009558E0"/>
    <w:rsid w:val="0095791B"/>
    <w:rsid w:val="00957FC8"/>
    <w:rsid w:val="009641DE"/>
    <w:rsid w:val="00966563"/>
    <w:rsid w:val="00972018"/>
    <w:rsid w:val="0097468B"/>
    <w:rsid w:val="009764C9"/>
    <w:rsid w:val="00981BFC"/>
    <w:rsid w:val="00982D80"/>
    <w:rsid w:val="00982ED4"/>
    <w:rsid w:val="00983A72"/>
    <w:rsid w:val="00987EA8"/>
    <w:rsid w:val="009949D6"/>
    <w:rsid w:val="00995906"/>
    <w:rsid w:val="0099798E"/>
    <w:rsid w:val="00997CBC"/>
    <w:rsid w:val="00997CC5"/>
    <w:rsid w:val="00997EBC"/>
    <w:rsid w:val="009A45F5"/>
    <w:rsid w:val="009A5F26"/>
    <w:rsid w:val="009A7B9E"/>
    <w:rsid w:val="009B2470"/>
    <w:rsid w:val="009B2684"/>
    <w:rsid w:val="009B4899"/>
    <w:rsid w:val="009C02D9"/>
    <w:rsid w:val="009C0A94"/>
    <w:rsid w:val="009C3D4F"/>
    <w:rsid w:val="009C4273"/>
    <w:rsid w:val="009C4907"/>
    <w:rsid w:val="009C517F"/>
    <w:rsid w:val="009C7B71"/>
    <w:rsid w:val="009C7E6F"/>
    <w:rsid w:val="009D1645"/>
    <w:rsid w:val="009E005C"/>
    <w:rsid w:val="009E6CB6"/>
    <w:rsid w:val="009E77B5"/>
    <w:rsid w:val="009F5640"/>
    <w:rsid w:val="009F60DC"/>
    <w:rsid w:val="009F7817"/>
    <w:rsid w:val="00A0195D"/>
    <w:rsid w:val="00A06E56"/>
    <w:rsid w:val="00A07A24"/>
    <w:rsid w:val="00A07FA3"/>
    <w:rsid w:val="00A10ADE"/>
    <w:rsid w:val="00A10B32"/>
    <w:rsid w:val="00A11295"/>
    <w:rsid w:val="00A15160"/>
    <w:rsid w:val="00A2345F"/>
    <w:rsid w:val="00A24396"/>
    <w:rsid w:val="00A26EBA"/>
    <w:rsid w:val="00A27176"/>
    <w:rsid w:val="00A356B1"/>
    <w:rsid w:val="00A414AE"/>
    <w:rsid w:val="00A46704"/>
    <w:rsid w:val="00A5045C"/>
    <w:rsid w:val="00A518C6"/>
    <w:rsid w:val="00A52744"/>
    <w:rsid w:val="00A52A66"/>
    <w:rsid w:val="00A52E31"/>
    <w:rsid w:val="00A5509F"/>
    <w:rsid w:val="00A62298"/>
    <w:rsid w:val="00A62959"/>
    <w:rsid w:val="00A637D5"/>
    <w:rsid w:val="00A643A8"/>
    <w:rsid w:val="00A65B95"/>
    <w:rsid w:val="00A67292"/>
    <w:rsid w:val="00A71624"/>
    <w:rsid w:val="00A71D02"/>
    <w:rsid w:val="00A72FE2"/>
    <w:rsid w:val="00A848D2"/>
    <w:rsid w:val="00A870BA"/>
    <w:rsid w:val="00A872A6"/>
    <w:rsid w:val="00A9178F"/>
    <w:rsid w:val="00A91B7F"/>
    <w:rsid w:val="00A943FE"/>
    <w:rsid w:val="00A944B7"/>
    <w:rsid w:val="00A94873"/>
    <w:rsid w:val="00A95F76"/>
    <w:rsid w:val="00AA062A"/>
    <w:rsid w:val="00AA0CC8"/>
    <w:rsid w:val="00AA1E3E"/>
    <w:rsid w:val="00AB12D7"/>
    <w:rsid w:val="00AB1AE4"/>
    <w:rsid w:val="00AC0B37"/>
    <w:rsid w:val="00AC1D38"/>
    <w:rsid w:val="00AC21D7"/>
    <w:rsid w:val="00AC6881"/>
    <w:rsid w:val="00AD02C9"/>
    <w:rsid w:val="00AD148D"/>
    <w:rsid w:val="00AD36AD"/>
    <w:rsid w:val="00AD389D"/>
    <w:rsid w:val="00AD4141"/>
    <w:rsid w:val="00AD63F9"/>
    <w:rsid w:val="00AD6608"/>
    <w:rsid w:val="00AD7026"/>
    <w:rsid w:val="00AE06FC"/>
    <w:rsid w:val="00AE1C40"/>
    <w:rsid w:val="00AE5D79"/>
    <w:rsid w:val="00AE700A"/>
    <w:rsid w:val="00AF0BFB"/>
    <w:rsid w:val="00AF0D4F"/>
    <w:rsid w:val="00AF1513"/>
    <w:rsid w:val="00AF168F"/>
    <w:rsid w:val="00AF365C"/>
    <w:rsid w:val="00AF5528"/>
    <w:rsid w:val="00B02042"/>
    <w:rsid w:val="00B028E5"/>
    <w:rsid w:val="00B05BB6"/>
    <w:rsid w:val="00B11CC9"/>
    <w:rsid w:val="00B12F23"/>
    <w:rsid w:val="00B17AAA"/>
    <w:rsid w:val="00B20103"/>
    <w:rsid w:val="00B20871"/>
    <w:rsid w:val="00B26F2A"/>
    <w:rsid w:val="00B32C7A"/>
    <w:rsid w:val="00B34069"/>
    <w:rsid w:val="00B343B6"/>
    <w:rsid w:val="00B35CFC"/>
    <w:rsid w:val="00B41A6C"/>
    <w:rsid w:val="00B47A77"/>
    <w:rsid w:val="00B5046B"/>
    <w:rsid w:val="00B50ED6"/>
    <w:rsid w:val="00B5329D"/>
    <w:rsid w:val="00B54523"/>
    <w:rsid w:val="00B61242"/>
    <w:rsid w:val="00B635E6"/>
    <w:rsid w:val="00B670EF"/>
    <w:rsid w:val="00B70421"/>
    <w:rsid w:val="00B768DD"/>
    <w:rsid w:val="00B77438"/>
    <w:rsid w:val="00B80477"/>
    <w:rsid w:val="00B81DA8"/>
    <w:rsid w:val="00B82885"/>
    <w:rsid w:val="00B83A23"/>
    <w:rsid w:val="00B84921"/>
    <w:rsid w:val="00B85B8A"/>
    <w:rsid w:val="00B863E7"/>
    <w:rsid w:val="00B907CD"/>
    <w:rsid w:val="00B916AC"/>
    <w:rsid w:val="00B91C51"/>
    <w:rsid w:val="00B91CA4"/>
    <w:rsid w:val="00B92DCD"/>
    <w:rsid w:val="00B974C9"/>
    <w:rsid w:val="00BA665F"/>
    <w:rsid w:val="00BB09C5"/>
    <w:rsid w:val="00BB13C0"/>
    <w:rsid w:val="00BB31BD"/>
    <w:rsid w:val="00BC4395"/>
    <w:rsid w:val="00BC4DA3"/>
    <w:rsid w:val="00BC502B"/>
    <w:rsid w:val="00BC5473"/>
    <w:rsid w:val="00BC75EB"/>
    <w:rsid w:val="00BE0AD1"/>
    <w:rsid w:val="00BE3C24"/>
    <w:rsid w:val="00BE7308"/>
    <w:rsid w:val="00BF2F4A"/>
    <w:rsid w:val="00BF61D6"/>
    <w:rsid w:val="00C0155B"/>
    <w:rsid w:val="00C035B4"/>
    <w:rsid w:val="00C10E76"/>
    <w:rsid w:val="00C10FE0"/>
    <w:rsid w:val="00C112B8"/>
    <w:rsid w:val="00C1157D"/>
    <w:rsid w:val="00C1228B"/>
    <w:rsid w:val="00C176DE"/>
    <w:rsid w:val="00C21834"/>
    <w:rsid w:val="00C2306B"/>
    <w:rsid w:val="00C236B7"/>
    <w:rsid w:val="00C35FC0"/>
    <w:rsid w:val="00C37F6C"/>
    <w:rsid w:val="00C4229D"/>
    <w:rsid w:val="00C46796"/>
    <w:rsid w:val="00C5256D"/>
    <w:rsid w:val="00C60824"/>
    <w:rsid w:val="00C6542D"/>
    <w:rsid w:val="00C73A01"/>
    <w:rsid w:val="00C755F0"/>
    <w:rsid w:val="00C762AC"/>
    <w:rsid w:val="00C83C0A"/>
    <w:rsid w:val="00C84007"/>
    <w:rsid w:val="00C85F23"/>
    <w:rsid w:val="00C8671F"/>
    <w:rsid w:val="00C90BE5"/>
    <w:rsid w:val="00C91533"/>
    <w:rsid w:val="00C935CB"/>
    <w:rsid w:val="00C93E52"/>
    <w:rsid w:val="00C93F07"/>
    <w:rsid w:val="00C941BE"/>
    <w:rsid w:val="00C945B1"/>
    <w:rsid w:val="00C94C6B"/>
    <w:rsid w:val="00CA09BD"/>
    <w:rsid w:val="00CA35ED"/>
    <w:rsid w:val="00CA6202"/>
    <w:rsid w:val="00CA7053"/>
    <w:rsid w:val="00CB14CF"/>
    <w:rsid w:val="00CB1883"/>
    <w:rsid w:val="00CB7F1F"/>
    <w:rsid w:val="00CC2D0F"/>
    <w:rsid w:val="00CC315F"/>
    <w:rsid w:val="00CC4B4F"/>
    <w:rsid w:val="00CC55FC"/>
    <w:rsid w:val="00CC63DE"/>
    <w:rsid w:val="00CC684B"/>
    <w:rsid w:val="00CC6B99"/>
    <w:rsid w:val="00CC76F2"/>
    <w:rsid w:val="00CD07D5"/>
    <w:rsid w:val="00CD1F72"/>
    <w:rsid w:val="00CD35ED"/>
    <w:rsid w:val="00CD60D0"/>
    <w:rsid w:val="00CD6223"/>
    <w:rsid w:val="00CE0CB7"/>
    <w:rsid w:val="00CE34E0"/>
    <w:rsid w:val="00CE46C5"/>
    <w:rsid w:val="00CE4F9F"/>
    <w:rsid w:val="00CE522D"/>
    <w:rsid w:val="00CE5823"/>
    <w:rsid w:val="00CF1242"/>
    <w:rsid w:val="00CF28D2"/>
    <w:rsid w:val="00CF3FFB"/>
    <w:rsid w:val="00CF6D2F"/>
    <w:rsid w:val="00CF7B2A"/>
    <w:rsid w:val="00CF7C02"/>
    <w:rsid w:val="00D0475D"/>
    <w:rsid w:val="00D10337"/>
    <w:rsid w:val="00D12159"/>
    <w:rsid w:val="00D1244E"/>
    <w:rsid w:val="00D12A5B"/>
    <w:rsid w:val="00D146CD"/>
    <w:rsid w:val="00D14962"/>
    <w:rsid w:val="00D2270E"/>
    <w:rsid w:val="00D23FAE"/>
    <w:rsid w:val="00D2779A"/>
    <w:rsid w:val="00D342E1"/>
    <w:rsid w:val="00D41F46"/>
    <w:rsid w:val="00D43A7E"/>
    <w:rsid w:val="00D500BC"/>
    <w:rsid w:val="00D536C3"/>
    <w:rsid w:val="00D537C4"/>
    <w:rsid w:val="00D71072"/>
    <w:rsid w:val="00D725AE"/>
    <w:rsid w:val="00D73FC9"/>
    <w:rsid w:val="00D74E94"/>
    <w:rsid w:val="00D75053"/>
    <w:rsid w:val="00D75B0B"/>
    <w:rsid w:val="00D76CCD"/>
    <w:rsid w:val="00D77A5A"/>
    <w:rsid w:val="00D8792A"/>
    <w:rsid w:val="00D90D70"/>
    <w:rsid w:val="00D96B9D"/>
    <w:rsid w:val="00D97E41"/>
    <w:rsid w:val="00DA1A3F"/>
    <w:rsid w:val="00DA2074"/>
    <w:rsid w:val="00DA55D9"/>
    <w:rsid w:val="00DA6017"/>
    <w:rsid w:val="00DB3479"/>
    <w:rsid w:val="00DC371B"/>
    <w:rsid w:val="00DD1208"/>
    <w:rsid w:val="00DD4D1C"/>
    <w:rsid w:val="00DD7945"/>
    <w:rsid w:val="00DE3AC7"/>
    <w:rsid w:val="00DE4C74"/>
    <w:rsid w:val="00DE5F83"/>
    <w:rsid w:val="00DF161A"/>
    <w:rsid w:val="00DF4CDD"/>
    <w:rsid w:val="00DF6698"/>
    <w:rsid w:val="00DF6A24"/>
    <w:rsid w:val="00E00294"/>
    <w:rsid w:val="00E008C6"/>
    <w:rsid w:val="00E01C72"/>
    <w:rsid w:val="00E03567"/>
    <w:rsid w:val="00E04454"/>
    <w:rsid w:val="00E0465A"/>
    <w:rsid w:val="00E051C7"/>
    <w:rsid w:val="00E0537E"/>
    <w:rsid w:val="00E12451"/>
    <w:rsid w:val="00E20C5E"/>
    <w:rsid w:val="00E21247"/>
    <w:rsid w:val="00E22A8A"/>
    <w:rsid w:val="00E24B47"/>
    <w:rsid w:val="00E25006"/>
    <w:rsid w:val="00E35C1D"/>
    <w:rsid w:val="00E51F14"/>
    <w:rsid w:val="00E5368A"/>
    <w:rsid w:val="00E53A49"/>
    <w:rsid w:val="00E5407E"/>
    <w:rsid w:val="00E54370"/>
    <w:rsid w:val="00E607F4"/>
    <w:rsid w:val="00E65371"/>
    <w:rsid w:val="00E65D3B"/>
    <w:rsid w:val="00E72386"/>
    <w:rsid w:val="00E73F3C"/>
    <w:rsid w:val="00E7578C"/>
    <w:rsid w:val="00E76939"/>
    <w:rsid w:val="00E820DA"/>
    <w:rsid w:val="00E82396"/>
    <w:rsid w:val="00E909DB"/>
    <w:rsid w:val="00E9166B"/>
    <w:rsid w:val="00E94E9C"/>
    <w:rsid w:val="00E96BB8"/>
    <w:rsid w:val="00E9713F"/>
    <w:rsid w:val="00EA035D"/>
    <w:rsid w:val="00EA4BF9"/>
    <w:rsid w:val="00EA4C83"/>
    <w:rsid w:val="00EA593D"/>
    <w:rsid w:val="00EA73FF"/>
    <w:rsid w:val="00EB030B"/>
    <w:rsid w:val="00EB257C"/>
    <w:rsid w:val="00EB7A35"/>
    <w:rsid w:val="00EC242F"/>
    <w:rsid w:val="00EC4BBE"/>
    <w:rsid w:val="00ED1AEC"/>
    <w:rsid w:val="00ED1F31"/>
    <w:rsid w:val="00ED505E"/>
    <w:rsid w:val="00ED7DE1"/>
    <w:rsid w:val="00EE405E"/>
    <w:rsid w:val="00EF0228"/>
    <w:rsid w:val="00EF06CD"/>
    <w:rsid w:val="00EF1997"/>
    <w:rsid w:val="00EF2BC3"/>
    <w:rsid w:val="00F1251C"/>
    <w:rsid w:val="00F22B0D"/>
    <w:rsid w:val="00F252B6"/>
    <w:rsid w:val="00F27A50"/>
    <w:rsid w:val="00F35772"/>
    <w:rsid w:val="00F40905"/>
    <w:rsid w:val="00F410F4"/>
    <w:rsid w:val="00F41C8E"/>
    <w:rsid w:val="00F452CA"/>
    <w:rsid w:val="00F45BD4"/>
    <w:rsid w:val="00F5134E"/>
    <w:rsid w:val="00F51766"/>
    <w:rsid w:val="00F519E8"/>
    <w:rsid w:val="00F52744"/>
    <w:rsid w:val="00F5328E"/>
    <w:rsid w:val="00F53D1D"/>
    <w:rsid w:val="00F5414D"/>
    <w:rsid w:val="00F54C3F"/>
    <w:rsid w:val="00F62815"/>
    <w:rsid w:val="00F628FF"/>
    <w:rsid w:val="00F666DC"/>
    <w:rsid w:val="00F668B2"/>
    <w:rsid w:val="00F7051C"/>
    <w:rsid w:val="00F80097"/>
    <w:rsid w:val="00F8379D"/>
    <w:rsid w:val="00F84876"/>
    <w:rsid w:val="00F84BC4"/>
    <w:rsid w:val="00F877FD"/>
    <w:rsid w:val="00F924ED"/>
    <w:rsid w:val="00F959D8"/>
    <w:rsid w:val="00F97B3E"/>
    <w:rsid w:val="00FA02A6"/>
    <w:rsid w:val="00FA3731"/>
    <w:rsid w:val="00FA3E96"/>
    <w:rsid w:val="00FA4945"/>
    <w:rsid w:val="00FA4EE1"/>
    <w:rsid w:val="00FB09FF"/>
    <w:rsid w:val="00FB32ED"/>
    <w:rsid w:val="00FB3AFC"/>
    <w:rsid w:val="00FB41EC"/>
    <w:rsid w:val="00FB65A2"/>
    <w:rsid w:val="00FB6832"/>
    <w:rsid w:val="00FB7234"/>
    <w:rsid w:val="00FC2A32"/>
    <w:rsid w:val="00FC4F04"/>
    <w:rsid w:val="00FC5E95"/>
    <w:rsid w:val="00FD01FD"/>
    <w:rsid w:val="00FD30F1"/>
    <w:rsid w:val="00FE04D6"/>
    <w:rsid w:val="00FE1881"/>
    <w:rsid w:val="00FE2DDA"/>
    <w:rsid w:val="00FE393D"/>
    <w:rsid w:val="00FE42F7"/>
    <w:rsid w:val="00FE4BF7"/>
    <w:rsid w:val="00FE5E61"/>
    <w:rsid w:val="00FF29E3"/>
    <w:rsid w:val="00FF38E8"/>
    <w:rsid w:val="00FF4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34E"/>
  </w:style>
  <w:style w:type="paragraph" w:styleId="Heading1">
    <w:name w:val="heading 1"/>
    <w:basedOn w:val="Normal"/>
    <w:next w:val="Normal"/>
    <w:qFormat/>
    <w:rsid w:val="00F5134E"/>
    <w:pPr>
      <w:keepNext/>
      <w:spacing w:before="240" w:after="60"/>
      <w:outlineLvl w:val="0"/>
    </w:pPr>
    <w:rPr>
      <w:rFonts w:ascii="Arial" w:hAnsi="Arial"/>
      <w:b/>
      <w:kern w:val="28"/>
      <w:sz w:val="28"/>
    </w:rPr>
  </w:style>
  <w:style w:type="paragraph" w:styleId="Heading2">
    <w:name w:val="heading 2"/>
    <w:basedOn w:val="Normal"/>
    <w:next w:val="Normal"/>
    <w:qFormat/>
    <w:rsid w:val="00F5134E"/>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F5134E"/>
    <w:pPr>
      <w:keepNext/>
      <w:jc w:val="both"/>
      <w:outlineLvl w:val="2"/>
    </w:pPr>
    <w:rPr>
      <w:rFonts w:ascii="Cooper Black" w:hAnsi="Cooper Black"/>
      <w:sz w:val="24"/>
      <w:szCs w:val="24"/>
    </w:rPr>
  </w:style>
  <w:style w:type="paragraph" w:styleId="Heading4">
    <w:name w:val="heading 4"/>
    <w:basedOn w:val="Normal"/>
    <w:next w:val="Normal"/>
    <w:qFormat/>
    <w:rsid w:val="00F5134E"/>
    <w:pPr>
      <w:keepNext/>
      <w:jc w:val="center"/>
      <w:outlineLvl w:val="3"/>
    </w:pPr>
    <w:rPr>
      <w:rFonts w:ascii="Cooper Black" w:hAnsi="Cooper Black"/>
      <w:sz w:val="24"/>
      <w:szCs w:val="24"/>
    </w:rPr>
  </w:style>
  <w:style w:type="paragraph" w:styleId="Heading5">
    <w:name w:val="heading 5"/>
    <w:basedOn w:val="Normal"/>
    <w:next w:val="Normal"/>
    <w:qFormat/>
    <w:rsid w:val="00F5134E"/>
    <w:pPr>
      <w:keepNext/>
      <w:jc w:val="center"/>
      <w:outlineLvl w:val="4"/>
    </w:pPr>
    <w:rPr>
      <w:sz w:val="28"/>
      <w:szCs w:val="36"/>
    </w:rPr>
  </w:style>
  <w:style w:type="paragraph" w:styleId="Heading6">
    <w:name w:val="heading 6"/>
    <w:basedOn w:val="Normal"/>
    <w:next w:val="Normal"/>
    <w:qFormat/>
    <w:rsid w:val="00F5134E"/>
    <w:pPr>
      <w:keepNext/>
      <w:jc w:val="center"/>
      <w:outlineLvl w:val="5"/>
    </w:pPr>
    <w:rPr>
      <w:sz w:val="32"/>
      <w:szCs w:val="24"/>
    </w:rPr>
  </w:style>
  <w:style w:type="paragraph" w:styleId="Heading7">
    <w:name w:val="heading 7"/>
    <w:basedOn w:val="Normal"/>
    <w:next w:val="Normal"/>
    <w:qFormat/>
    <w:rsid w:val="00F5134E"/>
    <w:pPr>
      <w:keepNext/>
      <w:jc w:val="center"/>
      <w:outlineLvl w:val="6"/>
    </w:pPr>
    <w:rPr>
      <w:b/>
      <w:bCs/>
      <w:sz w:val="32"/>
      <w:szCs w:val="24"/>
    </w:rPr>
  </w:style>
  <w:style w:type="paragraph" w:styleId="Heading8">
    <w:name w:val="heading 8"/>
    <w:basedOn w:val="Normal"/>
    <w:next w:val="Normal"/>
    <w:qFormat/>
    <w:rsid w:val="00F5134E"/>
    <w:pPr>
      <w:keepNext/>
      <w:jc w:val="center"/>
      <w:outlineLvl w:val="7"/>
    </w:pPr>
    <w:rPr>
      <w:i/>
      <w:iCs/>
      <w:sz w:val="32"/>
      <w:szCs w:val="24"/>
    </w:rPr>
  </w:style>
  <w:style w:type="paragraph" w:styleId="Heading9">
    <w:name w:val="heading 9"/>
    <w:basedOn w:val="Normal"/>
    <w:next w:val="Normal"/>
    <w:qFormat/>
    <w:rsid w:val="00F5134E"/>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34E"/>
    <w:pPr>
      <w:spacing w:after="120"/>
    </w:pPr>
  </w:style>
  <w:style w:type="paragraph" w:customStyle="1" w:styleId="BodyText-Contemporary">
    <w:name w:val="Body Text - Contemporary"/>
    <w:basedOn w:val="Normal"/>
    <w:rsid w:val="00F5134E"/>
    <w:pPr>
      <w:suppressAutoHyphens/>
      <w:spacing w:after="200" w:line="260" w:lineRule="exact"/>
    </w:pPr>
  </w:style>
  <w:style w:type="paragraph" w:customStyle="1" w:styleId="BodyText2-Contemporary">
    <w:name w:val="Body Text 2 - Contemporary"/>
    <w:basedOn w:val="Normal"/>
    <w:rsid w:val="00F5134E"/>
    <w:pPr>
      <w:keepNext/>
      <w:keepLines/>
      <w:suppressAutoHyphens/>
      <w:spacing w:line="220" w:lineRule="exact"/>
    </w:pPr>
    <w:rPr>
      <w:sz w:val="32"/>
    </w:rPr>
  </w:style>
  <w:style w:type="paragraph" w:customStyle="1" w:styleId="BodyText3-Contemporary">
    <w:name w:val="Body Text 3 - Contemporary"/>
    <w:basedOn w:val="Normal"/>
    <w:rsid w:val="00F5134E"/>
    <w:pPr>
      <w:suppressAutoHyphens/>
      <w:spacing w:line="200" w:lineRule="exact"/>
    </w:pPr>
    <w:rPr>
      <w:sz w:val="24"/>
    </w:rPr>
  </w:style>
  <w:style w:type="paragraph" w:customStyle="1" w:styleId="Byline-Contemporary">
    <w:name w:val="Byline - Contemporary"/>
    <w:basedOn w:val="Normal"/>
    <w:next w:val="BodyText"/>
    <w:rsid w:val="00F5134E"/>
    <w:pPr>
      <w:spacing w:after="200" w:line="260" w:lineRule="exact"/>
    </w:pPr>
    <w:rPr>
      <w:i/>
    </w:rPr>
  </w:style>
  <w:style w:type="paragraph" w:customStyle="1" w:styleId="CalendarHead-Contemporary">
    <w:name w:val="Calendar Head - Contemporary"/>
    <w:basedOn w:val="Normal"/>
    <w:rsid w:val="00F5134E"/>
    <w:pPr>
      <w:spacing w:line="240" w:lineRule="exact"/>
    </w:pPr>
    <w:rPr>
      <w:rFonts w:ascii="Arial" w:hAnsi="Arial"/>
      <w:b/>
      <w:sz w:val="18"/>
    </w:rPr>
  </w:style>
  <w:style w:type="paragraph" w:customStyle="1" w:styleId="CalendarSubhead-Contemporary">
    <w:name w:val="Calendar Subhead - Contemporary"/>
    <w:basedOn w:val="Normal"/>
    <w:next w:val="Normal"/>
    <w:rsid w:val="00F5134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5134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5134E"/>
    <w:pPr>
      <w:spacing w:before="80" w:after="240" w:line="400" w:lineRule="exact"/>
    </w:pPr>
    <w:rPr>
      <w:rFonts w:ascii="Arial" w:hAnsi="Arial"/>
      <w:b/>
      <w:spacing w:val="-10"/>
      <w:kern w:val="36"/>
      <w:sz w:val="36"/>
    </w:rPr>
  </w:style>
  <w:style w:type="paragraph" w:styleId="Caption">
    <w:name w:val="caption"/>
    <w:basedOn w:val="Normal"/>
    <w:next w:val="Normal"/>
    <w:qFormat/>
    <w:rsid w:val="00F5134E"/>
    <w:pPr>
      <w:spacing w:before="120" w:after="120"/>
    </w:pPr>
    <w:rPr>
      <w:b/>
    </w:rPr>
  </w:style>
  <w:style w:type="paragraph" w:customStyle="1" w:styleId="Footer-Contemporary">
    <w:name w:val="Footer - Contemporary"/>
    <w:basedOn w:val="Normal"/>
    <w:rsid w:val="00F5134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F5134E"/>
    <w:pPr>
      <w:tabs>
        <w:tab w:val="center" w:pos="4320"/>
        <w:tab w:val="right" w:pos="8640"/>
      </w:tabs>
    </w:pPr>
  </w:style>
  <w:style w:type="paragraph" w:customStyle="1" w:styleId="Header-Contemporary">
    <w:name w:val="Header - Contemporary"/>
    <w:basedOn w:val="Normal"/>
    <w:rsid w:val="00F5134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5134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5134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5134E"/>
    <w:pPr>
      <w:spacing w:before="0" w:after="0" w:line="200" w:lineRule="exact"/>
      <w:jc w:val="right"/>
    </w:pPr>
    <w:rPr>
      <w:rFonts w:ascii="Arial" w:hAnsi="Arial"/>
      <w:sz w:val="18"/>
    </w:rPr>
  </w:style>
  <w:style w:type="paragraph" w:customStyle="1" w:styleId="JumpFrom-Contemporary">
    <w:name w:val="Jump From - Contemporary"/>
    <w:basedOn w:val="Normal"/>
    <w:rsid w:val="00F5134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5134E"/>
    <w:pPr>
      <w:jc w:val="right"/>
    </w:pPr>
    <w:rPr>
      <w:i/>
      <w:sz w:val="18"/>
    </w:rPr>
  </w:style>
  <w:style w:type="paragraph" w:customStyle="1" w:styleId="MailingAddress-Contemporary">
    <w:name w:val="Mailing Address - Contemporary"/>
    <w:basedOn w:val="Normal"/>
    <w:rsid w:val="00F5134E"/>
    <w:pPr>
      <w:spacing w:line="260" w:lineRule="exact"/>
    </w:pPr>
    <w:rPr>
      <w:rFonts w:ascii="Arial" w:hAnsi="Arial"/>
    </w:rPr>
  </w:style>
  <w:style w:type="character" w:customStyle="1" w:styleId="PageNumber-Contemporary">
    <w:name w:val="Page Number - Contemporary"/>
    <w:rsid w:val="00F5134E"/>
    <w:rPr>
      <w:sz w:val="48"/>
      <w:effect w:val="none"/>
    </w:rPr>
  </w:style>
  <w:style w:type="paragraph" w:customStyle="1" w:styleId="Postage-Contemporary">
    <w:name w:val="Postage - Contemporary"/>
    <w:basedOn w:val="Normal"/>
    <w:rsid w:val="00F5134E"/>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5134E"/>
    <w:pPr>
      <w:spacing w:line="240" w:lineRule="exact"/>
    </w:pPr>
    <w:rPr>
      <w:rFonts w:ascii="Arial" w:hAnsi="Arial"/>
      <w:sz w:val="16"/>
    </w:rPr>
  </w:style>
  <w:style w:type="paragraph" w:customStyle="1" w:styleId="SidebarHead-Contemporary">
    <w:name w:val="Sidebar Head - Contemporary"/>
    <w:basedOn w:val="Heading9"/>
    <w:next w:val="Normal"/>
    <w:rsid w:val="00F5134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5134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5134E"/>
    <w:pPr>
      <w:spacing w:line="360" w:lineRule="exact"/>
    </w:pPr>
    <w:rPr>
      <w:spacing w:val="-20"/>
      <w:kern w:val="32"/>
      <w:sz w:val="32"/>
    </w:rPr>
  </w:style>
  <w:style w:type="paragraph" w:customStyle="1" w:styleId="Title-Contemporary">
    <w:name w:val="Title - Contemporary"/>
    <w:basedOn w:val="Normal"/>
    <w:next w:val="Heading1-Contemporary"/>
    <w:rsid w:val="00F5134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5134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5134E"/>
    <w:pPr>
      <w:spacing w:line="640" w:lineRule="exact"/>
    </w:pPr>
    <w:rPr>
      <w:rFonts w:ascii="Arial" w:hAnsi="Arial"/>
      <w:b/>
      <w:kern w:val="60"/>
      <w:sz w:val="60"/>
    </w:rPr>
  </w:style>
  <w:style w:type="paragraph" w:customStyle="1" w:styleId="TOCText-Contemporary">
    <w:name w:val="TOC Text - Contemporary"/>
    <w:basedOn w:val="Normal"/>
    <w:rsid w:val="00F5134E"/>
    <w:pPr>
      <w:spacing w:line="240" w:lineRule="exact"/>
    </w:pPr>
    <w:rPr>
      <w:rFonts w:ascii="Arial" w:hAnsi="Arial"/>
      <w:sz w:val="18"/>
    </w:rPr>
  </w:style>
  <w:style w:type="character" w:styleId="PageNumber">
    <w:name w:val="page number"/>
    <w:basedOn w:val="DefaultParagraphFont"/>
    <w:rsid w:val="00F5134E"/>
  </w:style>
  <w:style w:type="paragraph" w:customStyle="1" w:styleId="BodyText-Professional">
    <w:name w:val="Body Text - Professional"/>
    <w:basedOn w:val="Normal"/>
    <w:rsid w:val="00F5134E"/>
    <w:pPr>
      <w:spacing w:after="120" w:line="280" w:lineRule="exact"/>
    </w:pPr>
    <w:rPr>
      <w:rFonts w:ascii="Arial" w:hAnsi="Arial"/>
    </w:rPr>
  </w:style>
  <w:style w:type="paragraph" w:customStyle="1" w:styleId="SidebarHead-Professional">
    <w:name w:val="Sidebar Head - Professional"/>
    <w:basedOn w:val="Normal"/>
    <w:rsid w:val="00F5134E"/>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5134E"/>
    <w:pPr>
      <w:spacing w:after="120" w:line="280" w:lineRule="exact"/>
    </w:pPr>
    <w:rPr>
      <w:rFonts w:ascii="Arial" w:hAnsi="Arial"/>
      <w:sz w:val="18"/>
    </w:rPr>
  </w:style>
  <w:style w:type="paragraph" w:customStyle="1" w:styleId="Byline-Professional">
    <w:name w:val="Byline - Professional"/>
    <w:basedOn w:val="Normal"/>
    <w:rsid w:val="00F5134E"/>
    <w:pPr>
      <w:spacing w:before="60" w:line="280" w:lineRule="exact"/>
    </w:pPr>
    <w:rPr>
      <w:rFonts w:ascii="Arial Black" w:hAnsi="Arial Black"/>
      <w:sz w:val="18"/>
    </w:rPr>
  </w:style>
  <w:style w:type="paragraph" w:customStyle="1" w:styleId="BylineCompany-Professional">
    <w:name w:val="Byline Company - Professional"/>
    <w:basedOn w:val="Normal"/>
    <w:rsid w:val="00F5134E"/>
    <w:pPr>
      <w:spacing w:after="120"/>
    </w:pPr>
    <w:rPr>
      <w:rFonts w:ascii="Arial" w:hAnsi="Arial"/>
      <w:sz w:val="16"/>
    </w:rPr>
  </w:style>
  <w:style w:type="paragraph" w:customStyle="1" w:styleId="Footer-Professional">
    <w:name w:val="Footer - Professional"/>
    <w:basedOn w:val="Footer"/>
    <w:rsid w:val="00F5134E"/>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5134E"/>
    <w:pPr>
      <w:spacing w:before="120" w:after="60" w:line="360" w:lineRule="exact"/>
    </w:pPr>
    <w:rPr>
      <w:rFonts w:ascii="Arial Black" w:hAnsi="Arial Black"/>
      <w:sz w:val="32"/>
    </w:rPr>
  </w:style>
  <w:style w:type="paragraph" w:customStyle="1" w:styleId="Heading2-Professional">
    <w:name w:val="Heading 2 - Professional"/>
    <w:basedOn w:val="Normal"/>
    <w:rsid w:val="00F5134E"/>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5134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5134E"/>
    <w:pPr>
      <w:jc w:val="right"/>
    </w:pPr>
    <w:rPr>
      <w:rFonts w:ascii="Arial" w:hAnsi="Arial"/>
      <w:i/>
      <w:sz w:val="16"/>
    </w:rPr>
  </w:style>
  <w:style w:type="paragraph" w:customStyle="1" w:styleId="JunpFrom-Professional">
    <w:name w:val="Junp From - Professional"/>
    <w:basedOn w:val="Normal"/>
    <w:rsid w:val="00F5134E"/>
    <w:pPr>
      <w:jc w:val="right"/>
    </w:pPr>
    <w:rPr>
      <w:rFonts w:ascii="Arial" w:hAnsi="Arial"/>
      <w:i/>
      <w:sz w:val="16"/>
    </w:rPr>
  </w:style>
  <w:style w:type="paragraph" w:customStyle="1" w:styleId="ReturnAddress-Professional">
    <w:name w:val="Return Address - Professional"/>
    <w:basedOn w:val="Normal"/>
    <w:rsid w:val="00F5134E"/>
    <w:pPr>
      <w:spacing w:after="40" w:line="240" w:lineRule="exact"/>
    </w:pPr>
    <w:rPr>
      <w:rFonts w:ascii="Arial" w:hAnsi="Arial"/>
    </w:rPr>
  </w:style>
  <w:style w:type="paragraph" w:customStyle="1" w:styleId="MailingAddress-Professional">
    <w:name w:val="Mailing Address - Professional"/>
    <w:basedOn w:val="ReturnAddress-Professional"/>
    <w:rsid w:val="00F5134E"/>
  </w:style>
  <w:style w:type="paragraph" w:customStyle="1" w:styleId="Picture-Professional">
    <w:name w:val="Picture - Professional"/>
    <w:basedOn w:val="BodyText-Professional"/>
    <w:rsid w:val="00F5134E"/>
    <w:pPr>
      <w:spacing w:before="120" w:line="240" w:lineRule="auto"/>
    </w:pPr>
  </w:style>
  <w:style w:type="paragraph" w:customStyle="1" w:styleId="PictureCaption-Professional">
    <w:name w:val="Picture Caption - Professional"/>
    <w:basedOn w:val="BodyText-Professional"/>
    <w:rsid w:val="00F5134E"/>
    <w:rPr>
      <w:i/>
      <w:sz w:val="18"/>
    </w:rPr>
  </w:style>
  <w:style w:type="paragraph" w:customStyle="1" w:styleId="Postage-Professional">
    <w:name w:val="Postage - Professional"/>
    <w:basedOn w:val="Normal"/>
    <w:rsid w:val="00F5134E"/>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5134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5134E"/>
    <w:pPr>
      <w:spacing w:line="280" w:lineRule="exact"/>
    </w:pPr>
    <w:rPr>
      <w:rFonts w:ascii="Arial" w:hAnsi="Arial"/>
      <w:smallCaps/>
      <w:sz w:val="18"/>
    </w:rPr>
  </w:style>
  <w:style w:type="paragraph" w:customStyle="1" w:styleId="SidebarTitle-Professional">
    <w:name w:val="Sidebar Title -Professional"/>
    <w:basedOn w:val="Normal"/>
    <w:rsid w:val="00F5134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5134E"/>
    <w:pPr>
      <w:spacing w:after="120" w:line="280" w:lineRule="exact"/>
    </w:pPr>
    <w:rPr>
      <w:rFonts w:ascii="Arial" w:hAnsi="Arial"/>
      <w:i/>
    </w:rPr>
  </w:style>
  <w:style w:type="paragraph" w:customStyle="1" w:styleId="Title-Professional">
    <w:name w:val="Title - Professional"/>
    <w:basedOn w:val="Normal"/>
    <w:rsid w:val="00F5134E"/>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5134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5134E"/>
    <w:pPr>
      <w:spacing w:before="60"/>
    </w:pPr>
    <w:rPr>
      <w:rFonts w:ascii="Arial Black" w:hAnsi="Arial Black"/>
      <w:sz w:val="24"/>
    </w:rPr>
  </w:style>
  <w:style w:type="paragraph" w:customStyle="1" w:styleId="TOCText-Professional">
    <w:name w:val="TOC Text - Professional"/>
    <w:basedOn w:val="Normal"/>
    <w:rsid w:val="00F5134E"/>
    <w:pPr>
      <w:spacing w:before="60" w:after="60" w:line="320" w:lineRule="exact"/>
    </w:pPr>
    <w:rPr>
      <w:rFonts w:ascii="Arial" w:hAnsi="Arial"/>
      <w:sz w:val="18"/>
    </w:rPr>
  </w:style>
  <w:style w:type="paragraph" w:styleId="Footer">
    <w:name w:val="footer"/>
    <w:basedOn w:val="Normal"/>
    <w:rsid w:val="00F5134E"/>
    <w:pPr>
      <w:tabs>
        <w:tab w:val="center" w:pos="4320"/>
        <w:tab w:val="right" w:pos="8640"/>
      </w:tabs>
    </w:pPr>
  </w:style>
  <w:style w:type="paragraph" w:styleId="NormalWeb">
    <w:name w:val="Normal (Web)"/>
    <w:basedOn w:val="Normal"/>
    <w:rsid w:val="00F5134E"/>
    <w:pPr>
      <w:overflowPunct w:val="0"/>
      <w:adjustRightInd w:val="0"/>
      <w:spacing w:before="100" w:after="100"/>
    </w:pPr>
    <w:rPr>
      <w:kern w:val="28"/>
      <w:sz w:val="24"/>
      <w:szCs w:val="24"/>
    </w:rPr>
  </w:style>
  <w:style w:type="paragraph" w:styleId="BodyText2">
    <w:name w:val="Body Text 2"/>
    <w:basedOn w:val="Normal"/>
    <w:rsid w:val="00F5134E"/>
    <w:pPr>
      <w:autoSpaceDE w:val="0"/>
      <w:autoSpaceDN w:val="0"/>
      <w:adjustRightInd w:val="0"/>
      <w:spacing w:line="273" w:lineRule="exact"/>
      <w:jc w:val="both"/>
    </w:pPr>
    <w:rPr>
      <w:sz w:val="22"/>
      <w:szCs w:val="22"/>
    </w:rPr>
  </w:style>
  <w:style w:type="paragraph" w:styleId="BodyText3">
    <w:name w:val="Body Text 3"/>
    <w:basedOn w:val="Normal"/>
    <w:rsid w:val="00F5134E"/>
    <w:rPr>
      <w:sz w:val="22"/>
      <w:szCs w:val="24"/>
    </w:rPr>
  </w:style>
  <w:style w:type="character" w:styleId="Hyperlink">
    <w:name w:val="Hyperlink"/>
    <w:rsid w:val="00F5134E"/>
    <w:rPr>
      <w:color w:val="0000FF"/>
      <w:u w:val="single"/>
    </w:rPr>
  </w:style>
  <w:style w:type="character" w:styleId="FollowedHyperlink">
    <w:name w:val="FollowedHyperlink"/>
    <w:rsid w:val="00F5134E"/>
    <w:rPr>
      <w:color w:val="800080"/>
      <w:u w:val="single"/>
    </w:rPr>
  </w:style>
  <w:style w:type="paragraph" w:styleId="HTMLPreformatted">
    <w:name w:val="HTML Preformatted"/>
    <w:basedOn w:val="Normal"/>
    <w:rsid w:val="00F5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astellar"/>
    </w:rPr>
  </w:style>
  <w:style w:type="paragraph" w:styleId="Title">
    <w:name w:val="Title"/>
    <w:basedOn w:val="Normal"/>
    <w:qFormat/>
    <w:rsid w:val="00F5134E"/>
    <w:pPr>
      <w:jc w:val="center"/>
    </w:pPr>
    <w:rPr>
      <w:b/>
      <w:bCs/>
      <w:sz w:val="36"/>
      <w:szCs w:val="24"/>
    </w:rPr>
  </w:style>
  <w:style w:type="paragraph" w:styleId="Subtitle">
    <w:name w:val="Subtitle"/>
    <w:basedOn w:val="Normal"/>
    <w:qFormat/>
    <w:rsid w:val="00F5134E"/>
    <w:pPr>
      <w:jc w:val="center"/>
    </w:pPr>
    <w:rPr>
      <w:b/>
      <w:bCs/>
      <w:sz w:val="36"/>
      <w:szCs w:val="24"/>
      <w:u w:val="single"/>
    </w:rPr>
  </w:style>
  <w:style w:type="paragraph" w:styleId="BlockText">
    <w:name w:val="Block Text"/>
    <w:basedOn w:val="Normal"/>
    <w:rsid w:val="00F5134E"/>
    <w:pPr>
      <w:ind w:left="-90" w:right="-90"/>
      <w:jc w:val="center"/>
    </w:pPr>
    <w:rPr>
      <w:rFonts w:ascii="Castellar" w:hAnsi="Castellar"/>
      <w:sz w:val="72"/>
    </w:rPr>
  </w:style>
  <w:style w:type="paragraph" w:styleId="BodyTextIndent">
    <w:name w:val="Body Text Indent"/>
    <w:basedOn w:val="Normal"/>
    <w:rsid w:val="00F5134E"/>
    <w:pPr>
      <w:pBdr>
        <w:left w:val="single" w:sz="18" w:space="5" w:color="000000"/>
      </w:pBdr>
      <w:spacing w:before="100" w:beforeAutospacing="1" w:after="100" w:afterAutospacing="1"/>
      <w:ind w:left="100"/>
    </w:pPr>
    <w:rPr>
      <w:rFonts w:ascii="Arial" w:hAnsi="Arial" w:cs="Arial"/>
    </w:rPr>
  </w:style>
  <w:style w:type="character" w:styleId="Strong">
    <w:name w:val="Strong"/>
    <w:uiPriority w:val="22"/>
    <w:qFormat/>
    <w:rsid w:val="00F5134E"/>
    <w:rPr>
      <w:b/>
      <w:bCs w:val="0"/>
    </w:rPr>
  </w:style>
  <w:style w:type="paragraph" w:styleId="EnvelopeReturn">
    <w:name w:val="envelope return"/>
    <w:basedOn w:val="Normal"/>
    <w:rsid w:val="00F5134E"/>
    <w:rPr>
      <w:rFonts w:ascii="Arial" w:hAnsi="Arial"/>
    </w:rPr>
  </w:style>
  <w:style w:type="character" w:customStyle="1" w:styleId="Typewriter">
    <w:name w:val="Typewriter"/>
    <w:rsid w:val="00F5134E"/>
    <w:rPr>
      <w:rFonts w:ascii="Courier New" w:hAnsi="Courier New"/>
      <w:sz w:val="20"/>
    </w:rPr>
  </w:style>
  <w:style w:type="character" w:styleId="Emphasis">
    <w:name w:val="Emphasis"/>
    <w:qFormat/>
    <w:rsid w:val="00F5134E"/>
    <w:rPr>
      <w:i/>
    </w:rPr>
  </w:style>
  <w:style w:type="paragraph" w:customStyle="1" w:styleId="H1">
    <w:name w:val="H1"/>
    <w:basedOn w:val="Normal"/>
    <w:next w:val="Normal"/>
    <w:rsid w:val="00F5134E"/>
    <w:pPr>
      <w:keepNext/>
      <w:spacing w:before="100" w:after="100"/>
      <w:outlineLvl w:val="1"/>
    </w:pPr>
    <w:rPr>
      <w:b/>
      <w:snapToGrid w:val="0"/>
      <w:kern w:val="36"/>
      <w:sz w:val="48"/>
    </w:rPr>
  </w:style>
  <w:style w:type="character" w:customStyle="1" w:styleId="CITE">
    <w:name w:val="CITE"/>
    <w:rsid w:val="00F5134E"/>
    <w:rPr>
      <w:i/>
    </w:rPr>
  </w:style>
  <w:style w:type="paragraph" w:customStyle="1" w:styleId="H2">
    <w:name w:val="H2"/>
    <w:basedOn w:val="Normal"/>
    <w:next w:val="Normal"/>
    <w:rsid w:val="00F5134E"/>
    <w:pPr>
      <w:keepNext/>
      <w:spacing w:before="100" w:after="100"/>
      <w:outlineLvl w:val="2"/>
    </w:pPr>
    <w:rPr>
      <w:b/>
      <w:snapToGrid w:val="0"/>
      <w:sz w:val="36"/>
    </w:rPr>
  </w:style>
  <w:style w:type="paragraph" w:styleId="z-BottomofForm">
    <w:name w:val="HTML Bottom of Form"/>
    <w:next w:val="Normal"/>
    <w:hidden/>
    <w:rsid w:val="00F5134E"/>
    <w:pPr>
      <w:pBdr>
        <w:top w:val="double" w:sz="2" w:space="0" w:color="000000"/>
      </w:pBdr>
      <w:jc w:val="center"/>
    </w:pPr>
    <w:rPr>
      <w:rFonts w:ascii="Arial" w:hAnsi="Arial"/>
      <w:snapToGrid w:val="0"/>
      <w:vanish/>
      <w:sz w:val="16"/>
    </w:rPr>
  </w:style>
  <w:style w:type="paragraph" w:styleId="z-TopofForm">
    <w:name w:val="HTML Top of Form"/>
    <w:next w:val="Normal"/>
    <w:hidden/>
    <w:rsid w:val="00F5134E"/>
    <w:pPr>
      <w:pBdr>
        <w:bottom w:val="double" w:sz="2" w:space="0" w:color="000000"/>
      </w:pBdr>
      <w:jc w:val="center"/>
    </w:pPr>
    <w:rPr>
      <w:rFonts w:ascii="Arial" w:hAnsi="Arial"/>
      <w:snapToGrid w:val="0"/>
      <w:vanish/>
      <w:sz w:val="16"/>
    </w:rPr>
  </w:style>
  <w:style w:type="character" w:styleId="HTMLTypewriter">
    <w:name w:val="HTML Typewriter"/>
    <w:rsid w:val="00F5134E"/>
    <w:rPr>
      <w:rFonts w:ascii="Courier New" w:eastAsia="Arial Unicode MS" w:hAnsi="Courier New" w:cs="Courier New" w:hint="default"/>
      <w:sz w:val="20"/>
      <w:szCs w:val="20"/>
    </w:rPr>
  </w:style>
  <w:style w:type="character" w:customStyle="1" w:styleId="huge1">
    <w:name w:val="huge1"/>
    <w:rsid w:val="00F5134E"/>
    <w:rPr>
      <w:rFonts w:ascii="Verdana" w:hAnsi="Verdana" w:hint="default"/>
      <w:sz w:val="30"/>
      <w:szCs w:val="30"/>
    </w:rPr>
  </w:style>
  <w:style w:type="character" w:customStyle="1" w:styleId="first1">
    <w:name w:val="first1"/>
    <w:basedOn w:val="DefaultParagraphFont"/>
    <w:rsid w:val="00F5134E"/>
  </w:style>
  <w:style w:type="character" w:customStyle="1" w:styleId="last1">
    <w:name w:val="last1"/>
    <w:basedOn w:val="DefaultParagraphFont"/>
    <w:rsid w:val="00F5134E"/>
  </w:style>
  <w:style w:type="paragraph" w:styleId="BalloonText">
    <w:name w:val="Balloon Text"/>
    <w:basedOn w:val="Normal"/>
    <w:semiHidden/>
    <w:rsid w:val="00BF2F4A"/>
    <w:rPr>
      <w:rFonts w:ascii="Tahoma" w:hAnsi="Tahoma" w:cs="Tahoma"/>
      <w:sz w:val="16"/>
      <w:szCs w:val="16"/>
    </w:rPr>
  </w:style>
  <w:style w:type="paragraph" w:styleId="PlainText">
    <w:name w:val="Plain Text"/>
    <w:basedOn w:val="Normal"/>
    <w:link w:val="PlainTextChar"/>
    <w:rsid w:val="000757F0"/>
    <w:rPr>
      <w:rFonts w:ascii="Courier New" w:hAnsi="Courier New" w:cs="Courier New"/>
    </w:rPr>
  </w:style>
  <w:style w:type="character" w:customStyle="1" w:styleId="PlainTextChar">
    <w:name w:val="Plain Text Char"/>
    <w:link w:val="PlainText"/>
    <w:rsid w:val="000757F0"/>
    <w:rPr>
      <w:rFonts w:ascii="Courier New" w:hAnsi="Courier New" w:cs="Courier New"/>
    </w:rPr>
  </w:style>
  <w:style w:type="character" w:customStyle="1" w:styleId="apple-tab-span">
    <w:name w:val="apple-tab-span"/>
    <w:rsid w:val="00096328"/>
  </w:style>
</w:styles>
</file>

<file path=word/webSettings.xml><?xml version="1.0" encoding="utf-8"?>
<w:webSettings xmlns:r="http://schemas.openxmlformats.org/officeDocument/2006/relationships" xmlns:w="http://schemas.openxmlformats.org/wordprocessingml/2006/main">
  <w:divs>
    <w:div w:id="2824930">
      <w:bodyDiv w:val="1"/>
      <w:marLeft w:val="0"/>
      <w:marRight w:val="0"/>
      <w:marTop w:val="0"/>
      <w:marBottom w:val="0"/>
      <w:divBdr>
        <w:top w:val="none" w:sz="0" w:space="0" w:color="auto"/>
        <w:left w:val="none" w:sz="0" w:space="0" w:color="auto"/>
        <w:bottom w:val="none" w:sz="0" w:space="0" w:color="auto"/>
        <w:right w:val="none" w:sz="0" w:space="0" w:color="auto"/>
      </w:divBdr>
    </w:div>
    <w:div w:id="129370813">
      <w:bodyDiv w:val="1"/>
      <w:marLeft w:val="0"/>
      <w:marRight w:val="0"/>
      <w:marTop w:val="0"/>
      <w:marBottom w:val="0"/>
      <w:divBdr>
        <w:top w:val="none" w:sz="0" w:space="0" w:color="auto"/>
        <w:left w:val="none" w:sz="0" w:space="0" w:color="auto"/>
        <w:bottom w:val="none" w:sz="0" w:space="0" w:color="auto"/>
        <w:right w:val="none" w:sz="0" w:space="0" w:color="auto"/>
      </w:divBdr>
      <w:divsChild>
        <w:div w:id="505437969">
          <w:marLeft w:val="0"/>
          <w:marRight w:val="0"/>
          <w:marTop w:val="0"/>
          <w:marBottom w:val="0"/>
          <w:divBdr>
            <w:top w:val="none" w:sz="0" w:space="0" w:color="auto"/>
            <w:left w:val="none" w:sz="0" w:space="0" w:color="auto"/>
            <w:bottom w:val="none" w:sz="0" w:space="0" w:color="auto"/>
            <w:right w:val="none" w:sz="0" w:space="0" w:color="auto"/>
          </w:divBdr>
        </w:div>
        <w:div w:id="751196341">
          <w:marLeft w:val="0"/>
          <w:marRight w:val="0"/>
          <w:marTop w:val="0"/>
          <w:marBottom w:val="0"/>
          <w:divBdr>
            <w:top w:val="none" w:sz="0" w:space="0" w:color="auto"/>
            <w:left w:val="none" w:sz="0" w:space="0" w:color="auto"/>
            <w:bottom w:val="none" w:sz="0" w:space="0" w:color="auto"/>
            <w:right w:val="none" w:sz="0" w:space="0" w:color="auto"/>
          </w:divBdr>
        </w:div>
        <w:div w:id="779448611">
          <w:marLeft w:val="0"/>
          <w:marRight w:val="0"/>
          <w:marTop w:val="0"/>
          <w:marBottom w:val="0"/>
          <w:divBdr>
            <w:top w:val="none" w:sz="0" w:space="0" w:color="auto"/>
            <w:left w:val="none" w:sz="0" w:space="0" w:color="auto"/>
            <w:bottom w:val="none" w:sz="0" w:space="0" w:color="auto"/>
            <w:right w:val="none" w:sz="0" w:space="0" w:color="auto"/>
          </w:divBdr>
        </w:div>
        <w:div w:id="928347735">
          <w:marLeft w:val="0"/>
          <w:marRight w:val="0"/>
          <w:marTop w:val="0"/>
          <w:marBottom w:val="0"/>
          <w:divBdr>
            <w:top w:val="none" w:sz="0" w:space="0" w:color="auto"/>
            <w:left w:val="none" w:sz="0" w:space="0" w:color="auto"/>
            <w:bottom w:val="none" w:sz="0" w:space="0" w:color="auto"/>
            <w:right w:val="none" w:sz="0" w:space="0" w:color="auto"/>
          </w:divBdr>
        </w:div>
        <w:div w:id="1005324199">
          <w:marLeft w:val="0"/>
          <w:marRight w:val="0"/>
          <w:marTop w:val="0"/>
          <w:marBottom w:val="0"/>
          <w:divBdr>
            <w:top w:val="none" w:sz="0" w:space="0" w:color="auto"/>
            <w:left w:val="none" w:sz="0" w:space="0" w:color="auto"/>
            <w:bottom w:val="none" w:sz="0" w:space="0" w:color="auto"/>
            <w:right w:val="none" w:sz="0" w:space="0" w:color="auto"/>
          </w:divBdr>
        </w:div>
      </w:divsChild>
    </w:div>
    <w:div w:id="525485012">
      <w:bodyDiv w:val="1"/>
      <w:marLeft w:val="0"/>
      <w:marRight w:val="0"/>
      <w:marTop w:val="0"/>
      <w:marBottom w:val="0"/>
      <w:divBdr>
        <w:top w:val="none" w:sz="0" w:space="0" w:color="auto"/>
        <w:left w:val="none" w:sz="0" w:space="0" w:color="auto"/>
        <w:bottom w:val="none" w:sz="0" w:space="0" w:color="auto"/>
        <w:right w:val="none" w:sz="0" w:space="0" w:color="auto"/>
      </w:divBdr>
    </w:div>
    <w:div w:id="561524471">
      <w:bodyDiv w:val="1"/>
      <w:marLeft w:val="0"/>
      <w:marRight w:val="0"/>
      <w:marTop w:val="0"/>
      <w:marBottom w:val="0"/>
      <w:divBdr>
        <w:top w:val="none" w:sz="0" w:space="0" w:color="auto"/>
        <w:left w:val="none" w:sz="0" w:space="0" w:color="auto"/>
        <w:bottom w:val="none" w:sz="0" w:space="0" w:color="auto"/>
        <w:right w:val="none" w:sz="0" w:space="0" w:color="auto"/>
      </w:divBdr>
    </w:div>
    <w:div w:id="919948373">
      <w:bodyDiv w:val="1"/>
      <w:marLeft w:val="0"/>
      <w:marRight w:val="0"/>
      <w:marTop w:val="0"/>
      <w:marBottom w:val="0"/>
      <w:divBdr>
        <w:top w:val="none" w:sz="0" w:space="0" w:color="auto"/>
        <w:left w:val="none" w:sz="0" w:space="0" w:color="auto"/>
        <w:bottom w:val="none" w:sz="0" w:space="0" w:color="auto"/>
        <w:right w:val="none" w:sz="0" w:space="0" w:color="auto"/>
      </w:divBdr>
      <w:divsChild>
        <w:div w:id="1238394606">
          <w:marLeft w:val="0"/>
          <w:marRight w:val="0"/>
          <w:marTop w:val="0"/>
          <w:marBottom w:val="0"/>
          <w:divBdr>
            <w:top w:val="none" w:sz="0" w:space="0" w:color="auto"/>
            <w:left w:val="none" w:sz="0" w:space="0" w:color="auto"/>
            <w:bottom w:val="none" w:sz="0" w:space="0" w:color="auto"/>
            <w:right w:val="none" w:sz="0" w:space="0" w:color="auto"/>
          </w:divBdr>
        </w:div>
        <w:div w:id="1673140200">
          <w:marLeft w:val="0"/>
          <w:marRight w:val="0"/>
          <w:marTop w:val="0"/>
          <w:marBottom w:val="0"/>
          <w:divBdr>
            <w:top w:val="none" w:sz="0" w:space="0" w:color="auto"/>
            <w:left w:val="none" w:sz="0" w:space="0" w:color="auto"/>
            <w:bottom w:val="none" w:sz="0" w:space="0" w:color="auto"/>
            <w:right w:val="none" w:sz="0" w:space="0" w:color="auto"/>
          </w:divBdr>
        </w:div>
      </w:divsChild>
    </w:div>
    <w:div w:id="993949677">
      <w:bodyDiv w:val="1"/>
      <w:marLeft w:val="0"/>
      <w:marRight w:val="0"/>
      <w:marTop w:val="0"/>
      <w:marBottom w:val="0"/>
      <w:divBdr>
        <w:top w:val="none" w:sz="0" w:space="0" w:color="auto"/>
        <w:left w:val="none" w:sz="0" w:space="0" w:color="auto"/>
        <w:bottom w:val="none" w:sz="0" w:space="0" w:color="auto"/>
        <w:right w:val="none" w:sz="0" w:space="0" w:color="auto"/>
      </w:divBdr>
    </w:div>
    <w:div w:id="1256136836">
      <w:bodyDiv w:val="1"/>
      <w:marLeft w:val="0"/>
      <w:marRight w:val="0"/>
      <w:marTop w:val="0"/>
      <w:marBottom w:val="0"/>
      <w:divBdr>
        <w:top w:val="none" w:sz="0" w:space="0" w:color="auto"/>
        <w:left w:val="none" w:sz="0" w:space="0" w:color="auto"/>
        <w:bottom w:val="none" w:sz="0" w:space="0" w:color="auto"/>
        <w:right w:val="none" w:sz="0" w:space="0" w:color="auto"/>
      </w:divBdr>
    </w:div>
    <w:div w:id="1300845826">
      <w:bodyDiv w:val="1"/>
      <w:marLeft w:val="0"/>
      <w:marRight w:val="0"/>
      <w:marTop w:val="0"/>
      <w:marBottom w:val="0"/>
      <w:divBdr>
        <w:top w:val="none" w:sz="0" w:space="0" w:color="auto"/>
        <w:left w:val="none" w:sz="0" w:space="0" w:color="auto"/>
        <w:bottom w:val="none" w:sz="0" w:space="0" w:color="auto"/>
        <w:right w:val="none" w:sz="0" w:space="0" w:color="auto"/>
      </w:divBdr>
    </w:div>
    <w:div w:id="1474520306">
      <w:bodyDiv w:val="1"/>
      <w:marLeft w:val="0"/>
      <w:marRight w:val="0"/>
      <w:marTop w:val="0"/>
      <w:marBottom w:val="0"/>
      <w:divBdr>
        <w:top w:val="none" w:sz="0" w:space="0" w:color="auto"/>
        <w:left w:val="none" w:sz="0" w:space="0" w:color="auto"/>
        <w:bottom w:val="none" w:sz="0" w:space="0" w:color="auto"/>
        <w:right w:val="none" w:sz="0" w:space="0" w:color="auto"/>
      </w:divBdr>
      <w:divsChild>
        <w:div w:id="127091238">
          <w:marLeft w:val="0"/>
          <w:marRight w:val="0"/>
          <w:marTop w:val="0"/>
          <w:marBottom w:val="0"/>
          <w:divBdr>
            <w:top w:val="none" w:sz="0" w:space="0" w:color="auto"/>
            <w:left w:val="none" w:sz="0" w:space="0" w:color="auto"/>
            <w:bottom w:val="none" w:sz="0" w:space="0" w:color="auto"/>
            <w:right w:val="none" w:sz="0" w:space="0" w:color="auto"/>
          </w:divBdr>
        </w:div>
        <w:div w:id="144904399">
          <w:marLeft w:val="0"/>
          <w:marRight w:val="0"/>
          <w:marTop w:val="0"/>
          <w:marBottom w:val="0"/>
          <w:divBdr>
            <w:top w:val="none" w:sz="0" w:space="0" w:color="auto"/>
            <w:left w:val="none" w:sz="0" w:space="0" w:color="auto"/>
            <w:bottom w:val="none" w:sz="0" w:space="0" w:color="auto"/>
            <w:right w:val="none" w:sz="0" w:space="0" w:color="auto"/>
          </w:divBdr>
        </w:div>
        <w:div w:id="525868214">
          <w:marLeft w:val="0"/>
          <w:marRight w:val="0"/>
          <w:marTop w:val="0"/>
          <w:marBottom w:val="0"/>
          <w:divBdr>
            <w:top w:val="none" w:sz="0" w:space="0" w:color="auto"/>
            <w:left w:val="none" w:sz="0" w:space="0" w:color="auto"/>
            <w:bottom w:val="none" w:sz="0" w:space="0" w:color="auto"/>
            <w:right w:val="none" w:sz="0" w:space="0" w:color="auto"/>
          </w:divBdr>
        </w:div>
        <w:div w:id="550504664">
          <w:marLeft w:val="0"/>
          <w:marRight w:val="0"/>
          <w:marTop w:val="0"/>
          <w:marBottom w:val="0"/>
          <w:divBdr>
            <w:top w:val="none" w:sz="0" w:space="0" w:color="auto"/>
            <w:left w:val="none" w:sz="0" w:space="0" w:color="auto"/>
            <w:bottom w:val="none" w:sz="0" w:space="0" w:color="auto"/>
            <w:right w:val="none" w:sz="0" w:space="0" w:color="auto"/>
          </w:divBdr>
        </w:div>
        <w:div w:id="729882852">
          <w:marLeft w:val="0"/>
          <w:marRight w:val="0"/>
          <w:marTop w:val="0"/>
          <w:marBottom w:val="0"/>
          <w:divBdr>
            <w:top w:val="none" w:sz="0" w:space="0" w:color="auto"/>
            <w:left w:val="none" w:sz="0" w:space="0" w:color="auto"/>
            <w:bottom w:val="none" w:sz="0" w:space="0" w:color="auto"/>
            <w:right w:val="none" w:sz="0" w:space="0" w:color="auto"/>
          </w:divBdr>
        </w:div>
        <w:div w:id="785925346">
          <w:marLeft w:val="0"/>
          <w:marRight w:val="0"/>
          <w:marTop w:val="0"/>
          <w:marBottom w:val="0"/>
          <w:divBdr>
            <w:top w:val="none" w:sz="0" w:space="0" w:color="auto"/>
            <w:left w:val="none" w:sz="0" w:space="0" w:color="auto"/>
            <w:bottom w:val="none" w:sz="0" w:space="0" w:color="auto"/>
            <w:right w:val="none" w:sz="0" w:space="0" w:color="auto"/>
          </w:divBdr>
        </w:div>
        <w:div w:id="913778473">
          <w:marLeft w:val="0"/>
          <w:marRight w:val="0"/>
          <w:marTop w:val="0"/>
          <w:marBottom w:val="0"/>
          <w:divBdr>
            <w:top w:val="none" w:sz="0" w:space="0" w:color="auto"/>
            <w:left w:val="none" w:sz="0" w:space="0" w:color="auto"/>
            <w:bottom w:val="none" w:sz="0" w:space="0" w:color="auto"/>
            <w:right w:val="none" w:sz="0" w:space="0" w:color="auto"/>
          </w:divBdr>
        </w:div>
        <w:div w:id="1144158647">
          <w:marLeft w:val="0"/>
          <w:marRight w:val="0"/>
          <w:marTop w:val="0"/>
          <w:marBottom w:val="0"/>
          <w:divBdr>
            <w:top w:val="none" w:sz="0" w:space="0" w:color="auto"/>
            <w:left w:val="none" w:sz="0" w:space="0" w:color="auto"/>
            <w:bottom w:val="none" w:sz="0" w:space="0" w:color="auto"/>
            <w:right w:val="none" w:sz="0" w:space="0" w:color="auto"/>
          </w:divBdr>
        </w:div>
        <w:div w:id="1175148628">
          <w:marLeft w:val="0"/>
          <w:marRight w:val="0"/>
          <w:marTop w:val="0"/>
          <w:marBottom w:val="0"/>
          <w:divBdr>
            <w:top w:val="none" w:sz="0" w:space="0" w:color="auto"/>
            <w:left w:val="none" w:sz="0" w:space="0" w:color="auto"/>
            <w:bottom w:val="none" w:sz="0" w:space="0" w:color="auto"/>
            <w:right w:val="none" w:sz="0" w:space="0" w:color="auto"/>
          </w:divBdr>
        </w:div>
        <w:div w:id="1515269423">
          <w:marLeft w:val="0"/>
          <w:marRight w:val="0"/>
          <w:marTop w:val="0"/>
          <w:marBottom w:val="0"/>
          <w:divBdr>
            <w:top w:val="none" w:sz="0" w:space="0" w:color="auto"/>
            <w:left w:val="none" w:sz="0" w:space="0" w:color="auto"/>
            <w:bottom w:val="none" w:sz="0" w:space="0" w:color="auto"/>
            <w:right w:val="none" w:sz="0" w:space="0" w:color="auto"/>
          </w:divBdr>
        </w:div>
        <w:div w:id="1740788219">
          <w:marLeft w:val="0"/>
          <w:marRight w:val="0"/>
          <w:marTop w:val="0"/>
          <w:marBottom w:val="0"/>
          <w:divBdr>
            <w:top w:val="none" w:sz="0" w:space="0" w:color="auto"/>
            <w:left w:val="none" w:sz="0" w:space="0" w:color="auto"/>
            <w:bottom w:val="none" w:sz="0" w:space="0" w:color="auto"/>
            <w:right w:val="none" w:sz="0" w:space="0" w:color="auto"/>
          </w:divBdr>
        </w:div>
      </w:divsChild>
    </w:div>
    <w:div w:id="1478959689">
      <w:bodyDiv w:val="1"/>
      <w:marLeft w:val="0"/>
      <w:marRight w:val="0"/>
      <w:marTop w:val="0"/>
      <w:marBottom w:val="0"/>
      <w:divBdr>
        <w:top w:val="none" w:sz="0" w:space="0" w:color="auto"/>
        <w:left w:val="none" w:sz="0" w:space="0" w:color="auto"/>
        <w:bottom w:val="none" w:sz="0" w:space="0" w:color="auto"/>
        <w:right w:val="none" w:sz="0" w:space="0" w:color="auto"/>
      </w:divBdr>
      <w:divsChild>
        <w:div w:id="29914456">
          <w:marLeft w:val="0"/>
          <w:marRight w:val="0"/>
          <w:marTop w:val="0"/>
          <w:marBottom w:val="0"/>
          <w:divBdr>
            <w:top w:val="none" w:sz="0" w:space="0" w:color="auto"/>
            <w:left w:val="none" w:sz="0" w:space="0" w:color="auto"/>
            <w:bottom w:val="none" w:sz="0" w:space="0" w:color="auto"/>
            <w:right w:val="none" w:sz="0" w:space="0" w:color="auto"/>
          </w:divBdr>
        </w:div>
        <w:div w:id="889993980">
          <w:marLeft w:val="0"/>
          <w:marRight w:val="0"/>
          <w:marTop w:val="0"/>
          <w:marBottom w:val="0"/>
          <w:divBdr>
            <w:top w:val="none" w:sz="0" w:space="0" w:color="auto"/>
            <w:left w:val="none" w:sz="0" w:space="0" w:color="auto"/>
            <w:bottom w:val="none" w:sz="0" w:space="0" w:color="auto"/>
            <w:right w:val="none" w:sz="0" w:space="0" w:color="auto"/>
          </w:divBdr>
        </w:div>
        <w:div w:id="1082064904">
          <w:marLeft w:val="0"/>
          <w:marRight w:val="0"/>
          <w:marTop w:val="0"/>
          <w:marBottom w:val="0"/>
          <w:divBdr>
            <w:top w:val="none" w:sz="0" w:space="0" w:color="auto"/>
            <w:left w:val="none" w:sz="0" w:space="0" w:color="auto"/>
            <w:bottom w:val="none" w:sz="0" w:space="0" w:color="auto"/>
            <w:right w:val="none" w:sz="0" w:space="0" w:color="auto"/>
          </w:divBdr>
        </w:div>
        <w:div w:id="1615095538">
          <w:marLeft w:val="0"/>
          <w:marRight w:val="0"/>
          <w:marTop w:val="0"/>
          <w:marBottom w:val="0"/>
          <w:divBdr>
            <w:top w:val="none" w:sz="0" w:space="0" w:color="auto"/>
            <w:left w:val="none" w:sz="0" w:space="0" w:color="auto"/>
            <w:bottom w:val="none" w:sz="0" w:space="0" w:color="auto"/>
            <w:right w:val="none" w:sz="0" w:space="0" w:color="auto"/>
          </w:divBdr>
        </w:div>
        <w:div w:id="2051108313">
          <w:marLeft w:val="0"/>
          <w:marRight w:val="0"/>
          <w:marTop w:val="0"/>
          <w:marBottom w:val="0"/>
          <w:divBdr>
            <w:top w:val="none" w:sz="0" w:space="0" w:color="auto"/>
            <w:left w:val="none" w:sz="0" w:space="0" w:color="auto"/>
            <w:bottom w:val="none" w:sz="0" w:space="0" w:color="auto"/>
            <w:right w:val="none" w:sz="0" w:space="0" w:color="auto"/>
          </w:divBdr>
        </w:div>
        <w:div w:id="2067677872">
          <w:marLeft w:val="0"/>
          <w:marRight w:val="0"/>
          <w:marTop w:val="0"/>
          <w:marBottom w:val="0"/>
          <w:divBdr>
            <w:top w:val="none" w:sz="0" w:space="0" w:color="auto"/>
            <w:left w:val="none" w:sz="0" w:space="0" w:color="auto"/>
            <w:bottom w:val="none" w:sz="0" w:space="0" w:color="auto"/>
            <w:right w:val="none" w:sz="0" w:space="0" w:color="auto"/>
          </w:divBdr>
        </w:div>
        <w:div w:id="2124877922">
          <w:marLeft w:val="0"/>
          <w:marRight w:val="0"/>
          <w:marTop w:val="0"/>
          <w:marBottom w:val="0"/>
          <w:divBdr>
            <w:top w:val="none" w:sz="0" w:space="0" w:color="auto"/>
            <w:left w:val="none" w:sz="0" w:space="0" w:color="auto"/>
            <w:bottom w:val="none" w:sz="0" w:space="0" w:color="auto"/>
            <w:right w:val="none" w:sz="0" w:space="0" w:color="auto"/>
          </w:divBdr>
        </w:div>
      </w:divsChild>
    </w:div>
    <w:div w:id="1628856221">
      <w:bodyDiv w:val="1"/>
      <w:marLeft w:val="0"/>
      <w:marRight w:val="0"/>
      <w:marTop w:val="0"/>
      <w:marBottom w:val="0"/>
      <w:divBdr>
        <w:top w:val="none" w:sz="0" w:space="0" w:color="auto"/>
        <w:left w:val="none" w:sz="0" w:space="0" w:color="auto"/>
        <w:bottom w:val="none" w:sz="0" w:space="0" w:color="auto"/>
        <w:right w:val="none" w:sz="0" w:space="0" w:color="auto"/>
      </w:divBdr>
    </w:div>
    <w:div w:id="1698849842">
      <w:bodyDiv w:val="1"/>
      <w:marLeft w:val="0"/>
      <w:marRight w:val="0"/>
      <w:marTop w:val="0"/>
      <w:marBottom w:val="0"/>
      <w:divBdr>
        <w:top w:val="none" w:sz="0" w:space="0" w:color="auto"/>
        <w:left w:val="none" w:sz="0" w:space="0" w:color="auto"/>
        <w:bottom w:val="none" w:sz="0" w:space="0" w:color="auto"/>
        <w:right w:val="none" w:sz="0" w:space="0" w:color="auto"/>
      </w:divBdr>
      <w:divsChild>
        <w:div w:id="985550009">
          <w:marLeft w:val="0"/>
          <w:marRight w:val="0"/>
          <w:marTop w:val="0"/>
          <w:marBottom w:val="0"/>
          <w:divBdr>
            <w:top w:val="none" w:sz="0" w:space="0" w:color="auto"/>
            <w:left w:val="none" w:sz="0" w:space="0" w:color="auto"/>
            <w:bottom w:val="none" w:sz="0" w:space="0" w:color="auto"/>
            <w:right w:val="none" w:sz="0" w:space="0" w:color="auto"/>
          </w:divBdr>
          <w:divsChild>
            <w:div w:id="576473381">
              <w:marLeft w:val="0"/>
              <w:marRight w:val="0"/>
              <w:marTop w:val="0"/>
              <w:marBottom w:val="0"/>
              <w:divBdr>
                <w:top w:val="none" w:sz="0" w:space="0" w:color="auto"/>
                <w:left w:val="none" w:sz="0" w:space="0" w:color="auto"/>
                <w:bottom w:val="none" w:sz="0" w:space="0" w:color="auto"/>
                <w:right w:val="none" w:sz="0" w:space="0" w:color="auto"/>
              </w:divBdr>
              <w:divsChild>
                <w:div w:id="634217740">
                  <w:marLeft w:val="0"/>
                  <w:marRight w:val="0"/>
                  <w:marTop w:val="0"/>
                  <w:marBottom w:val="0"/>
                  <w:divBdr>
                    <w:top w:val="none" w:sz="0" w:space="0" w:color="auto"/>
                    <w:left w:val="none" w:sz="0" w:space="0" w:color="auto"/>
                    <w:bottom w:val="none" w:sz="0" w:space="0" w:color="auto"/>
                    <w:right w:val="none" w:sz="0" w:space="0" w:color="auto"/>
                  </w:divBdr>
                  <w:divsChild>
                    <w:div w:id="487013958">
                      <w:marLeft w:val="0"/>
                      <w:marRight w:val="0"/>
                      <w:marTop w:val="0"/>
                      <w:marBottom w:val="0"/>
                      <w:divBdr>
                        <w:top w:val="none" w:sz="0" w:space="0" w:color="auto"/>
                        <w:left w:val="none" w:sz="0" w:space="0" w:color="auto"/>
                        <w:bottom w:val="none" w:sz="0" w:space="0" w:color="auto"/>
                        <w:right w:val="none" w:sz="0" w:space="0" w:color="auto"/>
                      </w:divBdr>
                      <w:divsChild>
                        <w:div w:id="494029286">
                          <w:marLeft w:val="0"/>
                          <w:marRight w:val="0"/>
                          <w:marTop w:val="0"/>
                          <w:marBottom w:val="0"/>
                          <w:divBdr>
                            <w:top w:val="none" w:sz="0" w:space="0" w:color="auto"/>
                            <w:left w:val="none" w:sz="0" w:space="0" w:color="auto"/>
                            <w:bottom w:val="none" w:sz="0" w:space="0" w:color="auto"/>
                            <w:right w:val="none" w:sz="0" w:space="0" w:color="auto"/>
                          </w:divBdr>
                          <w:divsChild>
                            <w:div w:id="875509171">
                              <w:marLeft w:val="0"/>
                              <w:marRight w:val="0"/>
                              <w:marTop w:val="0"/>
                              <w:marBottom w:val="0"/>
                              <w:divBdr>
                                <w:top w:val="none" w:sz="0" w:space="0" w:color="auto"/>
                                <w:left w:val="none" w:sz="0" w:space="0" w:color="auto"/>
                                <w:bottom w:val="none" w:sz="0" w:space="0" w:color="auto"/>
                                <w:right w:val="none" w:sz="0" w:space="0" w:color="auto"/>
                              </w:divBdr>
                              <w:divsChild>
                                <w:div w:id="868908512">
                                  <w:marLeft w:val="0"/>
                                  <w:marRight w:val="0"/>
                                  <w:marTop w:val="0"/>
                                  <w:marBottom w:val="0"/>
                                  <w:divBdr>
                                    <w:top w:val="none" w:sz="0" w:space="0" w:color="auto"/>
                                    <w:left w:val="none" w:sz="0" w:space="0" w:color="auto"/>
                                    <w:bottom w:val="none" w:sz="0" w:space="0" w:color="auto"/>
                                    <w:right w:val="none" w:sz="0" w:space="0" w:color="auto"/>
                                  </w:divBdr>
                                  <w:divsChild>
                                    <w:div w:id="65445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51893">
                                          <w:marLeft w:val="0"/>
                                          <w:marRight w:val="0"/>
                                          <w:marTop w:val="0"/>
                                          <w:marBottom w:val="0"/>
                                          <w:divBdr>
                                            <w:top w:val="none" w:sz="0" w:space="0" w:color="auto"/>
                                            <w:left w:val="none" w:sz="0" w:space="0" w:color="auto"/>
                                            <w:bottom w:val="none" w:sz="0" w:space="0" w:color="auto"/>
                                            <w:right w:val="none" w:sz="0" w:space="0" w:color="auto"/>
                                          </w:divBdr>
                                          <w:divsChild>
                                            <w:div w:id="109402380">
                                              <w:marLeft w:val="0"/>
                                              <w:marRight w:val="0"/>
                                              <w:marTop w:val="0"/>
                                              <w:marBottom w:val="0"/>
                                              <w:divBdr>
                                                <w:top w:val="none" w:sz="0" w:space="0" w:color="auto"/>
                                                <w:left w:val="none" w:sz="0" w:space="0" w:color="auto"/>
                                                <w:bottom w:val="none" w:sz="0" w:space="0" w:color="auto"/>
                                                <w:right w:val="none" w:sz="0" w:space="0" w:color="auto"/>
                                              </w:divBdr>
                                            </w:div>
                                            <w:div w:id="168570965">
                                              <w:marLeft w:val="0"/>
                                              <w:marRight w:val="0"/>
                                              <w:marTop w:val="0"/>
                                              <w:marBottom w:val="0"/>
                                              <w:divBdr>
                                                <w:top w:val="none" w:sz="0" w:space="0" w:color="auto"/>
                                                <w:left w:val="none" w:sz="0" w:space="0" w:color="auto"/>
                                                <w:bottom w:val="none" w:sz="0" w:space="0" w:color="auto"/>
                                                <w:right w:val="none" w:sz="0" w:space="0" w:color="auto"/>
                                              </w:divBdr>
                                            </w:div>
                                            <w:div w:id="292834828">
                                              <w:marLeft w:val="0"/>
                                              <w:marRight w:val="0"/>
                                              <w:marTop w:val="0"/>
                                              <w:marBottom w:val="0"/>
                                              <w:divBdr>
                                                <w:top w:val="none" w:sz="0" w:space="0" w:color="auto"/>
                                                <w:left w:val="none" w:sz="0" w:space="0" w:color="auto"/>
                                                <w:bottom w:val="none" w:sz="0" w:space="0" w:color="auto"/>
                                                <w:right w:val="none" w:sz="0" w:space="0" w:color="auto"/>
                                              </w:divBdr>
                                            </w:div>
                                            <w:div w:id="427387178">
                                              <w:marLeft w:val="0"/>
                                              <w:marRight w:val="0"/>
                                              <w:marTop w:val="0"/>
                                              <w:marBottom w:val="0"/>
                                              <w:divBdr>
                                                <w:top w:val="none" w:sz="0" w:space="0" w:color="auto"/>
                                                <w:left w:val="none" w:sz="0" w:space="0" w:color="auto"/>
                                                <w:bottom w:val="none" w:sz="0" w:space="0" w:color="auto"/>
                                                <w:right w:val="none" w:sz="0" w:space="0" w:color="auto"/>
                                              </w:divBdr>
                                            </w:div>
                                            <w:div w:id="843319734">
                                              <w:marLeft w:val="0"/>
                                              <w:marRight w:val="0"/>
                                              <w:marTop w:val="0"/>
                                              <w:marBottom w:val="0"/>
                                              <w:divBdr>
                                                <w:top w:val="none" w:sz="0" w:space="0" w:color="auto"/>
                                                <w:left w:val="none" w:sz="0" w:space="0" w:color="auto"/>
                                                <w:bottom w:val="none" w:sz="0" w:space="0" w:color="auto"/>
                                                <w:right w:val="none" w:sz="0" w:space="0" w:color="auto"/>
                                              </w:divBdr>
                                            </w:div>
                                            <w:div w:id="1080368411">
                                              <w:marLeft w:val="0"/>
                                              <w:marRight w:val="0"/>
                                              <w:marTop w:val="0"/>
                                              <w:marBottom w:val="0"/>
                                              <w:divBdr>
                                                <w:top w:val="none" w:sz="0" w:space="0" w:color="auto"/>
                                                <w:left w:val="none" w:sz="0" w:space="0" w:color="auto"/>
                                                <w:bottom w:val="none" w:sz="0" w:space="0" w:color="auto"/>
                                                <w:right w:val="none" w:sz="0" w:space="0" w:color="auto"/>
                                              </w:divBdr>
                                            </w:div>
                                            <w:div w:id="10982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709123">
      <w:bodyDiv w:val="1"/>
      <w:marLeft w:val="0"/>
      <w:marRight w:val="0"/>
      <w:marTop w:val="0"/>
      <w:marBottom w:val="0"/>
      <w:divBdr>
        <w:top w:val="none" w:sz="0" w:space="0" w:color="auto"/>
        <w:left w:val="none" w:sz="0" w:space="0" w:color="auto"/>
        <w:bottom w:val="none" w:sz="0" w:space="0" w:color="auto"/>
        <w:right w:val="none" w:sz="0" w:space="0" w:color="auto"/>
      </w:divBdr>
    </w:div>
    <w:div w:id="1953433236">
      <w:bodyDiv w:val="1"/>
      <w:marLeft w:val="0"/>
      <w:marRight w:val="0"/>
      <w:marTop w:val="0"/>
      <w:marBottom w:val="0"/>
      <w:divBdr>
        <w:top w:val="none" w:sz="0" w:space="0" w:color="auto"/>
        <w:left w:val="none" w:sz="0" w:space="0" w:color="auto"/>
        <w:bottom w:val="none" w:sz="0" w:space="0" w:color="auto"/>
        <w:right w:val="none" w:sz="0" w:space="0" w:color="auto"/>
      </w:divBdr>
    </w:div>
    <w:div w:id="1957638597">
      <w:bodyDiv w:val="1"/>
      <w:marLeft w:val="0"/>
      <w:marRight w:val="0"/>
      <w:marTop w:val="0"/>
      <w:marBottom w:val="0"/>
      <w:divBdr>
        <w:top w:val="none" w:sz="0" w:space="0" w:color="auto"/>
        <w:left w:val="none" w:sz="0" w:space="0" w:color="auto"/>
        <w:bottom w:val="none" w:sz="0" w:space="0" w:color="auto"/>
        <w:right w:val="none" w:sz="0" w:space="0" w:color="auto"/>
      </w:divBdr>
    </w:div>
    <w:div w:id="1993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388B-B835-4954-82D2-FF0B3672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Preferred Customer</dc:creator>
  <cp:lastModifiedBy>Alan Rader</cp:lastModifiedBy>
  <cp:revision>2</cp:revision>
  <cp:lastPrinted>2013-10-16T03:29:00Z</cp:lastPrinted>
  <dcterms:created xsi:type="dcterms:W3CDTF">2013-11-20T00:16:00Z</dcterms:created>
  <dcterms:modified xsi:type="dcterms:W3CDTF">2013-11-20T00:16:00Z</dcterms:modified>
</cp:coreProperties>
</file>