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DC" w:rsidRDefault="008915DC">
      <w:pPr>
        <w:pStyle w:val="Title-Professional"/>
        <w:pBdr>
          <w:top w:val="single" w:sz="4" w:space="0" w:color="auto"/>
          <w:left w:val="single" w:sz="4" w:space="3" w:color="auto"/>
          <w:bottom w:val="single" w:sz="4" w:space="0" w:color="auto"/>
          <w:right w:val="single" w:sz="4" w:space="1" w:color="auto"/>
        </w:pBdr>
        <w:rPr>
          <w:rFonts w:ascii="Trajan" w:hAnsi="Trajan"/>
          <w:color w:val="000000"/>
          <w:sz w:val="36"/>
        </w:rPr>
      </w:pPr>
      <w:r>
        <w:rPr>
          <w:rFonts w:ascii="Trajan" w:hAnsi="Trajan"/>
          <w:color w:val="000000"/>
          <w:sz w:val="36"/>
        </w:rPr>
        <w:t xml:space="preserve"> Official Newsletter of the DILLARD-JUDD CAMP 1828 ~</w:t>
      </w:r>
    </w:p>
    <w:p w:rsidR="008915DC" w:rsidRDefault="00811AC6">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Pr>
          <w:rFonts w:ascii="Garamond" w:hAnsi="Garamond"/>
          <w:noProof/>
          <w:color w:val="000000"/>
          <w:sz w:val="96"/>
        </w:rPr>
        <w:drawing>
          <wp:anchor distT="0" distB="0" distL="114300" distR="114300" simplePos="0" relativeHeight="251656192" behindDoc="0" locked="0" layoutInCell="1" allowOverlap="1">
            <wp:simplePos x="0" y="0"/>
            <wp:positionH relativeFrom="column">
              <wp:posOffset>-5715</wp:posOffset>
            </wp:positionH>
            <wp:positionV relativeFrom="paragraph">
              <wp:posOffset>647700</wp:posOffset>
            </wp:positionV>
            <wp:extent cx="1188720" cy="717550"/>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lum contrast="66000"/>
                      <a:grayscl/>
                    </a:blip>
                    <a:srcRect r="53864" b="22562"/>
                    <a:stretch>
                      <a:fillRect/>
                    </a:stretch>
                  </pic:blipFill>
                  <pic:spPr bwMode="auto">
                    <a:xfrm>
                      <a:off x="0" y="0"/>
                      <a:ext cx="1188720" cy="717550"/>
                    </a:xfrm>
                    <a:prstGeom prst="rect">
                      <a:avLst/>
                    </a:prstGeom>
                    <a:noFill/>
                  </pic:spPr>
                </pic:pic>
              </a:graphicData>
            </a:graphic>
          </wp:anchor>
        </w:drawing>
      </w:r>
      <w:r>
        <w:rPr>
          <w:rFonts w:ascii="Garamond" w:hAnsi="Garamond"/>
          <w:noProof/>
          <w:color w:val="000000"/>
          <w:sz w:val="28"/>
        </w:rPr>
        <w:drawing>
          <wp:anchor distT="0" distB="0" distL="114300" distR="114300" simplePos="0" relativeHeight="251657216" behindDoc="0" locked="0" layoutInCell="1" allowOverlap="1">
            <wp:simplePos x="0" y="0"/>
            <wp:positionH relativeFrom="column">
              <wp:posOffset>5480685</wp:posOffset>
            </wp:positionH>
            <wp:positionV relativeFrom="paragraph">
              <wp:posOffset>533400</wp:posOffset>
            </wp:positionV>
            <wp:extent cx="1280160" cy="758190"/>
            <wp:effectExtent l="1905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grayscl/>
                      <a:biLevel thresh="50000"/>
                    </a:blip>
                    <a:srcRect l="1509"/>
                    <a:stretch>
                      <a:fillRect/>
                    </a:stretch>
                  </pic:blipFill>
                  <pic:spPr bwMode="auto">
                    <a:xfrm>
                      <a:off x="0" y="0"/>
                      <a:ext cx="1280160" cy="758190"/>
                    </a:xfrm>
                    <a:prstGeom prst="rect">
                      <a:avLst/>
                    </a:prstGeom>
                    <a:solidFill>
                      <a:srgbClr val="C0C0C0">
                        <a:alpha val="50000"/>
                      </a:srgbClr>
                    </a:solidFill>
                  </pic:spPr>
                </pic:pic>
              </a:graphicData>
            </a:graphic>
          </wp:anchor>
        </w:drawing>
      </w:r>
      <w:r w:rsidR="008915DC">
        <w:rPr>
          <w:rStyle w:val="Strong"/>
          <w:rFonts w:ascii="Garamond" w:hAnsi="Garamond"/>
          <w:color w:val="000000"/>
          <w:sz w:val="96"/>
        </w:rPr>
        <w:t>HIGHLANDER</w:t>
      </w:r>
    </w:p>
    <w:p w:rsidR="00366EFA" w:rsidRPr="00366EFA" w:rsidRDefault="00CF7C02" w:rsidP="00366EFA">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sidRPr="00CF7C02">
        <w:rPr>
          <w:rFonts w:ascii="Garamond" w:hAnsi="Garamond"/>
          <w:noProof/>
          <w:color w:val="000000"/>
          <w:sz w:val="18"/>
        </w:rPr>
        <w:pict>
          <v:shapetype id="_x0000_t202" coordsize="21600,21600" o:spt="202" path="m,l,21600r21600,l21600,xe">
            <v:stroke joinstyle="miter"/>
            <v:path gradientshapeok="t" o:connecttype="rect"/>
          </v:shapetype>
          <v:shape id="_x0000_s1137" type="#_x0000_t202" style="position:absolute;left:0;text-align:left;margin-left:449.55pt;margin-top:6pt;width:50.4pt;height:28.8pt;z-index:251658240" stroked="f">
            <v:fill opacity=".5"/>
            <v:textbox style="mso-next-textbox:#_x0000_s1137">
              <w:txbxContent>
                <w:p w:rsidR="00820879" w:rsidRDefault="00820879">
                  <w:pPr>
                    <w:pStyle w:val="TOCHeading-Contemporary"/>
                    <w:spacing w:before="0" w:line="240" w:lineRule="auto"/>
                    <w:rPr>
                      <w:rFonts w:ascii="Times New Roman" w:hAnsi="Times New Roman"/>
                      <w:spacing w:val="0"/>
                      <w:kern w:val="0"/>
                    </w:rPr>
                  </w:pPr>
                  <w:r>
                    <w:rPr>
                      <w:rFonts w:ascii="Times New Roman" w:hAnsi="Times New Roman"/>
                      <w:spacing w:val="0"/>
                      <w:kern w:val="0"/>
                    </w:rPr>
                    <w:t>1854</w:t>
                  </w:r>
                </w:p>
              </w:txbxContent>
            </v:textbox>
          </v:shape>
        </w:pict>
      </w:r>
      <w:r w:rsidR="008915DC">
        <w:rPr>
          <w:rStyle w:val="Strong"/>
          <w:rFonts w:ascii="Garamond" w:hAnsi="Garamond"/>
          <w:color w:val="000000"/>
          <w:sz w:val="96"/>
        </w:rPr>
        <w:t>DISPATCH</w:t>
      </w:r>
    </w:p>
    <w:p w:rsidR="008915DC" w:rsidRDefault="00CF7C02">
      <w:pPr>
        <w:pStyle w:val="Title-Professional"/>
        <w:pBdr>
          <w:top w:val="single" w:sz="4" w:space="0" w:color="auto"/>
          <w:left w:val="single" w:sz="4" w:space="3" w:color="auto"/>
          <w:bottom w:val="single" w:sz="4" w:space="0" w:color="auto"/>
          <w:right w:val="single" w:sz="4" w:space="1" w:color="auto"/>
        </w:pBdr>
        <w:rPr>
          <w:rFonts w:ascii="Times New Roman" w:hAnsi="Times New Roman"/>
          <w:sz w:val="18"/>
        </w:rPr>
      </w:pPr>
      <w:r w:rsidRPr="00CF7C02">
        <w:rPr>
          <w:rStyle w:val="Strong"/>
          <w:color w:val="000000"/>
        </w:rPr>
        <w:pict>
          <v:shape id="_x0000_s1033" type="#_x0000_t202" style="position:absolute;left:0;text-align:left;margin-left:-4.5pt;margin-top:2.35pt;width:544.05pt;height:30.65pt;z-index:251655168" o:allowincell="f">
            <v:textbox style="mso-next-textbox:#_x0000_s1033">
              <w:txbxContent>
                <w:p w:rsidR="00820879" w:rsidRDefault="00863E10">
                  <w:pPr>
                    <w:spacing w:before="120" w:line="320" w:lineRule="exact"/>
                    <w:rPr>
                      <w:sz w:val="24"/>
                    </w:rPr>
                  </w:pPr>
                  <w:r>
                    <w:rPr>
                      <w:b/>
                      <w:sz w:val="22"/>
                    </w:rPr>
                    <w:t>V</w:t>
                  </w:r>
                  <w:r w:rsidR="002A7C31">
                    <w:rPr>
                      <w:b/>
                      <w:sz w:val="22"/>
                    </w:rPr>
                    <w:t>OLUME X</w:t>
                  </w:r>
                  <w:r w:rsidR="00544A34">
                    <w:rPr>
                      <w:b/>
                      <w:sz w:val="22"/>
                    </w:rPr>
                    <w:t>V</w:t>
                  </w:r>
                  <w:r w:rsidR="00857EA9">
                    <w:rPr>
                      <w:b/>
                      <w:sz w:val="22"/>
                    </w:rPr>
                    <w:t>I</w:t>
                  </w:r>
                  <w:r>
                    <w:rPr>
                      <w:b/>
                      <w:sz w:val="22"/>
                    </w:rPr>
                    <w:t xml:space="preserve"> NUMBER</w:t>
                  </w:r>
                  <w:r w:rsidR="00261B6F">
                    <w:rPr>
                      <w:b/>
                      <w:sz w:val="22"/>
                    </w:rPr>
                    <w:t xml:space="preserve"> </w:t>
                  </w:r>
                  <w:r w:rsidR="00C516D4">
                    <w:rPr>
                      <w:b/>
                      <w:sz w:val="22"/>
                    </w:rPr>
                    <w:t xml:space="preserve"> </w:t>
                  </w:r>
                  <w:r w:rsidR="00AF2C3F">
                    <w:rPr>
                      <w:b/>
                      <w:sz w:val="22"/>
                    </w:rPr>
                    <w:t>5</w:t>
                  </w:r>
                  <w:r w:rsidR="00C516D4">
                    <w:rPr>
                      <w:sz w:val="24"/>
                    </w:rPr>
                    <w:t xml:space="preserve"> </w:t>
                  </w:r>
                  <w:r w:rsidR="00820879">
                    <w:rPr>
                      <w:sz w:val="24"/>
                    </w:rPr>
                    <w:t xml:space="preserve">       </w:t>
                  </w:r>
                  <w:r w:rsidR="00261B6F">
                    <w:rPr>
                      <w:sz w:val="24"/>
                    </w:rPr>
                    <w:t xml:space="preserve"> </w:t>
                  </w:r>
                  <w:r w:rsidR="00AF2C3F">
                    <w:rPr>
                      <w:sz w:val="24"/>
                    </w:rPr>
                    <w:t xml:space="preserve"> </w:t>
                  </w:r>
                  <w:r w:rsidR="00261B6F">
                    <w:rPr>
                      <w:sz w:val="24"/>
                    </w:rPr>
                    <w:t xml:space="preserve"> </w:t>
                  </w:r>
                  <w:r w:rsidR="00820879">
                    <w:rPr>
                      <w:sz w:val="24"/>
                    </w:rPr>
                    <w:t xml:space="preserve">    </w:t>
                  </w:r>
                  <w:r w:rsidR="00820879">
                    <w:rPr>
                      <w:rFonts w:ascii="Britannic Bold" w:hAnsi="Britannic Bold"/>
                      <w:sz w:val="24"/>
                    </w:rPr>
                    <w:t xml:space="preserve">Sons of Confederate Veterans  </w:t>
                  </w:r>
                  <w:r w:rsidR="00620BE9">
                    <w:rPr>
                      <w:sz w:val="24"/>
                    </w:rPr>
                    <w:t xml:space="preserve">              </w:t>
                  </w:r>
                  <w:r w:rsidR="005B3576">
                    <w:rPr>
                      <w:sz w:val="24"/>
                    </w:rPr>
                    <w:t xml:space="preserve">      </w:t>
                  </w:r>
                  <w:r w:rsidR="00AF2C3F">
                    <w:rPr>
                      <w:sz w:val="24"/>
                    </w:rPr>
                    <w:t xml:space="preserve">  </w:t>
                  </w:r>
                  <w:r w:rsidR="005B3576">
                    <w:rPr>
                      <w:sz w:val="24"/>
                    </w:rPr>
                    <w:t xml:space="preserve">    </w:t>
                  </w:r>
                  <w:r w:rsidR="00261B6F">
                    <w:rPr>
                      <w:sz w:val="24"/>
                    </w:rPr>
                    <w:t xml:space="preserve">   </w:t>
                  </w:r>
                  <w:r w:rsidR="005B3576">
                    <w:rPr>
                      <w:sz w:val="24"/>
                    </w:rPr>
                    <w:t xml:space="preserve"> </w:t>
                  </w:r>
                  <w:r w:rsidR="00AF2C3F">
                    <w:rPr>
                      <w:b/>
                      <w:sz w:val="24"/>
                    </w:rPr>
                    <w:t>JUNE</w:t>
                  </w:r>
                  <w:r w:rsidR="005B48C3">
                    <w:rPr>
                      <w:b/>
                      <w:sz w:val="24"/>
                    </w:rPr>
                    <w:t>, 2</w:t>
                  </w:r>
                  <w:r w:rsidR="00544A34">
                    <w:rPr>
                      <w:b/>
                      <w:sz w:val="24"/>
                    </w:rPr>
                    <w:t>01</w:t>
                  </w:r>
                  <w:r w:rsidR="00857EA9">
                    <w:rPr>
                      <w:b/>
                      <w:sz w:val="24"/>
                    </w:rPr>
                    <w:t>4</w:t>
                  </w:r>
                </w:p>
              </w:txbxContent>
            </v:textbox>
          </v:shape>
        </w:pict>
      </w:r>
      <w:r w:rsidR="008915DC">
        <w:rPr>
          <w:rStyle w:val="Strong"/>
          <w:rFonts w:ascii="Times New Roman" w:hAnsi="Times New Roman"/>
          <w:color w:val="000000"/>
          <w:sz w:val="18"/>
        </w:rPr>
        <w:t xml:space="preserve"> </w:t>
      </w:r>
    </w:p>
    <w:p w:rsidR="008915DC" w:rsidRDefault="008915DC">
      <w:pPr>
        <w:pStyle w:val="Title-Professional"/>
        <w:pBdr>
          <w:top w:val="single" w:sz="4" w:space="0" w:color="auto"/>
          <w:left w:val="single" w:sz="4" w:space="3" w:color="auto"/>
          <w:bottom w:val="single" w:sz="4" w:space="0" w:color="auto"/>
          <w:right w:val="single" w:sz="4" w:space="1" w:color="auto"/>
        </w:pBdr>
        <w:rPr>
          <w:rFonts w:ascii="Times New Roman" w:hAnsi="Times New Roman"/>
          <w:color w:val="000000"/>
          <w:sz w:val="18"/>
        </w:rPr>
        <w:sectPr w:rsidR="008915DC">
          <w:footerReference w:type="default" r:id="rId10"/>
          <w:pgSz w:w="12240" w:h="15840" w:code="1"/>
          <w:pgMar w:top="360" w:right="720" w:bottom="90" w:left="810" w:header="720" w:footer="720" w:gutter="0"/>
          <w:cols w:space="720"/>
        </w:sectPr>
      </w:pPr>
    </w:p>
    <w:p w:rsidR="008915DC" w:rsidRDefault="008915DC">
      <w:pPr>
        <w:rPr>
          <w:rStyle w:val="Typewriter"/>
          <w:rFonts w:ascii="Times New Roman" w:hAnsi="Times New Roman"/>
          <w:b/>
          <w:sz w:val="36"/>
        </w:rPr>
      </w:pPr>
      <w:r>
        <w:rPr>
          <w:rStyle w:val="Typewriter"/>
          <w:rFonts w:ascii="Times New Roman" w:hAnsi="Times New Roman"/>
          <w:b/>
          <w:sz w:val="36"/>
        </w:rPr>
        <w:lastRenderedPageBreak/>
        <w:t xml:space="preserve">  </w:t>
      </w:r>
    </w:p>
    <w:p w:rsidR="008915DC" w:rsidRDefault="008915DC">
      <w:pPr>
        <w:rPr>
          <w:rStyle w:val="Typewriter"/>
          <w:rFonts w:ascii="Times New Roman" w:hAnsi="Times New Roman"/>
          <w:b/>
          <w:sz w:val="96"/>
        </w:rPr>
        <w:sectPr w:rsidR="008915DC">
          <w:type w:val="continuous"/>
          <w:pgSz w:w="12240" w:h="15840" w:code="1"/>
          <w:pgMar w:top="540" w:right="90" w:bottom="0" w:left="360" w:header="720" w:footer="720" w:gutter="0"/>
          <w:cols w:num="2" w:sep="1" w:space="90"/>
        </w:sectPr>
      </w:pPr>
    </w:p>
    <w:p w:rsidR="006B7F41" w:rsidRDefault="00CF7C02" w:rsidP="00B2638C">
      <w:pPr>
        <w:rPr>
          <w:rStyle w:val="Emphasis"/>
          <w:b/>
          <w:bCs/>
          <w:i w:val="0"/>
          <w:iCs/>
          <w:sz w:val="72"/>
          <w:szCs w:val="36"/>
        </w:rPr>
      </w:pPr>
      <w:r w:rsidRPr="00CF7C02">
        <w:rPr>
          <w:noProof/>
        </w:rPr>
        <w:lastRenderedPageBreak/>
        <w:pict>
          <v:shape id="_x0000_s1192" type="#_x0000_t202" style="position:absolute;margin-left:58.05pt;margin-top:23.2pt;width:441pt;height:43.3pt;z-index:251659264">
            <v:textbox style="mso-next-textbox:#_x0000_s1192">
              <w:txbxContent>
                <w:p w:rsidR="005F0B0F" w:rsidRPr="00620BE9" w:rsidRDefault="00620BE9" w:rsidP="0029420B">
                  <w:pPr>
                    <w:rPr>
                      <w:b/>
                      <w:bCs/>
                      <w:iCs/>
                      <w:sz w:val="56"/>
                      <w:szCs w:val="56"/>
                    </w:rPr>
                  </w:pPr>
                  <w:r>
                    <w:rPr>
                      <w:b/>
                      <w:bCs/>
                      <w:iCs/>
                      <w:sz w:val="56"/>
                      <w:szCs w:val="56"/>
                    </w:rPr>
                    <w:t xml:space="preserve">  COMMANDER’S  CORNER</w:t>
                  </w:r>
                </w:p>
              </w:txbxContent>
            </v:textbox>
            <w10:wrap type="square"/>
          </v:shape>
        </w:pict>
      </w:r>
    </w:p>
    <w:p w:rsidR="00D97E41" w:rsidRDefault="002C1E43" w:rsidP="00B2638C">
      <w:pPr>
        <w:ind w:left="-270"/>
        <w:rPr>
          <w:rStyle w:val="Emphasis"/>
          <w:b/>
          <w:bCs/>
          <w:i w:val="0"/>
          <w:iCs/>
          <w:sz w:val="72"/>
          <w:szCs w:val="36"/>
        </w:rPr>
      </w:pPr>
      <w:r>
        <w:rPr>
          <w:rStyle w:val="Emphasis"/>
          <w:b/>
          <w:bCs/>
          <w:i w:val="0"/>
          <w:iCs/>
          <w:sz w:val="72"/>
          <w:szCs w:val="36"/>
        </w:rPr>
        <w:t xml:space="preserve">  </w:t>
      </w:r>
    </w:p>
    <w:p w:rsidR="00975211" w:rsidRDefault="00975211" w:rsidP="00B2638C">
      <w:pPr>
        <w:ind w:left="-270"/>
        <w:rPr>
          <w:rStyle w:val="Emphasis"/>
          <w:b/>
          <w:bCs/>
          <w:i w:val="0"/>
          <w:iCs/>
          <w:sz w:val="72"/>
          <w:szCs w:val="36"/>
        </w:rPr>
      </w:pPr>
    </w:p>
    <w:p w:rsidR="00975211" w:rsidRPr="002C1E43" w:rsidRDefault="00975211" w:rsidP="00B2638C">
      <w:pPr>
        <w:ind w:left="-270"/>
        <w:rPr>
          <w:rStyle w:val="Typewriter"/>
          <w:rFonts w:ascii="Times New Roman" w:hAnsi="Times New Roman"/>
          <w:b/>
          <w:bCs/>
          <w:iCs/>
          <w:sz w:val="72"/>
          <w:szCs w:val="36"/>
        </w:rPr>
        <w:sectPr w:rsidR="00975211" w:rsidRPr="002C1E43">
          <w:type w:val="continuous"/>
          <w:pgSz w:w="12240" w:h="15840" w:code="1"/>
          <w:pgMar w:top="540" w:right="90" w:bottom="0" w:left="180" w:header="720" w:footer="720" w:gutter="0"/>
          <w:cols w:sep="1" w:space="90"/>
        </w:sectPr>
      </w:pPr>
    </w:p>
    <w:p w:rsidR="00725D0F" w:rsidRDefault="00D50779" w:rsidP="00975211">
      <w:pPr>
        <w:ind w:right="360"/>
        <w:rPr>
          <w:rFonts w:ascii="Calibri" w:hAnsi="Calibri"/>
          <w:b/>
          <w:bCs/>
          <w:sz w:val="32"/>
          <w:szCs w:val="32"/>
        </w:rPr>
      </w:pPr>
      <w:r w:rsidRPr="00D50779">
        <w:rPr>
          <w:rFonts w:ascii="Calibri" w:hAnsi="Calibri"/>
          <w:b/>
          <w:bCs/>
          <w:sz w:val="32"/>
          <w:szCs w:val="32"/>
        </w:rPr>
        <w:lastRenderedPageBreak/>
        <w:t xml:space="preserve"> </w:t>
      </w:r>
      <w:r w:rsidR="00975211">
        <w:rPr>
          <w:rFonts w:ascii="Calibri" w:hAnsi="Calibri"/>
          <w:b/>
          <w:bCs/>
          <w:sz w:val="32"/>
          <w:szCs w:val="32"/>
        </w:rPr>
        <w:t>Greetings Dillard-Judd camp # 1828 and Highland Roses. I hope y'all are liking this time of year. This past 8 June, we had the annual Confederate Decoration Day Ceremony at the Cookeville City Cemetery. If you missed it, too bad. May have been the largest attended one I've seen. We had plenty of ladies in mourning, 9 riflemen on the honor guard, 3 men on the Dillard-Judd cannon, &amp; a lot of visitors. I had to do the keynote address (I don't like public speaking); the 'poem" that Dr. Bradley wrote, "I Am Their Flag" was said; Ms. Betty Aronson said a poem "True To The Last"; Our local OCR ladies (Mrs. Debbie Smith</w:t>
      </w:r>
      <w:r w:rsidR="00975211">
        <w:rPr>
          <w:rFonts w:ascii="Calibri" w:hAnsi="Calibri"/>
        </w:rPr>
        <w:t xml:space="preserve"> </w:t>
      </w:r>
      <w:r w:rsidR="00975211">
        <w:rPr>
          <w:rFonts w:ascii="Calibri" w:hAnsi="Calibri"/>
          <w:b/>
          <w:bCs/>
          <w:sz w:val="32"/>
          <w:szCs w:val="32"/>
        </w:rPr>
        <w:t>&amp; Ms. Vonda Dixon) laid the OCR wreath, members of the Capt. Sally Tompkins</w:t>
      </w:r>
      <w:r w:rsidR="00975211">
        <w:rPr>
          <w:rFonts w:ascii="Calibri" w:hAnsi="Calibri"/>
        </w:rPr>
        <w:t xml:space="preserve">  </w:t>
      </w:r>
      <w:r w:rsidR="00975211">
        <w:rPr>
          <w:rFonts w:ascii="Calibri" w:hAnsi="Calibri"/>
          <w:b/>
          <w:bCs/>
          <w:sz w:val="32"/>
          <w:szCs w:val="32"/>
        </w:rPr>
        <w:t>chapter # 2123 said the UDC Memorial Ritual &amp; laid a wreath, the honor guard did an excellent job.</w:t>
      </w:r>
      <w:r w:rsidR="00975211">
        <w:rPr>
          <w:rFonts w:ascii="Calibri" w:hAnsi="Calibri"/>
        </w:rPr>
        <w:t xml:space="preserve"> </w:t>
      </w:r>
      <w:r w:rsidR="00975211">
        <w:rPr>
          <w:rFonts w:ascii="Calibri" w:hAnsi="Calibri"/>
          <w:b/>
          <w:bCs/>
          <w:sz w:val="32"/>
          <w:szCs w:val="32"/>
        </w:rPr>
        <w:t xml:space="preserve">Tommy Phillips played taps. Then we sang our favorite song, "Dixie". Joey Savage said he tried to count all present &amp; he said there were over 80 in attendance. That was really good to see that many come &amp; help us honor the memory of our Confederate dead....Coming up on 14 June, this coming Saturday, we will be meeting at the Bend of the River shooting range &amp; having our spring rifle shoot. Bring a pre-1865 rifle of any caliber, and pistol of any era, a .22 rifle/any high power rifle. This shoot is for "fun", winners will be recorded, no prizes, that's for the Forrest picnic. We'll decide what to shoot by what everyone brings....On 21 June the Forrest Boyhood home Homecoming will be going on in Chapel Hill TN, south west of Murfreesboro. Festivities start at 9 am I think....Don't forget, put it on your calendars, the Highland Brigade Nathan Bedford Forrest picnic is 12 July, start </w:t>
      </w:r>
    </w:p>
    <w:p w:rsidR="00725D0F" w:rsidRDefault="00725D0F" w:rsidP="00975211">
      <w:pPr>
        <w:ind w:right="360"/>
        <w:rPr>
          <w:rFonts w:ascii="Calibri" w:hAnsi="Calibri"/>
          <w:b/>
          <w:bCs/>
          <w:sz w:val="32"/>
          <w:szCs w:val="32"/>
        </w:rPr>
      </w:pPr>
    </w:p>
    <w:p w:rsidR="00D50779" w:rsidRPr="00D50779" w:rsidRDefault="00975211" w:rsidP="00975211">
      <w:pPr>
        <w:ind w:right="360"/>
        <w:rPr>
          <w:rFonts w:ascii="Calibri" w:hAnsi="Calibri"/>
          <w:b/>
          <w:bCs/>
          <w:sz w:val="32"/>
          <w:szCs w:val="32"/>
        </w:rPr>
      </w:pPr>
      <w:r>
        <w:rPr>
          <w:rFonts w:ascii="Calibri" w:hAnsi="Calibri"/>
          <w:b/>
          <w:bCs/>
          <w:sz w:val="32"/>
          <w:szCs w:val="32"/>
        </w:rPr>
        <w:t>coming to my place from 11am-noon. We'd like to start eating by 12 noon.... Don't forget to "Buy A Tag &amp; Save A Flag", by registering your vehicles with the SCV license tag; and don't forget to continue to use your SCV issued Kroger gift card, to help yourself to attain a lifetime membership in the SCV National &amp;/or TN Division, and it helps the TN Division. Hope to see you at our next meeting, 16 June at Shoney's on South Jefferson. Deo Vindice, Mike Williams</w:t>
      </w:r>
    </w:p>
    <w:p w:rsidR="006B7F41" w:rsidRPr="00B05BB6" w:rsidRDefault="006B7F41" w:rsidP="00B05BB6">
      <w:pPr>
        <w:ind w:right="360"/>
        <w:rPr>
          <w:sz w:val="28"/>
          <w:szCs w:val="28"/>
        </w:rPr>
      </w:pPr>
    </w:p>
    <w:p w:rsidR="00EB1282" w:rsidRDefault="00236D29" w:rsidP="00857EA9">
      <w:pPr>
        <w:rPr>
          <w:rFonts w:eastAsia="Arial Unicode MS"/>
          <w:bCs/>
          <w:caps/>
          <w:color w:val="000000"/>
          <w:sz w:val="68"/>
          <w:szCs w:val="28"/>
        </w:rPr>
      </w:pPr>
      <w:r w:rsidRPr="00B05BB6">
        <w:rPr>
          <w:rFonts w:eastAsia="Arial Unicode MS"/>
          <w:bCs/>
          <w:caps/>
          <w:color w:val="000000"/>
          <w:sz w:val="68"/>
          <w:szCs w:val="28"/>
        </w:rPr>
        <w:t xml:space="preserve">            UPCOMING</w:t>
      </w:r>
      <w:r w:rsidR="003607D3" w:rsidRPr="00B05BB6">
        <w:rPr>
          <w:rFonts w:eastAsia="Arial Unicode MS"/>
          <w:bCs/>
          <w:caps/>
          <w:color w:val="000000"/>
          <w:sz w:val="68"/>
          <w:szCs w:val="28"/>
        </w:rPr>
        <w:t xml:space="preserve"> Event</w:t>
      </w:r>
      <w:r w:rsidR="00B2638C">
        <w:rPr>
          <w:rFonts w:eastAsia="Arial Unicode MS"/>
          <w:bCs/>
          <w:caps/>
          <w:color w:val="000000"/>
          <w:sz w:val="68"/>
          <w:szCs w:val="28"/>
        </w:rPr>
        <w:t xml:space="preserve"> </w:t>
      </w:r>
    </w:p>
    <w:p w:rsidR="00B2638C" w:rsidRDefault="00B2638C" w:rsidP="00857EA9">
      <w:pPr>
        <w:rPr>
          <w:bCs/>
          <w:sz w:val="32"/>
          <w:szCs w:val="32"/>
        </w:rPr>
      </w:pPr>
    </w:p>
    <w:p w:rsidR="00C516D4" w:rsidRPr="00C516D4" w:rsidRDefault="00975211" w:rsidP="00975211">
      <w:pPr>
        <w:rPr>
          <w:bCs/>
          <w:sz w:val="32"/>
          <w:szCs w:val="32"/>
        </w:rPr>
      </w:pPr>
      <w:r>
        <w:rPr>
          <w:b/>
          <w:bCs/>
          <w:sz w:val="32"/>
          <w:szCs w:val="32"/>
          <w:u w:val="single"/>
        </w:rPr>
        <w:t>16 June</w:t>
      </w:r>
      <w:r w:rsidR="00B2638C">
        <w:rPr>
          <w:b/>
          <w:bCs/>
          <w:sz w:val="32"/>
          <w:szCs w:val="32"/>
          <w:u w:val="single"/>
        </w:rPr>
        <w:t>, 2014</w:t>
      </w:r>
      <w:r>
        <w:rPr>
          <w:bCs/>
          <w:sz w:val="32"/>
          <w:szCs w:val="32"/>
        </w:rPr>
        <w:t>- June</w:t>
      </w:r>
      <w:r w:rsidR="00B2638C">
        <w:rPr>
          <w:bCs/>
          <w:sz w:val="32"/>
          <w:szCs w:val="32"/>
        </w:rPr>
        <w:t xml:space="preserve"> meeting of Dillard-Judd Camp</w:t>
      </w:r>
      <w:r>
        <w:rPr>
          <w:bCs/>
          <w:sz w:val="32"/>
          <w:szCs w:val="32"/>
        </w:rPr>
        <w:t>. Dillard-Judd member Walter Emanuel will give a presentation on Mississippi and its contributions to the Confederacy. Meet and eat at 6PM. Camp event at 7PM.</w:t>
      </w:r>
    </w:p>
    <w:p w:rsidR="00D50779" w:rsidRDefault="00D50779" w:rsidP="00857EA9">
      <w:pPr>
        <w:rPr>
          <w:bCs/>
          <w:sz w:val="32"/>
          <w:szCs w:val="32"/>
        </w:rPr>
      </w:pPr>
    </w:p>
    <w:p w:rsidR="00D50779" w:rsidRDefault="00975211" w:rsidP="00857EA9">
      <w:pPr>
        <w:rPr>
          <w:bCs/>
          <w:sz w:val="32"/>
          <w:szCs w:val="32"/>
        </w:rPr>
      </w:pPr>
      <w:r>
        <w:rPr>
          <w:b/>
          <w:bCs/>
          <w:sz w:val="32"/>
          <w:szCs w:val="32"/>
          <w:u w:val="single"/>
        </w:rPr>
        <w:t>14</w:t>
      </w:r>
      <w:r w:rsidR="00D50779">
        <w:rPr>
          <w:b/>
          <w:bCs/>
          <w:sz w:val="32"/>
          <w:szCs w:val="32"/>
          <w:u w:val="single"/>
        </w:rPr>
        <w:t xml:space="preserve"> June, 2014</w:t>
      </w:r>
      <w:r w:rsidR="00D50779">
        <w:rPr>
          <w:bCs/>
          <w:sz w:val="32"/>
          <w:szCs w:val="32"/>
        </w:rPr>
        <w:t xml:space="preserve">- Shooting event at Bend of the River. 10AM till??? Bring a brown bag lunch. </w:t>
      </w:r>
    </w:p>
    <w:p w:rsidR="00512A70" w:rsidRDefault="00512A70" w:rsidP="00857EA9">
      <w:pPr>
        <w:rPr>
          <w:bCs/>
          <w:sz w:val="32"/>
          <w:szCs w:val="32"/>
        </w:rPr>
      </w:pPr>
    </w:p>
    <w:p w:rsidR="00512A70" w:rsidRPr="00512A70" w:rsidRDefault="00512A70" w:rsidP="00857EA9">
      <w:pPr>
        <w:rPr>
          <w:bCs/>
          <w:sz w:val="32"/>
          <w:szCs w:val="32"/>
        </w:rPr>
      </w:pPr>
      <w:r>
        <w:rPr>
          <w:b/>
          <w:bCs/>
          <w:sz w:val="32"/>
          <w:szCs w:val="32"/>
          <w:u w:val="single"/>
        </w:rPr>
        <w:t>21 June, 2014</w:t>
      </w:r>
      <w:r>
        <w:rPr>
          <w:bCs/>
          <w:sz w:val="32"/>
          <w:szCs w:val="32"/>
        </w:rPr>
        <w:t>- N. B. Forrest Boyhood home Homecoming in Chapel Hill.</w:t>
      </w:r>
    </w:p>
    <w:p w:rsidR="00D50779" w:rsidRPr="00D50779" w:rsidRDefault="00D50779" w:rsidP="00857EA9">
      <w:pPr>
        <w:rPr>
          <w:b/>
          <w:bCs/>
          <w:i/>
          <w:sz w:val="32"/>
          <w:szCs w:val="32"/>
        </w:rPr>
      </w:pPr>
    </w:p>
    <w:p w:rsidR="00EB1282" w:rsidRPr="00975211" w:rsidRDefault="00975211" w:rsidP="00857EA9">
      <w:pPr>
        <w:rPr>
          <w:bCs/>
          <w:sz w:val="32"/>
          <w:szCs w:val="32"/>
        </w:rPr>
      </w:pPr>
      <w:r>
        <w:rPr>
          <w:b/>
          <w:bCs/>
          <w:sz w:val="32"/>
          <w:szCs w:val="32"/>
          <w:u w:val="single"/>
        </w:rPr>
        <w:t>12 July, 2014</w:t>
      </w:r>
      <w:r>
        <w:rPr>
          <w:bCs/>
          <w:sz w:val="32"/>
          <w:szCs w:val="32"/>
        </w:rPr>
        <w:t>- Forrest Picnic at home of Mike Williams.</w:t>
      </w:r>
      <w:r w:rsidR="00725D0F" w:rsidRPr="00725D0F">
        <w:rPr>
          <w:sz w:val="28"/>
          <w:szCs w:val="28"/>
        </w:rPr>
        <w:t xml:space="preserve"> </w:t>
      </w:r>
      <w:r w:rsidR="00725D0F" w:rsidRPr="00725D0F">
        <w:rPr>
          <w:bCs/>
          <w:sz w:val="32"/>
          <w:szCs w:val="32"/>
        </w:rPr>
        <w:t>The Forrest Picnic will be at the home of Commander Mike Williams. Bring lawn chairs, soft drinks, and a covered dish to share. Mike’s address is 1320 Poplar Springs Road. Head north on Washington Avenue (becomes Hilham Highway) about 10 or 11 miles. Turn left (west) on Poplar Springs Road and go about 4 miles. 1320 Poplar Springs is on the right (north) side of the road. Mike has a shooting range so bring a gun if you wish</w:t>
      </w:r>
      <w:r w:rsidR="00725D0F">
        <w:rPr>
          <w:bCs/>
          <w:sz w:val="32"/>
          <w:szCs w:val="32"/>
        </w:rPr>
        <w:t>.</w:t>
      </w:r>
    </w:p>
    <w:p w:rsidR="00725D0F" w:rsidRDefault="00725D0F" w:rsidP="00857EA9">
      <w:pPr>
        <w:rPr>
          <w:b/>
          <w:bCs/>
          <w:sz w:val="32"/>
          <w:szCs w:val="32"/>
        </w:rPr>
      </w:pPr>
    </w:p>
    <w:p w:rsidR="00725D0F" w:rsidRDefault="00725D0F" w:rsidP="00857EA9">
      <w:pPr>
        <w:rPr>
          <w:b/>
          <w:bCs/>
          <w:sz w:val="32"/>
          <w:szCs w:val="32"/>
        </w:rPr>
      </w:pPr>
    </w:p>
    <w:p w:rsidR="00261B6F" w:rsidRDefault="003734F0" w:rsidP="00857EA9">
      <w:pPr>
        <w:rPr>
          <w:b/>
          <w:bCs/>
          <w:sz w:val="32"/>
          <w:szCs w:val="32"/>
        </w:rPr>
      </w:pPr>
      <w:r>
        <w:rPr>
          <w:b/>
          <w:bCs/>
          <w:sz w:val="32"/>
          <w:szCs w:val="32"/>
        </w:rPr>
        <w:t xml:space="preserve">          </w:t>
      </w:r>
      <w:r w:rsidR="00811AC6">
        <w:rPr>
          <w:b/>
          <w:bCs/>
          <w:noProof/>
          <w:sz w:val="32"/>
          <w:szCs w:val="32"/>
        </w:rPr>
        <w:drawing>
          <wp:inline distT="0" distB="0" distL="0" distR="0">
            <wp:extent cx="5676265" cy="428625"/>
            <wp:effectExtent l="19050" t="0" r="63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cstate="print"/>
                    <a:srcRect/>
                    <a:stretch>
                      <a:fillRect/>
                    </a:stretch>
                  </pic:blipFill>
                  <pic:spPr bwMode="auto">
                    <a:xfrm>
                      <a:off x="0" y="0"/>
                      <a:ext cx="5676265" cy="428625"/>
                    </a:xfrm>
                    <a:prstGeom prst="rect">
                      <a:avLst/>
                    </a:prstGeom>
                    <a:noFill/>
                  </pic:spPr>
                </pic:pic>
              </a:graphicData>
            </a:graphic>
          </wp:inline>
        </w:drawing>
      </w:r>
    </w:p>
    <w:p w:rsidR="003634F7" w:rsidRDefault="003634F7" w:rsidP="00857EA9">
      <w:pPr>
        <w:rPr>
          <w:rFonts w:ascii="Corbel" w:eastAsia="Arial Unicode MS" w:hAnsi="Corbel"/>
          <w:bCs/>
          <w:caps/>
          <w:color w:val="000000"/>
          <w:sz w:val="28"/>
          <w:szCs w:val="28"/>
        </w:rPr>
      </w:pPr>
    </w:p>
    <w:p w:rsidR="00957DE9" w:rsidRPr="003634F7" w:rsidRDefault="00846778" w:rsidP="00725D0F">
      <w:pPr>
        <w:rPr>
          <w:rFonts w:eastAsia="Arial Unicode MS"/>
          <w:sz w:val="28"/>
          <w:szCs w:val="28"/>
        </w:rPr>
      </w:pPr>
      <w:r>
        <w:rPr>
          <w:rFonts w:eastAsia="Arial Unicode MS"/>
          <w:sz w:val="28"/>
          <w:szCs w:val="28"/>
        </w:rPr>
        <w:t xml:space="preserve">              </w:t>
      </w:r>
      <w:r w:rsidR="00725D0F">
        <w:rPr>
          <w:rFonts w:eastAsia="Arial Unicode MS"/>
          <w:sz w:val="28"/>
          <w:szCs w:val="28"/>
        </w:rPr>
        <w:t>June, 1864 is a continuation of May. The Union troops are not especially well lead or great fighters, but superior numbers just keep pushing. Leonidas Polk is killed by a cannon shot on 14 June in Georgia. The only bright spot is in Tennessee where Forrest defeats the Federal force sent to hunt him down. Forrest and his 4700 men defeat a Federal force of 8100 and take many prisoners.</w:t>
      </w:r>
      <w:r w:rsidR="00FF4B10">
        <w:rPr>
          <w:rFonts w:eastAsia="Arial Unicode MS"/>
          <w:sz w:val="28"/>
          <w:szCs w:val="28"/>
        </w:rPr>
        <w:t xml:space="preserve"> Sherman writes that … “Forrest is the very devil”. </w:t>
      </w:r>
    </w:p>
    <w:sectPr w:rsidR="00957DE9" w:rsidRPr="003634F7" w:rsidSect="000076DD">
      <w:type w:val="continuous"/>
      <w:pgSz w:w="12240" w:h="15840" w:code="1"/>
      <w:pgMar w:top="720" w:right="720" w:bottom="720" w:left="720" w:header="720" w:footer="720" w:gutter="0"/>
      <w:cols w:space="18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14" w:rsidRDefault="00387F14">
      <w:r>
        <w:separator/>
      </w:r>
    </w:p>
  </w:endnote>
  <w:endnote w:type="continuationSeparator" w:id="0">
    <w:p w:rsidR="00387F14" w:rsidRDefault="00387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altName w:val="LuzSans-Boo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tannic Bold">
    <w:altName w:val="LuzSans-Book"/>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8C" w:rsidRDefault="00B2638C">
    <w:pPr>
      <w:pStyle w:val="Footer"/>
    </w:pPr>
  </w:p>
  <w:p w:rsidR="00B2638C" w:rsidRDefault="00B26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14" w:rsidRDefault="00387F14">
      <w:r>
        <w:separator/>
      </w:r>
    </w:p>
  </w:footnote>
  <w:footnote w:type="continuationSeparator" w:id="0">
    <w:p w:rsidR="00387F14" w:rsidRDefault="00387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DC85770"/>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2">
    <w:nsid w:val="444145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1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Newsletter Post Wizard Balloon" w:val="0"/>
  </w:docVars>
  <w:rsids>
    <w:rsidRoot w:val="006147EF"/>
    <w:rsid w:val="00003FC0"/>
    <w:rsid w:val="00004F66"/>
    <w:rsid w:val="00005677"/>
    <w:rsid w:val="000060B1"/>
    <w:rsid w:val="000076DD"/>
    <w:rsid w:val="00010C47"/>
    <w:rsid w:val="000112C3"/>
    <w:rsid w:val="00011615"/>
    <w:rsid w:val="00012F5F"/>
    <w:rsid w:val="00012FDA"/>
    <w:rsid w:val="000229DF"/>
    <w:rsid w:val="00023688"/>
    <w:rsid w:val="00024EF7"/>
    <w:rsid w:val="00027593"/>
    <w:rsid w:val="00033055"/>
    <w:rsid w:val="000330BB"/>
    <w:rsid w:val="0004057E"/>
    <w:rsid w:val="00041E71"/>
    <w:rsid w:val="0004431C"/>
    <w:rsid w:val="00045546"/>
    <w:rsid w:val="00052CC8"/>
    <w:rsid w:val="0005306A"/>
    <w:rsid w:val="0006241E"/>
    <w:rsid w:val="000665CD"/>
    <w:rsid w:val="00067758"/>
    <w:rsid w:val="000679A8"/>
    <w:rsid w:val="00067ED2"/>
    <w:rsid w:val="00072C5B"/>
    <w:rsid w:val="000736E8"/>
    <w:rsid w:val="00074386"/>
    <w:rsid w:val="000757F0"/>
    <w:rsid w:val="000760F4"/>
    <w:rsid w:val="00082320"/>
    <w:rsid w:val="00090AC8"/>
    <w:rsid w:val="00093ABF"/>
    <w:rsid w:val="00096328"/>
    <w:rsid w:val="000A01AC"/>
    <w:rsid w:val="000A086F"/>
    <w:rsid w:val="000A0FA6"/>
    <w:rsid w:val="000A1537"/>
    <w:rsid w:val="000A403C"/>
    <w:rsid w:val="000A54EC"/>
    <w:rsid w:val="000A6093"/>
    <w:rsid w:val="000B0F41"/>
    <w:rsid w:val="000B473B"/>
    <w:rsid w:val="000B66D5"/>
    <w:rsid w:val="000C030E"/>
    <w:rsid w:val="000C44F3"/>
    <w:rsid w:val="000D130B"/>
    <w:rsid w:val="000D6F80"/>
    <w:rsid w:val="000D7397"/>
    <w:rsid w:val="000D798C"/>
    <w:rsid w:val="000E0084"/>
    <w:rsid w:val="000E63C8"/>
    <w:rsid w:val="000F2DE9"/>
    <w:rsid w:val="000F7B69"/>
    <w:rsid w:val="00100616"/>
    <w:rsid w:val="001027D3"/>
    <w:rsid w:val="00105AF2"/>
    <w:rsid w:val="0011089C"/>
    <w:rsid w:val="00110AF8"/>
    <w:rsid w:val="001125F7"/>
    <w:rsid w:val="001149D7"/>
    <w:rsid w:val="00114BB2"/>
    <w:rsid w:val="001174A1"/>
    <w:rsid w:val="00122BB4"/>
    <w:rsid w:val="0012397B"/>
    <w:rsid w:val="00125014"/>
    <w:rsid w:val="00126839"/>
    <w:rsid w:val="00131605"/>
    <w:rsid w:val="0013727C"/>
    <w:rsid w:val="001401DE"/>
    <w:rsid w:val="0014115A"/>
    <w:rsid w:val="001462AF"/>
    <w:rsid w:val="00146744"/>
    <w:rsid w:val="00150A3C"/>
    <w:rsid w:val="00150B9E"/>
    <w:rsid w:val="001523A3"/>
    <w:rsid w:val="001605F9"/>
    <w:rsid w:val="001606A0"/>
    <w:rsid w:val="00160DB5"/>
    <w:rsid w:val="00161322"/>
    <w:rsid w:val="00161C3C"/>
    <w:rsid w:val="00161D1A"/>
    <w:rsid w:val="00164ADD"/>
    <w:rsid w:val="001661EA"/>
    <w:rsid w:val="00167B57"/>
    <w:rsid w:val="00171465"/>
    <w:rsid w:val="001727D3"/>
    <w:rsid w:val="001738AA"/>
    <w:rsid w:val="00173AFB"/>
    <w:rsid w:val="00183487"/>
    <w:rsid w:val="0018607B"/>
    <w:rsid w:val="00193ED0"/>
    <w:rsid w:val="00195C8A"/>
    <w:rsid w:val="001A1937"/>
    <w:rsid w:val="001A2916"/>
    <w:rsid w:val="001A4198"/>
    <w:rsid w:val="001A53F2"/>
    <w:rsid w:val="001A7EBE"/>
    <w:rsid w:val="001C17D9"/>
    <w:rsid w:val="001D27EB"/>
    <w:rsid w:val="001D3951"/>
    <w:rsid w:val="001D3D96"/>
    <w:rsid w:val="001D62DB"/>
    <w:rsid w:val="001D7B35"/>
    <w:rsid w:val="001D7BFC"/>
    <w:rsid w:val="001D7F30"/>
    <w:rsid w:val="001E018E"/>
    <w:rsid w:val="001E1A29"/>
    <w:rsid w:val="001E1E66"/>
    <w:rsid w:val="001E3066"/>
    <w:rsid w:val="001E57A1"/>
    <w:rsid w:val="001E687F"/>
    <w:rsid w:val="001F1AF1"/>
    <w:rsid w:val="001F4F8F"/>
    <w:rsid w:val="001F5621"/>
    <w:rsid w:val="001F5AAE"/>
    <w:rsid w:val="001F6140"/>
    <w:rsid w:val="001F69BA"/>
    <w:rsid w:val="001F7FF5"/>
    <w:rsid w:val="002044FE"/>
    <w:rsid w:val="0020511A"/>
    <w:rsid w:val="00213323"/>
    <w:rsid w:val="00214998"/>
    <w:rsid w:val="00215321"/>
    <w:rsid w:val="00215D12"/>
    <w:rsid w:val="00216325"/>
    <w:rsid w:val="00221DE5"/>
    <w:rsid w:val="00224336"/>
    <w:rsid w:val="00232F52"/>
    <w:rsid w:val="00234A99"/>
    <w:rsid w:val="002369D6"/>
    <w:rsid w:val="00236D29"/>
    <w:rsid w:val="00240174"/>
    <w:rsid w:val="00240BD4"/>
    <w:rsid w:val="00241132"/>
    <w:rsid w:val="00242785"/>
    <w:rsid w:val="00245489"/>
    <w:rsid w:val="00250537"/>
    <w:rsid w:val="0025071B"/>
    <w:rsid w:val="00254902"/>
    <w:rsid w:val="00260C06"/>
    <w:rsid w:val="0026149A"/>
    <w:rsid w:val="00261B6F"/>
    <w:rsid w:val="00261D78"/>
    <w:rsid w:val="002634F9"/>
    <w:rsid w:val="00263C36"/>
    <w:rsid w:val="002644FB"/>
    <w:rsid w:val="00265072"/>
    <w:rsid w:val="00271BCC"/>
    <w:rsid w:val="002755FD"/>
    <w:rsid w:val="00276644"/>
    <w:rsid w:val="002767B7"/>
    <w:rsid w:val="00277B92"/>
    <w:rsid w:val="002843BF"/>
    <w:rsid w:val="002870C5"/>
    <w:rsid w:val="00287793"/>
    <w:rsid w:val="00290AF3"/>
    <w:rsid w:val="00291FC8"/>
    <w:rsid w:val="00292CA3"/>
    <w:rsid w:val="0029420B"/>
    <w:rsid w:val="002A2E91"/>
    <w:rsid w:val="002A47A5"/>
    <w:rsid w:val="002A4F5C"/>
    <w:rsid w:val="002A7C31"/>
    <w:rsid w:val="002B2893"/>
    <w:rsid w:val="002B2AB7"/>
    <w:rsid w:val="002B2DC7"/>
    <w:rsid w:val="002B4818"/>
    <w:rsid w:val="002B6279"/>
    <w:rsid w:val="002B7B93"/>
    <w:rsid w:val="002C1E43"/>
    <w:rsid w:val="002C568D"/>
    <w:rsid w:val="002C7B17"/>
    <w:rsid w:val="002D0F3B"/>
    <w:rsid w:val="002D355D"/>
    <w:rsid w:val="002D3814"/>
    <w:rsid w:val="002D386F"/>
    <w:rsid w:val="002D41AE"/>
    <w:rsid w:val="002D566B"/>
    <w:rsid w:val="002D5A04"/>
    <w:rsid w:val="002D6AB0"/>
    <w:rsid w:val="002E079F"/>
    <w:rsid w:val="002E3B38"/>
    <w:rsid w:val="002F0654"/>
    <w:rsid w:val="002F074F"/>
    <w:rsid w:val="002F6A0B"/>
    <w:rsid w:val="002F6FBD"/>
    <w:rsid w:val="002F7770"/>
    <w:rsid w:val="00303D9F"/>
    <w:rsid w:val="00314A96"/>
    <w:rsid w:val="00315253"/>
    <w:rsid w:val="003160DA"/>
    <w:rsid w:val="003240B6"/>
    <w:rsid w:val="003248DE"/>
    <w:rsid w:val="00325024"/>
    <w:rsid w:val="00330208"/>
    <w:rsid w:val="00332E62"/>
    <w:rsid w:val="00333183"/>
    <w:rsid w:val="0033549A"/>
    <w:rsid w:val="00336272"/>
    <w:rsid w:val="0034134D"/>
    <w:rsid w:val="00341EE4"/>
    <w:rsid w:val="00347213"/>
    <w:rsid w:val="0035501A"/>
    <w:rsid w:val="0035706B"/>
    <w:rsid w:val="003607D3"/>
    <w:rsid w:val="003634F7"/>
    <w:rsid w:val="003669E0"/>
    <w:rsid w:val="00366EFA"/>
    <w:rsid w:val="003734F0"/>
    <w:rsid w:val="00376676"/>
    <w:rsid w:val="00377CC8"/>
    <w:rsid w:val="003817BC"/>
    <w:rsid w:val="003841E0"/>
    <w:rsid w:val="00385930"/>
    <w:rsid w:val="003879C4"/>
    <w:rsid w:val="00387F14"/>
    <w:rsid w:val="0039276A"/>
    <w:rsid w:val="00394AEF"/>
    <w:rsid w:val="0039585A"/>
    <w:rsid w:val="003A3115"/>
    <w:rsid w:val="003A3DFB"/>
    <w:rsid w:val="003A4F14"/>
    <w:rsid w:val="003A5912"/>
    <w:rsid w:val="003A77FA"/>
    <w:rsid w:val="003B0002"/>
    <w:rsid w:val="003B053B"/>
    <w:rsid w:val="003B05D6"/>
    <w:rsid w:val="003C0DB2"/>
    <w:rsid w:val="003C280E"/>
    <w:rsid w:val="003C2994"/>
    <w:rsid w:val="003C4C4C"/>
    <w:rsid w:val="003D00C8"/>
    <w:rsid w:val="003D11CC"/>
    <w:rsid w:val="003D4B59"/>
    <w:rsid w:val="003E2B64"/>
    <w:rsid w:val="003E4335"/>
    <w:rsid w:val="003E7DEC"/>
    <w:rsid w:val="003F1921"/>
    <w:rsid w:val="003F4607"/>
    <w:rsid w:val="004007AE"/>
    <w:rsid w:val="00401347"/>
    <w:rsid w:val="00401CC6"/>
    <w:rsid w:val="00406454"/>
    <w:rsid w:val="00410F6E"/>
    <w:rsid w:val="00412F4F"/>
    <w:rsid w:val="00413A62"/>
    <w:rsid w:val="00417AB0"/>
    <w:rsid w:val="004217A8"/>
    <w:rsid w:val="00422B0D"/>
    <w:rsid w:val="004230AB"/>
    <w:rsid w:val="00425505"/>
    <w:rsid w:val="004304FB"/>
    <w:rsid w:val="0043440E"/>
    <w:rsid w:val="00435FE9"/>
    <w:rsid w:val="004372BB"/>
    <w:rsid w:val="00437F72"/>
    <w:rsid w:val="004401DE"/>
    <w:rsid w:val="00440255"/>
    <w:rsid w:val="0044571F"/>
    <w:rsid w:val="0045295E"/>
    <w:rsid w:val="0045346C"/>
    <w:rsid w:val="00454739"/>
    <w:rsid w:val="0045655B"/>
    <w:rsid w:val="00460E58"/>
    <w:rsid w:val="004632CF"/>
    <w:rsid w:val="00466A69"/>
    <w:rsid w:val="00467B23"/>
    <w:rsid w:val="00471A0B"/>
    <w:rsid w:val="00472824"/>
    <w:rsid w:val="00475CFB"/>
    <w:rsid w:val="00480A45"/>
    <w:rsid w:val="00484AA9"/>
    <w:rsid w:val="004861AB"/>
    <w:rsid w:val="00493E88"/>
    <w:rsid w:val="00496A63"/>
    <w:rsid w:val="004978F1"/>
    <w:rsid w:val="004A0D16"/>
    <w:rsid w:val="004A661D"/>
    <w:rsid w:val="004A7396"/>
    <w:rsid w:val="004B0DC5"/>
    <w:rsid w:val="004B1ED9"/>
    <w:rsid w:val="004C13F6"/>
    <w:rsid w:val="004C3056"/>
    <w:rsid w:val="004C3D15"/>
    <w:rsid w:val="004D69AA"/>
    <w:rsid w:val="004D72D1"/>
    <w:rsid w:val="004E0809"/>
    <w:rsid w:val="004E13B4"/>
    <w:rsid w:val="004E2321"/>
    <w:rsid w:val="004E3C06"/>
    <w:rsid w:val="004E6526"/>
    <w:rsid w:val="004E798D"/>
    <w:rsid w:val="004F12D8"/>
    <w:rsid w:val="004F16E9"/>
    <w:rsid w:val="004F31B6"/>
    <w:rsid w:val="004F3FBB"/>
    <w:rsid w:val="004F41AA"/>
    <w:rsid w:val="004F7880"/>
    <w:rsid w:val="004F7B1D"/>
    <w:rsid w:val="00501551"/>
    <w:rsid w:val="005074D3"/>
    <w:rsid w:val="005103BD"/>
    <w:rsid w:val="005118E2"/>
    <w:rsid w:val="00512930"/>
    <w:rsid w:val="00512A70"/>
    <w:rsid w:val="00514357"/>
    <w:rsid w:val="00515F74"/>
    <w:rsid w:val="00516F31"/>
    <w:rsid w:val="00523FE5"/>
    <w:rsid w:val="0052408B"/>
    <w:rsid w:val="00525BBD"/>
    <w:rsid w:val="005269CE"/>
    <w:rsid w:val="00527FF2"/>
    <w:rsid w:val="00531430"/>
    <w:rsid w:val="00537621"/>
    <w:rsid w:val="00544A34"/>
    <w:rsid w:val="0054684D"/>
    <w:rsid w:val="00551F58"/>
    <w:rsid w:val="00555312"/>
    <w:rsid w:val="005576FE"/>
    <w:rsid w:val="005614CE"/>
    <w:rsid w:val="005622A2"/>
    <w:rsid w:val="00567DCC"/>
    <w:rsid w:val="00570514"/>
    <w:rsid w:val="00573D89"/>
    <w:rsid w:val="00573EC5"/>
    <w:rsid w:val="00577F8C"/>
    <w:rsid w:val="00577FB6"/>
    <w:rsid w:val="00580183"/>
    <w:rsid w:val="005810FE"/>
    <w:rsid w:val="00581564"/>
    <w:rsid w:val="00582012"/>
    <w:rsid w:val="00582764"/>
    <w:rsid w:val="005839AA"/>
    <w:rsid w:val="005853B2"/>
    <w:rsid w:val="0058750E"/>
    <w:rsid w:val="0058764D"/>
    <w:rsid w:val="005878B0"/>
    <w:rsid w:val="005913F2"/>
    <w:rsid w:val="00594171"/>
    <w:rsid w:val="005A29BC"/>
    <w:rsid w:val="005A3273"/>
    <w:rsid w:val="005A354D"/>
    <w:rsid w:val="005A4A54"/>
    <w:rsid w:val="005B2B15"/>
    <w:rsid w:val="005B3576"/>
    <w:rsid w:val="005B3658"/>
    <w:rsid w:val="005B379E"/>
    <w:rsid w:val="005B427E"/>
    <w:rsid w:val="005B48C3"/>
    <w:rsid w:val="005B5938"/>
    <w:rsid w:val="005B6B43"/>
    <w:rsid w:val="005C03D1"/>
    <w:rsid w:val="005C0987"/>
    <w:rsid w:val="005C16D4"/>
    <w:rsid w:val="005C1F62"/>
    <w:rsid w:val="005C4ACC"/>
    <w:rsid w:val="005C4CB3"/>
    <w:rsid w:val="005C7D1C"/>
    <w:rsid w:val="005D61C2"/>
    <w:rsid w:val="005E19A3"/>
    <w:rsid w:val="005E3C86"/>
    <w:rsid w:val="005E45B9"/>
    <w:rsid w:val="005F0B0F"/>
    <w:rsid w:val="005F52B5"/>
    <w:rsid w:val="006011CE"/>
    <w:rsid w:val="00603D03"/>
    <w:rsid w:val="00603D7B"/>
    <w:rsid w:val="00604311"/>
    <w:rsid w:val="0060780A"/>
    <w:rsid w:val="00612781"/>
    <w:rsid w:val="006147EF"/>
    <w:rsid w:val="006166B5"/>
    <w:rsid w:val="00616E3C"/>
    <w:rsid w:val="00620BE9"/>
    <w:rsid w:val="00621176"/>
    <w:rsid w:val="00621C09"/>
    <w:rsid w:val="00622924"/>
    <w:rsid w:val="00624EE5"/>
    <w:rsid w:val="006265E2"/>
    <w:rsid w:val="0063056F"/>
    <w:rsid w:val="00630856"/>
    <w:rsid w:val="0063678B"/>
    <w:rsid w:val="006376DD"/>
    <w:rsid w:val="0064137B"/>
    <w:rsid w:val="00642A18"/>
    <w:rsid w:val="0064309F"/>
    <w:rsid w:val="00644737"/>
    <w:rsid w:val="00646610"/>
    <w:rsid w:val="006468C9"/>
    <w:rsid w:val="00647ABC"/>
    <w:rsid w:val="00650EEA"/>
    <w:rsid w:val="00655D1F"/>
    <w:rsid w:val="00656076"/>
    <w:rsid w:val="006571F6"/>
    <w:rsid w:val="00662B81"/>
    <w:rsid w:val="00664F7C"/>
    <w:rsid w:val="00665A02"/>
    <w:rsid w:val="00671B51"/>
    <w:rsid w:val="0067281E"/>
    <w:rsid w:val="00675669"/>
    <w:rsid w:val="00680E72"/>
    <w:rsid w:val="00684F7F"/>
    <w:rsid w:val="0068571F"/>
    <w:rsid w:val="00686F13"/>
    <w:rsid w:val="006878DC"/>
    <w:rsid w:val="006909D4"/>
    <w:rsid w:val="00691A48"/>
    <w:rsid w:val="00692871"/>
    <w:rsid w:val="00692CB0"/>
    <w:rsid w:val="00694421"/>
    <w:rsid w:val="006956E1"/>
    <w:rsid w:val="00696461"/>
    <w:rsid w:val="006A3A76"/>
    <w:rsid w:val="006A3AB6"/>
    <w:rsid w:val="006A4562"/>
    <w:rsid w:val="006A70D8"/>
    <w:rsid w:val="006A7A2D"/>
    <w:rsid w:val="006B0B59"/>
    <w:rsid w:val="006B1E5E"/>
    <w:rsid w:val="006B33B5"/>
    <w:rsid w:val="006B36A3"/>
    <w:rsid w:val="006B4F9D"/>
    <w:rsid w:val="006B5968"/>
    <w:rsid w:val="006B7300"/>
    <w:rsid w:val="006B7F41"/>
    <w:rsid w:val="006C1961"/>
    <w:rsid w:val="006C1D32"/>
    <w:rsid w:val="006C1DF1"/>
    <w:rsid w:val="006C2BFD"/>
    <w:rsid w:val="006C5E37"/>
    <w:rsid w:val="006D0A58"/>
    <w:rsid w:val="006D0BD5"/>
    <w:rsid w:val="006D35C3"/>
    <w:rsid w:val="006D39DF"/>
    <w:rsid w:val="006D406B"/>
    <w:rsid w:val="006D4E76"/>
    <w:rsid w:val="006E5627"/>
    <w:rsid w:val="006E69C8"/>
    <w:rsid w:val="006E71D2"/>
    <w:rsid w:val="006F3D32"/>
    <w:rsid w:val="00714AAB"/>
    <w:rsid w:val="00716401"/>
    <w:rsid w:val="00716E47"/>
    <w:rsid w:val="00720E81"/>
    <w:rsid w:val="00722D2C"/>
    <w:rsid w:val="007248DD"/>
    <w:rsid w:val="00725D0F"/>
    <w:rsid w:val="00730678"/>
    <w:rsid w:val="007311A7"/>
    <w:rsid w:val="00733811"/>
    <w:rsid w:val="00740E68"/>
    <w:rsid w:val="00745F4D"/>
    <w:rsid w:val="00746425"/>
    <w:rsid w:val="0075277E"/>
    <w:rsid w:val="00754238"/>
    <w:rsid w:val="00756A54"/>
    <w:rsid w:val="007730D1"/>
    <w:rsid w:val="00775F37"/>
    <w:rsid w:val="0077735E"/>
    <w:rsid w:val="007806CA"/>
    <w:rsid w:val="0078143F"/>
    <w:rsid w:val="00783353"/>
    <w:rsid w:val="00790164"/>
    <w:rsid w:val="00792E80"/>
    <w:rsid w:val="007938EA"/>
    <w:rsid w:val="007A0161"/>
    <w:rsid w:val="007A1E99"/>
    <w:rsid w:val="007A2D2B"/>
    <w:rsid w:val="007A4F96"/>
    <w:rsid w:val="007A521B"/>
    <w:rsid w:val="007A559C"/>
    <w:rsid w:val="007A6E2C"/>
    <w:rsid w:val="007B1FF9"/>
    <w:rsid w:val="007B3741"/>
    <w:rsid w:val="007B4ED8"/>
    <w:rsid w:val="007B5708"/>
    <w:rsid w:val="007B57E3"/>
    <w:rsid w:val="007B7B95"/>
    <w:rsid w:val="007C0497"/>
    <w:rsid w:val="007C402F"/>
    <w:rsid w:val="007D2CC6"/>
    <w:rsid w:val="007D31F3"/>
    <w:rsid w:val="007D6080"/>
    <w:rsid w:val="007E230A"/>
    <w:rsid w:val="007E28B8"/>
    <w:rsid w:val="007E5D5F"/>
    <w:rsid w:val="007E7894"/>
    <w:rsid w:val="007F32F5"/>
    <w:rsid w:val="00800045"/>
    <w:rsid w:val="00802581"/>
    <w:rsid w:val="00810BEA"/>
    <w:rsid w:val="00810D59"/>
    <w:rsid w:val="00811AC6"/>
    <w:rsid w:val="00812718"/>
    <w:rsid w:val="00813EC3"/>
    <w:rsid w:val="0081608A"/>
    <w:rsid w:val="008163B8"/>
    <w:rsid w:val="00820879"/>
    <w:rsid w:val="008214B7"/>
    <w:rsid w:val="008250EE"/>
    <w:rsid w:val="00825F83"/>
    <w:rsid w:val="00826D7B"/>
    <w:rsid w:val="008314F9"/>
    <w:rsid w:val="00832BE0"/>
    <w:rsid w:val="00834522"/>
    <w:rsid w:val="00835802"/>
    <w:rsid w:val="00835849"/>
    <w:rsid w:val="0083722D"/>
    <w:rsid w:val="0083740C"/>
    <w:rsid w:val="008378AC"/>
    <w:rsid w:val="008400C1"/>
    <w:rsid w:val="0084126A"/>
    <w:rsid w:val="008420A5"/>
    <w:rsid w:val="0084217A"/>
    <w:rsid w:val="008433E4"/>
    <w:rsid w:val="00846778"/>
    <w:rsid w:val="0085187B"/>
    <w:rsid w:val="00857735"/>
    <w:rsid w:val="00857EA9"/>
    <w:rsid w:val="00863E10"/>
    <w:rsid w:val="00867322"/>
    <w:rsid w:val="008679DD"/>
    <w:rsid w:val="00867AFF"/>
    <w:rsid w:val="0087717F"/>
    <w:rsid w:val="0087761E"/>
    <w:rsid w:val="00880147"/>
    <w:rsid w:val="008804ED"/>
    <w:rsid w:val="008813B9"/>
    <w:rsid w:val="008818B1"/>
    <w:rsid w:val="008833A2"/>
    <w:rsid w:val="008868E7"/>
    <w:rsid w:val="008915DC"/>
    <w:rsid w:val="008917A5"/>
    <w:rsid w:val="0089254A"/>
    <w:rsid w:val="00897C62"/>
    <w:rsid w:val="008A04FE"/>
    <w:rsid w:val="008A6C78"/>
    <w:rsid w:val="008B2623"/>
    <w:rsid w:val="008B2C82"/>
    <w:rsid w:val="008B34DC"/>
    <w:rsid w:val="008B544C"/>
    <w:rsid w:val="008C3A7C"/>
    <w:rsid w:val="008C6CAD"/>
    <w:rsid w:val="008C755B"/>
    <w:rsid w:val="008E0933"/>
    <w:rsid w:val="008E1764"/>
    <w:rsid w:val="008E1A22"/>
    <w:rsid w:val="008E4422"/>
    <w:rsid w:val="008E6224"/>
    <w:rsid w:val="008E64C4"/>
    <w:rsid w:val="008E7B06"/>
    <w:rsid w:val="008F1309"/>
    <w:rsid w:val="008F3557"/>
    <w:rsid w:val="008F3725"/>
    <w:rsid w:val="008F453C"/>
    <w:rsid w:val="008F6211"/>
    <w:rsid w:val="008F65B9"/>
    <w:rsid w:val="00900991"/>
    <w:rsid w:val="00901512"/>
    <w:rsid w:val="0090180A"/>
    <w:rsid w:val="00901872"/>
    <w:rsid w:val="009023C9"/>
    <w:rsid w:val="00903EEC"/>
    <w:rsid w:val="00907952"/>
    <w:rsid w:val="00910258"/>
    <w:rsid w:val="009113A0"/>
    <w:rsid w:val="0091273B"/>
    <w:rsid w:val="00912AB9"/>
    <w:rsid w:val="00913BCB"/>
    <w:rsid w:val="009162E1"/>
    <w:rsid w:val="00927607"/>
    <w:rsid w:val="00927744"/>
    <w:rsid w:val="00930C91"/>
    <w:rsid w:val="00934715"/>
    <w:rsid w:val="00934B2C"/>
    <w:rsid w:val="0093518B"/>
    <w:rsid w:val="00936126"/>
    <w:rsid w:val="009363AC"/>
    <w:rsid w:val="00937DAD"/>
    <w:rsid w:val="00942366"/>
    <w:rsid w:val="009430F1"/>
    <w:rsid w:val="009453BD"/>
    <w:rsid w:val="00946E32"/>
    <w:rsid w:val="009513CE"/>
    <w:rsid w:val="009550C7"/>
    <w:rsid w:val="009558E0"/>
    <w:rsid w:val="0095791B"/>
    <w:rsid w:val="00957DE9"/>
    <w:rsid w:val="00957FC8"/>
    <w:rsid w:val="009641DE"/>
    <w:rsid w:val="00966563"/>
    <w:rsid w:val="00972018"/>
    <w:rsid w:val="00973476"/>
    <w:rsid w:val="0097468B"/>
    <w:rsid w:val="00975211"/>
    <w:rsid w:val="009764C9"/>
    <w:rsid w:val="00981BFC"/>
    <w:rsid w:val="00982D80"/>
    <w:rsid w:val="00982ED4"/>
    <w:rsid w:val="00987EA8"/>
    <w:rsid w:val="009949D6"/>
    <w:rsid w:val="00995906"/>
    <w:rsid w:val="0099798E"/>
    <w:rsid w:val="00997CBC"/>
    <w:rsid w:val="00997CC5"/>
    <w:rsid w:val="00997EBC"/>
    <w:rsid w:val="009A45F5"/>
    <w:rsid w:val="009A5F26"/>
    <w:rsid w:val="009A7B9E"/>
    <w:rsid w:val="009B2470"/>
    <w:rsid w:val="009B2684"/>
    <w:rsid w:val="009B4899"/>
    <w:rsid w:val="009C02D9"/>
    <w:rsid w:val="009C0A94"/>
    <w:rsid w:val="009C3D4F"/>
    <w:rsid w:val="009C4273"/>
    <w:rsid w:val="009C4907"/>
    <w:rsid w:val="009C517F"/>
    <w:rsid w:val="009C7B71"/>
    <w:rsid w:val="009C7E6F"/>
    <w:rsid w:val="009D1645"/>
    <w:rsid w:val="009E005C"/>
    <w:rsid w:val="009E6CB6"/>
    <w:rsid w:val="009E77B5"/>
    <w:rsid w:val="009F5640"/>
    <w:rsid w:val="009F60DC"/>
    <w:rsid w:val="009F7817"/>
    <w:rsid w:val="00A0195D"/>
    <w:rsid w:val="00A06E56"/>
    <w:rsid w:val="00A07A24"/>
    <w:rsid w:val="00A07FA3"/>
    <w:rsid w:val="00A10ADE"/>
    <w:rsid w:val="00A10B32"/>
    <w:rsid w:val="00A11295"/>
    <w:rsid w:val="00A15160"/>
    <w:rsid w:val="00A2345F"/>
    <w:rsid w:val="00A24396"/>
    <w:rsid w:val="00A26EBA"/>
    <w:rsid w:val="00A27176"/>
    <w:rsid w:val="00A356B1"/>
    <w:rsid w:val="00A414AE"/>
    <w:rsid w:val="00A46704"/>
    <w:rsid w:val="00A5045C"/>
    <w:rsid w:val="00A518C6"/>
    <w:rsid w:val="00A52744"/>
    <w:rsid w:val="00A52A66"/>
    <w:rsid w:val="00A52E31"/>
    <w:rsid w:val="00A5509F"/>
    <w:rsid w:val="00A62298"/>
    <w:rsid w:val="00A62959"/>
    <w:rsid w:val="00A637D5"/>
    <w:rsid w:val="00A643A8"/>
    <w:rsid w:val="00A65B95"/>
    <w:rsid w:val="00A67292"/>
    <w:rsid w:val="00A71624"/>
    <w:rsid w:val="00A71D02"/>
    <w:rsid w:val="00A72FE2"/>
    <w:rsid w:val="00A848D2"/>
    <w:rsid w:val="00A870BA"/>
    <w:rsid w:val="00A872A6"/>
    <w:rsid w:val="00A9178F"/>
    <w:rsid w:val="00A91B7F"/>
    <w:rsid w:val="00A943FE"/>
    <w:rsid w:val="00A944B7"/>
    <w:rsid w:val="00A94873"/>
    <w:rsid w:val="00A95F76"/>
    <w:rsid w:val="00AA062A"/>
    <w:rsid w:val="00AA0CC8"/>
    <w:rsid w:val="00AA1E3E"/>
    <w:rsid w:val="00AB12D7"/>
    <w:rsid w:val="00AB1AE4"/>
    <w:rsid w:val="00AB6ACC"/>
    <w:rsid w:val="00AC0B37"/>
    <w:rsid w:val="00AC1D38"/>
    <w:rsid w:val="00AC21D7"/>
    <w:rsid w:val="00AC6881"/>
    <w:rsid w:val="00AD02C9"/>
    <w:rsid w:val="00AD148D"/>
    <w:rsid w:val="00AD36AD"/>
    <w:rsid w:val="00AD389D"/>
    <w:rsid w:val="00AD4141"/>
    <w:rsid w:val="00AD63F9"/>
    <w:rsid w:val="00AD6608"/>
    <w:rsid w:val="00AD7026"/>
    <w:rsid w:val="00AE06FC"/>
    <w:rsid w:val="00AE1C40"/>
    <w:rsid w:val="00AE5D79"/>
    <w:rsid w:val="00AE700A"/>
    <w:rsid w:val="00AF0BFB"/>
    <w:rsid w:val="00AF0D4F"/>
    <w:rsid w:val="00AF1513"/>
    <w:rsid w:val="00AF168F"/>
    <w:rsid w:val="00AF2C3F"/>
    <w:rsid w:val="00AF365C"/>
    <w:rsid w:val="00AF5528"/>
    <w:rsid w:val="00AF5AD5"/>
    <w:rsid w:val="00B02042"/>
    <w:rsid w:val="00B028E5"/>
    <w:rsid w:val="00B05BB6"/>
    <w:rsid w:val="00B11CC9"/>
    <w:rsid w:val="00B12F23"/>
    <w:rsid w:val="00B17AAA"/>
    <w:rsid w:val="00B20103"/>
    <w:rsid w:val="00B20871"/>
    <w:rsid w:val="00B2638C"/>
    <w:rsid w:val="00B26F2A"/>
    <w:rsid w:val="00B32C7A"/>
    <w:rsid w:val="00B34069"/>
    <w:rsid w:val="00B343B6"/>
    <w:rsid w:val="00B35CFC"/>
    <w:rsid w:val="00B41A6C"/>
    <w:rsid w:val="00B47A77"/>
    <w:rsid w:val="00B5046B"/>
    <w:rsid w:val="00B50ED6"/>
    <w:rsid w:val="00B5329D"/>
    <w:rsid w:val="00B54523"/>
    <w:rsid w:val="00B61242"/>
    <w:rsid w:val="00B635E6"/>
    <w:rsid w:val="00B670EF"/>
    <w:rsid w:val="00B70421"/>
    <w:rsid w:val="00B768DD"/>
    <w:rsid w:val="00B77438"/>
    <w:rsid w:val="00B80477"/>
    <w:rsid w:val="00B81DA8"/>
    <w:rsid w:val="00B82885"/>
    <w:rsid w:val="00B83A23"/>
    <w:rsid w:val="00B84921"/>
    <w:rsid w:val="00B85B8A"/>
    <w:rsid w:val="00B863E7"/>
    <w:rsid w:val="00B907CD"/>
    <w:rsid w:val="00B916AC"/>
    <w:rsid w:val="00B91C51"/>
    <w:rsid w:val="00B91CA4"/>
    <w:rsid w:val="00B92DCD"/>
    <w:rsid w:val="00B974C9"/>
    <w:rsid w:val="00BA665F"/>
    <w:rsid w:val="00BB09C5"/>
    <w:rsid w:val="00BB13C0"/>
    <w:rsid w:val="00BB31BD"/>
    <w:rsid w:val="00BC4395"/>
    <w:rsid w:val="00BC4DA3"/>
    <w:rsid w:val="00BC502B"/>
    <w:rsid w:val="00BC5473"/>
    <w:rsid w:val="00BC75EB"/>
    <w:rsid w:val="00BD183C"/>
    <w:rsid w:val="00BE0AD1"/>
    <w:rsid w:val="00BE3C24"/>
    <w:rsid w:val="00BE7308"/>
    <w:rsid w:val="00BF0BDC"/>
    <w:rsid w:val="00BF2F4A"/>
    <w:rsid w:val="00BF61D6"/>
    <w:rsid w:val="00C0155B"/>
    <w:rsid w:val="00C035B4"/>
    <w:rsid w:val="00C10E76"/>
    <w:rsid w:val="00C10FE0"/>
    <w:rsid w:val="00C112B8"/>
    <w:rsid w:val="00C1157D"/>
    <w:rsid w:val="00C1228B"/>
    <w:rsid w:val="00C176DE"/>
    <w:rsid w:val="00C21834"/>
    <w:rsid w:val="00C2306B"/>
    <w:rsid w:val="00C236B7"/>
    <w:rsid w:val="00C35FC0"/>
    <w:rsid w:val="00C37F6C"/>
    <w:rsid w:val="00C4229D"/>
    <w:rsid w:val="00C46796"/>
    <w:rsid w:val="00C516D4"/>
    <w:rsid w:val="00C5256D"/>
    <w:rsid w:val="00C60824"/>
    <w:rsid w:val="00C6542D"/>
    <w:rsid w:val="00C73A01"/>
    <w:rsid w:val="00C755F0"/>
    <w:rsid w:val="00C762AC"/>
    <w:rsid w:val="00C8026B"/>
    <w:rsid w:val="00C83C0A"/>
    <w:rsid w:val="00C84007"/>
    <w:rsid w:val="00C85F23"/>
    <w:rsid w:val="00C8671F"/>
    <w:rsid w:val="00C90BE5"/>
    <w:rsid w:val="00C91533"/>
    <w:rsid w:val="00C935CB"/>
    <w:rsid w:val="00C93E52"/>
    <w:rsid w:val="00C93F07"/>
    <w:rsid w:val="00C941BE"/>
    <w:rsid w:val="00C945B1"/>
    <w:rsid w:val="00C94C6B"/>
    <w:rsid w:val="00CA09BD"/>
    <w:rsid w:val="00CA35ED"/>
    <w:rsid w:val="00CA6202"/>
    <w:rsid w:val="00CA7053"/>
    <w:rsid w:val="00CB14CF"/>
    <w:rsid w:val="00CB1883"/>
    <w:rsid w:val="00CB7F1F"/>
    <w:rsid w:val="00CC2D0F"/>
    <w:rsid w:val="00CC315F"/>
    <w:rsid w:val="00CC4B4F"/>
    <w:rsid w:val="00CC55FC"/>
    <w:rsid w:val="00CC63DE"/>
    <w:rsid w:val="00CC684B"/>
    <w:rsid w:val="00CC6B99"/>
    <w:rsid w:val="00CC76F2"/>
    <w:rsid w:val="00CD07D5"/>
    <w:rsid w:val="00CD1F72"/>
    <w:rsid w:val="00CD35ED"/>
    <w:rsid w:val="00CD60D0"/>
    <w:rsid w:val="00CD6223"/>
    <w:rsid w:val="00CE0CB7"/>
    <w:rsid w:val="00CE34E0"/>
    <w:rsid w:val="00CE46C5"/>
    <w:rsid w:val="00CE4F9F"/>
    <w:rsid w:val="00CE522D"/>
    <w:rsid w:val="00CE5823"/>
    <w:rsid w:val="00CF1242"/>
    <w:rsid w:val="00CF28D2"/>
    <w:rsid w:val="00CF3FFB"/>
    <w:rsid w:val="00CF6D2F"/>
    <w:rsid w:val="00CF7B2A"/>
    <w:rsid w:val="00CF7C02"/>
    <w:rsid w:val="00D0475D"/>
    <w:rsid w:val="00D10337"/>
    <w:rsid w:val="00D12159"/>
    <w:rsid w:val="00D1244E"/>
    <w:rsid w:val="00D12A5B"/>
    <w:rsid w:val="00D146CD"/>
    <w:rsid w:val="00D14962"/>
    <w:rsid w:val="00D2270E"/>
    <w:rsid w:val="00D23FAE"/>
    <w:rsid w:val="00D2779A"/>
    <w:rsid w:val="00D342E1"/>
    <w:rsid w:val="00D357F2"/>
    <w:rsid w:val="00D41F46"/>
    <w:rsid w:val="00D43A7E"/>
    <w:rsid w:val="00D500BC"/>
    <w:rsid w:val="00D50779"/>
    <w:rsid w:val="00D536C3"/>
    <w:rsid w:val="00D537C4"/>
    <w:rsid w:val="00D71072"/>
    <w:rsid w:val="00D725AE"/>
    <w:rsid w:val="00D73FC9"/>
    <w:rsid w:val="00D74E94"/>
    <w:rsid w:val="00D75053"/>
    <w:rsid w:val="00D75B0B"/>
    <w:rsid w:val="00D76CCD"/>
    <w:rsid w:val="00D77A5A"/>
    <w:rsid w:val="00D8792A"/>
    <w:rsid w:val="00D90D70"/>
    <w:rsid w:val="00D94F86"/>
    <w:rsid w:val="00D96B9D"/>
    <w:rsid w:val="00D97E41"/>
    <w:rsid w:val="00DA1A3F"/>
    <w:rsid w:val="00DA2074"/>
    <w:rsid w:val="00DA55D9"/>
    <w:rsid w:val="00DA6017"/>
    <w:rsid w:val="00DB3479"/>
    <w:rsid w:val="00DC371B"/>
    <w:rsid w:val="00DD1208"/>
    <w:rsid w:val="00DD4D1C"/>
    <w:rsid w:val="00DD7945"/>
    <w:rsid w:val="00DE3AC7"/>
    <w:rsid w:val="00DE4C74"/>
    <w:rsid w:val="00DE5F83"/>
    <w:rsid w:val="00DF161A"/>
    <w:rsid w:val="00DF4CDD"/>
    <w:rsid w:val="00DF6698"/>
    <w:rsid w:val="00DF6A24"/>
    <w:rsid w:val="00E00294"/>
    <w:rsid w:val="00E008C6"/>
    <w:rsid w:val="00E01C72"/>
    <w:rsid w:val="00E03567"/>
    <w:rsid w:val="00E04454"/>
    <w:rsid w:val="00E0465A"/>
    <w:rsid w:val="00E051C7"/>
    <w:rsid w:val="00E0537E"/>
    <w:rsid w:val="00E12451"/>
    <w:rsid w:val="00E20C5E"/>
    <w:rsid w:val="00E21247"/>
    <w:rsid w:val="00E22A8A"/>
    <w:rsid w:val="00E24B47"/>
    <w:rsid w:val="00E25006"/>
    <w:rsid w:val="00E35C1D"/>
    <w:rsid w:val="00E51F14"/>
    <w:rsid w:val="00E5368A"/>
    <w:rsid w:val="00E53A49"/>
    <w:rsid w:val="00E5407E"/>
    <w:rsid w:val="00E54370"/>
    <w:rsid w:val="00E607F4"/>
    <w:rsid w:val="00E65371"/>
    <w:rsid w:val="00E65D3B"/>
    <w:rsid w:val="00E72386"/>
    <w:rsid w:val="00E73F3C"/>
    <w:rsid w:val="00E7578C"/>
    <w:rsid w:val="00E76939"/>
    <w:rsid w:val="00E820DA"/>
    <w:rsid w:val="00E82396"/>
    <w:rsid w:val="00E909DB"/>
    <w:rsid w:val="00E9166B"/>
    <w:rsid w:val="00E94E9C"/>
    <w:rsid w:val="00E96BB8"/>
    <w:rsid w:val="00E9713F"/>
    <w:rsid w:val="00EA035D"/>
    <w:rsid w:val="00EA4BF9"/>
    <w:rsid w:val="00EA4C83"/>
    <w:rsid w:val="00EA593D"/>
    <w:rsid w:val="00EA73FF"/>
    <w:rsid w:val="00EB030B"/>
    <w:rsid w:val="00EB1282"/>
    <w:rsid w:val="00EB257C"/>
    <w:rsid w:val="00EB7A35"/>
    <w:rsid w:val="00EC242F"/>
    <w:rsid w:val="00EC4BBE"/>
    <w:rsid w:val="00ED1AEC"/>
    <w:rsid w:val="00ED1F31"/>
    <w:rsid w:val="00ED505E"/>
    <w:rsid w:val="00ED7DE1"/>
    <w:rsid w:val="00EE405E"/>
    <w:rsid w:val="00EF0228"/>
    <w:rsid w:val="00EF0231"/>
    <w:rsid w:val="00EF06CD"/>
    <w:rsid w:val="00EF1997"/>
    <w:rsid w:val="00EF2BC3"/>
    <w:rsid w:val="00F1251C"/>
    <w:rsid w:val="00F22B0D"/>
    <w:rsid w:val="00F252B6"/>
    <w:rsid w:val="00F27A50"/>
    <w:rsid w:val="00F35772"/>
    <w:rsid w:val="00F40905"/>
    <w:rsid w:val="00F410F4"/>
    <w:rsid w:val="00F41C8E"/>
    <w:rsid w:val="00F452CA"/>
    <w:rsid w:val="00F45BD4"/>
    <w:rsid w:val="00F5134E"/>
    <w:rsid w:val="00F51766"/>
    <w:rsid w:val="00F519E8"/>
    <w:rsid w:val="00F52744"/>
    <w:rsid w:val="00F5328E"/>
    <w:rsid w:val="00F53D1D"/>
    <w:rsid w:val="00F5414D"/>
    <w:rsid w:val="00F54C3F"/>
    <w:rsid w:val="00F62815"/>
    <w:rsid w:val="00F628FF"/>
    <w:rsid w:val="00F63D6E"/>
    <w:rsid w:val="00F666DC"/>
    <w:rsid w:val="00F668B2"/>
    <w:rsid w:val="00F80097"/>
    <w:rsid w:val="00F8379D"/>
    <w:rsid w:val="00F84876"/>
    <w:rsid w:val="00F84BC4"/>
    <w:rsid w:val="00F877FD"/>
    <w:rsid w:val="00F924ED"/>
    <w:rsid w:val="00F959D8"/>
    <w:rsid w:val="00F97B3E"/>
    <w:rsid w:val="00FA02A6"/>
    <w:rsid w:val="00FA3731"/>
    <w:rsid w:val="00FA3E96"/>
    <w:rsid w:val="00FA4945"/>
    <w:rsid w:val="00FA4EE1"/>
    <w:rsid w:val="00FB09FF"/>
    <w:rsid w:val="00FB32ED"/>
    <w:rsid w:val="00FB3AFC"/>
    <w:rsid w:val="00FB41EC"/>
    <w:rsid w:val="00FB65A2"/>
    <w:rsid w:val="00FB6832"/>
    <w:rsid w:val="00FB7234"/>
    <w:rsid w:val="00FC2A32"/>
    <w:rsid w:val="00FC4F04"/>
    <w:rsid w:val="00FC5E95"/>
    <w:rsid w:val="00FD01FD"/>
    <w:rsid w:val="00FD30F1"/>
    <w:rsid w:val="00FE04D6"/>
    <w:rsid w:val="00FE1881"/>
    <w:rsid w:val="00FE2DDA"/>
    <w:rsid w:val="00FE393D"/>
    <w:rsid w:val="00FE42F7"/>
    <w:rsid w:val="00FE4BF7"/>
    <w:rsid w:val="00FE5E61"/>
    <w:rsid w:val="00FF29E3"/>
    <w:rsid w:val="00FF38E8"/>
    <w:rsid w:val="00FF43BE"/>
    <w:rsid w:val="00FF4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34E"/>
  </w:style>
  <w:style w:type="paragraph" w:styleId="Heading1">
    <w:name w:val="heading 1"/>
    <w:basedOn w:val="Normal"/>
    <w:next w:val="Normal"/>
    <w:qFormat/>
    <w:rsid w:val="00F5134E"/>
    <w:pPr>
      <w:keepNext/>
      <w:spacing w:before="240" w:after="60"/>
      <w:outlineLvl w:val="0"/>
    </w:pPr>
    <w:rPr>
      <w:rFonts w:ascii="Arial" w:hAnsi="Arial"/>
      <w:b/>
      <w:kern w:val="28"/>
      <w:sz w:val="28"/>
    </w:rPr>
  </w:style>
  <w:style w:type="paragraph" w:styleId="Heading2">
    <w:name w:val="heading 2"/>
    <w:basedOn w:val="Normal"/>
    <w:next w:val="Normal"/>
    <w:qFormat/>
    <w:rsid w:val="00F5134E"/>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F5134E"/>
    <w:pPr>
      <w:keepNext/>
      <w:jc w:val="both"/>
      <w:outlineLvl w:val="2"/>
    </w:pPr>
    <w:rPr>
      <w:rFonts w:ascii="Cooper Black" w:hAnsi="Cooper Black"/>
      <w:sz w:val="24"/>
      <w:szCs w:val="24"/>
    </w:rPr>
  </w:style>
  <w:style w:type="paragraph" w:styleId="Heading4">
    <w:name w:val="heading 4"/>
    <w:basedOn w:val="Normal"/>
    <w:next w:val="Normal"/>
    <w:qFormat/>
    <w:rsid w:val="00F5134E"/>
    <w:pPr>
      <w:keepNext/>
      <w:jc w:val="center"/>
      <w:outlineLvl w:val="3"/>
    </w:pPr>
    <w:rPr>
      <w:rFonts w:ascii="Cooper Black" w:hAnsi="Cooper Black"/>
      <w:sz w:val="24"/>
      <w:szCs w:val="24"/>
    </w:rPr>
  </w:style>
  <w:style w:type="paragraph" w:styleId="Heading5">
    <w:name w:val="heading 5"/>
    <w:basedOn w:val="Normal"/>
    <w:next w:val="Normal"/>
    <w:qFormat/>
    <w:rsid w:val="00F5134E"/>
    <w:pPr>
      <w:keepNext/>
      <w:jc w:val="center"/>
      <w:outlineLvl w:val="4"/>
    </w:pPr>
    <w:rPr>
      <w:sz w:val="28"/>
      <w:szCs w:val="36"/>
    </w:rPr>
  </w:style>
  <w:style w:type="paragraph" w:styleId="Heading6">
    <w:name w:val="heading 6"/>
    <w:basedOn w:val="Normal"/>
    <w:next w:val="Normal"/>
    <w:qFormat/>
    <w:rsid w:val="00F5134E"/>
    <w:pPr>
      <w:keepNext/>
      <w:jc w:val="center"/>
      <w:outlineLvl w:val="5"/>
    </w:pPr>
    <w:rPr>
      <w:sz w:val="32"/>
      <w:szCs w:val="24"/>
    </w:rPr>
  </w:style>
  <w:style w:type="paragraph" w:styleId="Heading7">
    <w:name w:val="heading 7"/>
    <w:basedOn w:val="Normal"/>
    <w:next w:val="Normal"/>
    <w:qFormat/>
    <w:rsid w:val="00F5134E"/>
    <w:pPr>
      <w:keepNext/>
      <w:jc w:val="center"/>
      <w:outlineLvl w:val="6"/>
    </w:pPr>
    <w:rPr>
      <w:b/>
      <w:bCs/>
      <w:sz w:val="32"/>
      <w:szCs w:val="24"/>
    </w:rPr>
  </w:style>
  <w:style w:type="paragraph" w:styleId="Heading8">
    <w:name w:val="heading 8"/>
    <w:basedOn w:val="Normal"/>
    <w:next w:val="Normal"/>
    <w:qFormat/>
    <w:rsid w:val="00F5134E"/>
    <w:pPr>
      <w:keepNext/>
      <w:jc w:val="center"/>
      <w:outlineLvl w:val="7"/>
    </w:pPr>
    <w:rPr>
      <w:i/>
      <w:iCs/>
      <w:sz w:val="32"/>
      <w:szCs w:val="24"/>
    </w:rPr>
  </w:style>
  <w:style w:type="paragraph" w:styleId="Heading9">
    <w:name w:val="heading 9"/>
    <w:basedOn w:val="Normal"/>
    <w:next w:val="Normal"/>
    <w:qFormat/>
    <w:rsid w:val="00F5134E"/>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34E"/>
    <w:pPr>
      <w:spacing w:after="120"/>
    </w:pPr>
  </w:style>
  <w:style w:type="paragraph" w:customStyle="1" w:styleId="BodyText-Contemporary">
    <w:name w:val="Body Text - Contemporary"/>
    <w:basedOn w:val="Normal"/>
    <w:rsid w:val="00F5134E"/>
    <w:pPr>
      <w:suppressAutoHyphens/>
      <w:spacing w:after="200" w:line="260" w:lineRule="exact"/>
    </w:pPr>
  </w:style>
  <w:style w:type="paragraph" w:customStyle="1" w:styleId="BodyText2-Contemporary">
    <w:name w:val="Body Text 2 - Contemporary"/>
    <w:basedOn w:val="Normal"/>
    <w:rsid w:val="00F5134E"/>
    <w:pPr>
      <w:keepNext/>
      <w:keepLines/>
      <w:suppressAutoHyphens/>
      <w:spacing w:line="220" w:lineRule="exact"/>
    </w:pPr>
    <w:rPr>
      <w:sz w:val="32"/>
    </w:rPr>
  </w:style>
  <w:style w:type="paragraph" w:customStyle="1" w:styleId="BodyText3-Contemporary">
    <w:name w:val="Body Text 3 - Contemporary"/>
    <w:basedOn w:val="Normal"/>
    <w:rsid w:val="00F5134E"/>
    <w:pPr>
      <w:suppressAutoHyphens/>
      <w:spacing w:line="200" w:lineRule="exact"/>
    </w:pPr>
    <w:rPr>
      <w:sz w:val="24"/>
    </w:rPr>
  </w:style>
  <w:style w:type="paragraph" w:customStyle="1" w:styleId="Byline-Contemporary">
    <w:name w:val="Byline - Contemporary"/>
    <w:basedOn w:val="Normal"/>
    <w:next w:val="BodyText"/>
    <w:rsid w:val="00F5134E"/>
    <w:pPr>
      <w:spacing w:after="200" w:line="260" w:lineRule="exact"/>
    </w:pPr>
    <w:rPr>
      <w:i/>
    </w:rPr>
  </w:style>
  <w:style w:type="paragraph" w:customStyle="1" w:styleId="CalendarHead-Contemporary">
    <w:name w:val="Calendar Head - Contemporary"/>
    <w:basedOn w:val="Normal"/>
    <w:rsid w:val="00F5134E"/>
    <w:pPr>
      <w:spacing w:line="240" w:lineRule="exact"/>
    </w:pPr>
    <w:rPr>
      <w:rFonts w:ascii="Arial" w:hAnsi="Arial"/>
      <w:b/>
      <w:sz w:val="18"/>
    </w:rPr>
  </w:style>
  <w:style w:type="paragraph" w:customStyle="1" w:styleId="CalendarSubhead-Contemporary">
    <w:name w:val="Calendar Subhead - Contemporary"/>
    <w:basedOn w:val="Normal"/>
    <w:next w:val="Normal"/>
    <w:rsid w:val="00F5134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5134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5134E"/>
    <w:pPr>
      <w:spacing w:before="80" w:after="240" w:line="400" w:lineRule="exact"/>
    </w:pPr>
    <w:rPr>
      <w:rFonts w:ascii="Arial" w:hAnsi="Arial"/>
      <w:b/>
      <w:spacing w:val="-10"/>
      <w:kern w:val="36"/>
      <w:sz w:val="36"/>
    </w:rPr>
  </w:style>
  <w:style w:type="paragraph" w:styleId="Caption">
    <w:name w:val="caption"/>
    <w:basedOn w:val="Normal"/>
    <w:next w:val="Normal"/>
    <w:qFormat/>
    <w:rsid w:val="00F5134E"/>
    <w:pPr>
      <w:spacing w:before="120" w:after="120"/>
    </w:pPr>
    <w:rPr>
      <w:b/>
    </w:rPr>
  </w:style>
  <w:style w:type="paragraph" w:customStyle="1" w:styleId="Footer-Contemporary">
    <w:name w:val="Footer - Contemporary"/>
    <w:basedOn w:val="Normal"/>
    <w:rsid w:val="00F5134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F5134E"/>
    <w:pPr>
      <w:tabs>
        <w:tab w:val="center" w:pos="4320"/>
        <w:tab w:val="right" w:pos="8640"/>
      </w:tabs>
    </w:pPr>
  </w:style>
  <w:style w:type="paragraph" w:customStyle="1" w:styleId="Header-Contemporary">
    <w:name w:val="Header - Contemporary"/>
    <w:basedOn w:val="Normal"/>
    <w:rsid w:val="00F5134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5134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5134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5134E"/>
    <w:pPr>
      <w:spacing w:before="0" w:after="0" w:line="200" w:lineRule="exact"/>
      <w:jc w:val="right"/>
    </w:pPr>
    <w:rPr>
      <w:rFonts w:ascii="Arial" w:hAnsi="Arial"/>
      <w:sz w:val="18"/>
    </w:rPr>
  </w:style>
  <w:style w:type="paragraph" w:customStyle="1" w:styleId="JumpFrom-Contemporary">
    <w:name w:val="Jump From - Contemporary"/>
    <w:basedOn w:val="Normal"/>
    <w:rsid w:val="00F5134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5134E"/>
    <w:pPr>
      <w:jc w:val="right"/>
    </w:pPr>
    <w:rPr>
      <w:i/>
      <w:sz w:val="18"/>
    </w:rPr>
  </w:style>
  <w:style w:type="paragraph" w:customStyle="1" w:styleId="MailingAddress-Contemporary">
    <w:name w:val="Mailing Address - Contemporary"/>
    <w:basedOn w:val="Normal"/>
    <w:rsid w:val="00F5134E"/>
    <w:pPr>
      <w:spacing w:line="260" w:lineRule="exact"/>
    </w:pPr>
    <w:rPr>
      <w:rFonts w:ascii="Arial" w:hAnsi="Arial"/>
    </w:rPr>
  </w:style>
  <w:style w:type="character" w:customStyle="1" w:styleId="PageNumber-Contemporary">
    <w:name w:val="Page Number - Contemporary"/>
    <w:rsid w:val="00F5134E"/>
    <w:rPr>
      <w:sz w:val="48"/>
      <w:effect w:val="none"/>
    </w:rPr>
  </w:style>
  <w:style w:type="paragraph" w:customStyle="1" w:styleId="Postage-Contemporary">
    <w:name w:val="Postage - Contemporary"/>
    <w:basedOn w:val="Normal"/>
    <w:rsid w:val="00F5134E"/>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5134E"/>
    <w:pPr>
      <w:spacing w:line="240" w:lineRule="exact"/>
    </w:pPr>
    <w:rPr>
      <w:rFonts w:ascii="Arial" w:hAnsi="Arial"/>
      <w:sz w:val="16"/>
    </w:rPr>
  </w:style>
  <w:style w:type="paragraph" w:customStyle="1" w:styleId="SidebarHead-Contemporary">
    <w:name w:val="Sidebar Head - Contemporary"/>
    <w:basedOn w:val="Heading9"/>
    <w:next w:val="Normal"/>
    <w:rsid w:val="00F5134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5134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5134E"/>
    <w:pPr>
      <w:spacing w:line="360" w:lineRule="exact"/>
    </w:pPr>
    <w:rPr>
      <w:spacing w:val="-20"/>
      <w:kern w:val="32"/>
      <w:sz w:val="32"/>
    </w:rPr>
  </w:style>
  <w:style w:type="paragraph" w:customStyle="1" w:styleId="Title-Contemporary">
    <w:name w:val="Title - Contemporary"/>
    <w:basedOn w:val="Normal"/>
    <w:next w:val="Heading1-Contemporary"/>
    <w:rsid w:val="00F5134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5134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5134E"/>
    <w:pPr>
      <w:spacing w:line="640" w:lineRule="exact"/>
    </w:pPr>
    <w:rPr>
      <w:rFonts w:ascii="Arial" w:hAnsi="Arial"/>
      <w:b/>
      <w:kern w:val="60"/>
      <w:sz w:val="60"/>
    </w:rPr>
  </w:style>
  <w:style w:type="paragraph" w:customStyle="1" w:styleId="TOCText-Contemporary">
    <w:name w:val="TOC Text - Contemporary"/>
    <w:basedOn w:val="Normal"/>
    <w:rsid w:val="00F5134E"/>
    <w:pPr>
      <w:spacing w:line="240" w:lineRule="exact"/>
    </w:pPr>
    <w:rPr>
      <w:rFonts w:ascii="Arial" w:hAnsi="Arial"/>
      <w:sz w:val="18"/>
    </w:rPr>
  </w:style>
  <w:style w:type="character" w:styleId="PageNumber">
    <w:name w:val="page number"/>
    <w:basedOn w:val="DefaultParagraphFont"/>
    <w:rsid w:val="00F5134E"/>
  </w:style>
  <w:style w:type="paragraph" w:customStyle="1" w:styleId="BodyText-Professional">
    <w:name w:val="Body Text - Professional"/>
    <w:basedOn w:val="Normal"/>
    <w:rsid w:val="00F5134E"/>
    <w:pPr>
      <w:spacing w:after="120" w:line="280" w:lineRule="exact"/>
    </w:pPr>
    <w:rPr>
      <w:rFonts w:ascii="Arial" w:hAnsi="Arial"/>
    </w:rPr>
  </w:style>
  <w:style w:type="paragraph" w:customStyle="1" w:styleId="SidebarHead-Professional">
    <w:name w:val="Sidebar Head - Professional"/>
    <w:basedOn w:val="Normal"/>
    <w:rsid w:val="00F5134E"/>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5134E"/>
    <w:pPr>
      <w:spacing w:after="120" w:line="280" w:lineRule="exact"/>
    </w:pPr>
    <w:rPr>
      <w:rFonts w:ascii="Arial" w:hAnsi="Arial"/>
      <w:sz w:val="18"/>
    </w:rPr>
  </w:style>
  <w:style w:type="paragraph" w:customStyle="1" w:styleId="Byline-Professional">
    <w:name w:val="Byline - Professional"/>
    <w:basedOn w:val="Normal"/>
    <w:rsid w:val="00F5134E"/>
    <w:pPr>
      <w:spacing w:before="60" w:line="280" w:lineRule="exact"/>
    </w:pPr>
    <w:rPr>
      <w:rFonts w:ascii="Arial Black" w:hAnsi="Arial Black"/>
      <w:sz w:val="18"/>
    </w:rPr>
  </w:style>
  <w:style w:type="paragraph" w:customStyle="1" w:styleId="BylineCompany-Professional">
    <w:name w:val="Byline Company - Professional"/>
    <w:basedOn w:val="Normal"/>
    <w:rsid w:val="00F5134E"/>
    <w:pPr>
      <w:spacing w:after="120"/>
    </w:pPr>
    <w:rPr>
      <w:rFonts w:ascii="Arial" w:hAnsi="Arial"/>
      <w:sz w:val="16"/>
    </w:rPr>
  </w:style>
  <w:style w:type="paragraph" w:customStyle="1" w:styleId="Footer-Professional">
    <w:name w:val="Footer - Professional"/>
    <w:basedOn w:val="Footer"/>
    <w:rsid w:val="00F5134E"/>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5134E"/>
    <w:pPr>
      <w:spacing w:before="120" w:after="60" w:line="360" w:lineRule="exact"/>
    </w:pPr>
    <w:rPr>
      <w:rFonts w:ascii="Arial Black" w:hAnsi="Arial Black"/>
      <w:sz w:val="32"/>
    </w:rPr>
  </w:style>
  <w:style w:type="paragraph" w:customStyle="1" w:styleId="Heading2-Professional">
    <w:name w:val="Heading 2 - Professional"/>
    <w:basedOn w:val="Normal"/>
    <w:rsid w:val="00F5134E"/>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5134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5134E"/>
    <w:pPr>
      <w:jc w:val="right"/>
    </w:pPr>
    <w:rPr>
      <w:rFonts w:ascii="Arial" w:hAnsi="Arial"/>
      <w:i/>
      <w:sz w:val="16"/>
    </w:rPr>
  </w:style>
  <w:style w:type="paragraph" w:customStyle="1" w:styleId="JunpFrom-Professional">
    <w:name w:val="Junp From - Professional"/>
    <w:basedOn w:val="Normal"/>
    <w:rsid w:val="00F5134E"/>
    <w:pPr>
      <w:jc w:val="right"/>
    </w:pPr>
    <w:rPr>
      <w:rFonts w:ascii="Arial" w:hAnsi="Arial"/>
      <w:i/>
      <w:sz w:val="16"/>
    </w:rPr>
  </w:style>
  <w:style w:type="paragraph" w:customStyle="1" w:styleId="ReturnAddress-Professional">
    <w:name w:val="Return Address - Professional"/>
    <w:basedOn w:val="Normal"/>
    <w:rsid w:val="00F5134E"/>
    <w:pPr>
      <w:spacing w:after="40" w:line="240" w:lineRule="exact"/>
    </w:pPr>
    <w:rPr>
      <w:rFonts w:ascii="Arial" w:hAnsi="Arial"/>
    </w:rPr>
  </w:style>
  <w:style w:type="paragraph" w:customStyle="1" w:styleId="MailingAddress-Professional">
    <w:name w:val="Mailing Address - Professional"/>
    <w:basedOn w:val="ReturnAddress-Professional"/>
    <w:rsid w:val="00F5134E"/>
  </w:style>
  <w:style w:type="paragraph" w:customStyle="1" w:styleId="Picture-Professional">
    <w:name w:val="Picture - Professional"/>
    <w:basedOn w:val="BodyText-Professional"/>
    <w:rsid w:val="00F5134E"/>
    <w:pPr>
      <w:spacing w:before="120" w:line="240" w:lineRule="auto"/>
    </w:pPr>
  </w:style>
  <w:style w:type="paragraph" w:customStyle="1" w:styleId="PictureCaption-Professional">
    <w:name w:val="Picture Caption - Professional"/>
    <w:basedOn w:val="BodyText-Professional"/>
    <w:rsid w:val="00F5134E"/>
    <w:rPr>
      <w:i/>
      <w:sz w:val="18"/>
    </w:rPr>
  </w:style>
  <w:style w:type="paragraph" w:customStyle="1" w:styleId="Postage-Professional">
    <w:name w:val="Postage - Professional"/>
    <w:basedOn w:val="Normal"/>
    <w:rsid w:val="00F5134E"/>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5134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5134E"/>
    <w:pPr>
      <w:spacing w:line="280" w:lineRule="exact"/>
    </w:pPr>
    <w:rPr>
      <w:rFonts w:ascii="Arial" w:hAnsi="Arial"/>
      <w:smallCaps/>
      <w:sz w:val="18"/>
    </w:rPr>
  </w:style>
  <w:style w:type="paragraph" w:customStyle="1" w:styleId="SidebarTitle-Professional">
    <w:name w:val="Sidebar Title -Professional"/>
    <w:basedOn w:val="Normal"/>
    <w:rsid w:val="00F5134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5134E"/>
    <w:pPr>
      <w:spacing w:after="120" w:line="280" w:lineRule="exact"/>
    </w:pPr>
    <w:rPr>
      <w:rFonts w:ascii="Arial" w:hAnsi="Arial"/>
      <w:i/>
    </w:rPr>
  </w:style>
  <w:style w:type="paragraph" w:customStyle="1" w:styleId="Title-Professional">
    <w:name w:val="Title - Professional"/>
    <w:basedOn w:val="Normal"/>
    <w:rsid w:val="00F5134E"/>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5134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5134E"/>
    <w:pPr>
      <w:spacing w:before="60"/>
    </w:pPr>
    <w:rPr>
      <w:rFonts w:ascii="Arial Black" w:hAnsi="Arial Black"/>
      <w:sz w:val="24"/>
    </w:rPr>
  </w:style>
  <w:style w:type="paragraph" w:customStyle="1" w:styleId="TOCText-Professional">
    <w:name w:val="TOC Text - Professional"/>
    <w:basedOn w:val="Normal"/>
    <w:rsid w:val="00F5134E"/>
    <w:pPr>
      <w:spacing w:before="60" w:after="60" w:line="320" w:lineRule="exact"/>
    </w:pPr>
    <w:rPr>
      <w:rFonts w:ascii="Arial" w:hAnsi="Arial"/>
      <w:sz w:val="18"/>
    </w:rPr>
  </w:style>
  <w:style w:type="paragraph" w:styleId="Footer">
    <w:name w:val="footer"/>
    <w:basedOn w:val="Normal"/>
    <w:rsid w:val="00F5134E"/>
    <w:pPr>
      <w:tabs>
        <w:tab w:val="center" w:pos="4320"/>
        <w:tab w:val="right" w:pos="8640"/>
      </w:tabs>
    </w:pPr>
  </w:style>
  <w:style w:type="paragraph" w:styleId="NormalWeb">
    <w:name w:val="Normal (Web)"/>
    <w:basedOn w:val="Normal"/>
    <w:rsid w:val="00F5134E"/>
    <w:pPr>
      <w:overflowPunct w:val="0"/>
      <w:adjustRightInd w:val="0"/>
      <w:spacing w:before="100" w:after="100"/>
    </w:pPr>
    <w:rPr>
      <w:kern w:val="28"/>
      <w:sz w:val="24"/>
      <w:szCs w:val="24"/>
    </w:rPr>
  </w:style>
  <w:style w:type="paragraph" w:styleId="BodyText2">
    <w:name w:val="Body Text 2"/>
    <w:basedOn w:val="Normal"/>
    <w:rsid w:val="00F5134E"/>
    <w:pPr>
      <w:autoSpaceDE w:val="0"/>
      <w:autoSpaceDN w:val="0"/>
      <w:adjustRightInd w:val="0"/>
      <w:spacing w:line="273" w:lineRule="exact"/>
      <w:jc w:val="both"/>
    </w:pPr>
    <w:rPr>
      <w:sz w:val="22"/>
      <w:szCs w:val="22"/>
    </w:rPr>
  </w:style>
  <w:style w:type="paragraph" w:styleId="BodyText3">
    <w:name w:val="Body Text 3"/>
    <w:basedOn w:val="Normal"/>
    <w:rsid w:val="00F5134E"/>
    <w:rPr>
      <w:sz w:val="22"/>
      <w:szCs w:val="24"/>
    </w:rPr>
  </w:style>
  <w:style w:type="character" w:styleId="Hyperlink">
    <w:name w:val="Hyperlink"/>
    <w:rsid w:val="00F5134E"/>
    <w:rPr>
      <w:color w:val="0000FF"/>
      <w:u w:val="single"/>
    </w:rPr>
  </w:style>
  <w:style w:type="character" w:styleId="FollowedHyperlink">
    <w:name w:val="FollowedHyperlink"/>
    <w:rsid w:val="00F5134E"/>
    <w:rPr>
      <w:color w:val="800080"/>
      <w:u w:val="single"/>
    </w:rPr>
  </w:style>
  <w:style w:type="paragraph" w:styleId="HTMLPreformatted">
    <w:name w:val="HTML Preformatted"/>
    <w:basedOn w:val="Normal"/>
    <w:rsid w:val="00F5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astellar"/>
    </w:rPr>
  </w:style>
  <w:style w:type="paragraph" w:styleId="Title">
    <w:name w:val="Title"/>
    <w:basedOn w:val="Normal"/>
    <w:qFormat/>
    <w:rsid w:val="00F5134E"/>
    <w:pPr>
      <w:jc w:val="center"/>
    </w:pPr>
    <w:rPr>
      <w:b/>
      <w:bCs/>
      <w:sz w:val="36"/>
      <w:szCs w:val="24"/>
    </w:rPr>
  </w:style>
  <w:style w:type="paragraph" w:styleId="Subtitle">
    <w:name w:val="Subtitle"/>
    <w:basedOn w:val="Normal"/>
    <w:qFormat/>
    <w:rsid w:val="00F5134E"/>
    <w:pPr>
      <w:jc w:val="center"/>
    </w:pPr>
    <w:rPr>
      <w:b/>
      <w:bCs/>
      <w:sz w:val="36"/>
      <w:szCs w:val="24"/>
      <w:u w:val="single"/>
    </w:rPr>
  </w:style>
  <w:style w:type="paragraph" w:styleId="BlockText">
    <w:name w:val="Block Text"/>
    <w:basedOn w:val="Normal"/>
    <w:rsid w:val="00F5134E"/>
    <w:pPr>
      <w:ind w:left="-90" w:right="-90"/>
      <w:jc w:val="center"/>
    </w:pPr>
    <w:rPr>
      <w:rFonts w:ascii="Castellar" w:hAnsi="Castellar"/>
      <w:sz w:val="72"/>
    </w:rPr>
  </w:style>
  <w:style w:type="paragraph" w:styleId="BodyTextIndent">
    <w:name w:val="Body Text Indent"/>
    <w:basedOn w:val="Normal"/>
    <w:rsid w:val="00F5134E"/>
    <w:pPr>
      <w:pBdr>
        <w:left w:val="single" w:sz="18" w:space="5" w:color="000000"/>
      </w:pBdr>
      <w:spacing w:before="100" w:beforeAutospacing="1" w:after="100" w:afterAutospacing="1"/>
      <w:ind w:left="100"/>
    </w:pPr>
    <w:rPr>
      <w:rFonts w:ascii="Arial" w:hAnsi="Arial" w:cs="Arial"/>
    </w:rPr>
  </w:style>
  <w:style w:type="character" w:styleId="Strong">
    <w:name w:val="Strong"/>
    <w:uiPriority w:val="22"/>
    <w:qFormat/>
    <w:rsid w:val="00F5134E"/>
    <w:rPr>
      <w:b/>
      <w:bCs w:val="0"/>
    </w:rPr>
  </w:style>
  <w:style w:type="paragraph" w:styleId="EnvelopeReturn">
    <w:name w:val="envelope return"/>
    <w:basedOn w:val="Normal"/>
    <w:rsid w:val="00F5134E"/>
    <w:rPr>
      <w:rFonts w:ascii="Arial" w:hAnsi="Arial"/>
    </w:rPr>
  </w:style>
  <w:style w:type="character" w:customStyle="1" w:styleId="Typewriter">
    <w:name w:val="Typewriter"/>
    <w:rsid w:val="00F5134E"/>
    <w:rPr>
      <w:rFonts w:ascii="Courier New" w:hAnsi="Courier New"/>
      <w:sz w:val="20"/>
    </w:rPr>
  </w:style>
  <w:style w:type="character" w:styleId="Emphasis">
    <w:name w:val="Emphasis"/>
    <w:qFormat/>
    <w:rsid w:val="00F5134E"/>
    <w:rPr>
      <w:i/>
    </w:rPr>
  </w:style>
  <w:style w:type="paragraph" w:customStyle="1" w:styleId="H1">
    <w:name w:val="H1"/>
    <w:basedOn w:val="Normal"/>
    <w:next w:val="Normal"/>
    <w:rsid w:val="00F5134E"/>
    <w:pPr>
      <w:keepNext/>
      <w:spacing w:before="100" w:after="100"/>
      <w:outlineLvl w:val="1"/>
    </w:pPr>
    <w:rPr>
      <w:b/>
      <w:snapToGrid w:val="0"/>
      <w:kern w:val="36"/>
      <w:sz w:val="48"/>
    </w:rPr>
  </w:style>
  <w:style w:type="character" w:customStyle="1" w:styleId="CITE">
    <w:name w:val="CITE"/>
    <w:rsid w:val="00F5134E"/>
    <w:rPr>
      <w:i/>
    </w:rPr>
  </w:style>
  <w:style w:type="paragraph" w:customStyle="1" w:styleId="H2">
    <w:name w:val="H2"/>
    <w:basedOn w:val="Normal"/>
    <w:next w:val="Normal"/>
    <w:rsid w:val="00F5134E"/>
    <w:pPr>
      <w:keepNext/>
      <w:spacing w:before="100" w:after="100"/>
      <w:outlineLvl w:val="2"/>
    </w:pPr>
    <w:rPr>
      <w:b/>
      <w:snapToGrid w:val="0"/>
      <w:sz w:val="36"/>
    </w:rPr>
  </w:style>
  <w:style w:type="paragraph" w:styleId="z-BottomofForm">
    <w:name w:val="HTML Bottom of Form"/>
    <w:next w:val="Normal"/>
    <w:hidden/>
    <w:rsid w:val="00F5134E"/>
    <w:pPr>
      <w:pBdr>
        <w:top w:val="double" w:sz="2" w:space="0" w:color="000000"/>
      </w:pBdr>
      <w:jc w:val="center"/>
    </w:pPr>
    <w:rPr>
      <w:rFonts w:ascii="Arial" w:hAnsi="Arial"/>
      <w:snapToGrid w:val="0"/>
      <w:vanish/>
      <w:sz w:val="16"/>
    </w:rPr>
  </w:style>
  <w:style w:type="paragraph" w:styleId="z-TopofForm">
    <w:name w:val="HTML Top of Form"/>
    <w:next w:val="Normal"/>
    <w:hidden/>
    <w:rsid w:val="00F5134E"/>
    <w:pPr>
      <w:pBdr>
        <w:bottom w:val="double" w:sz="2" w:space="0" w:color="000000"/>
      </w:pBdr>
      <w:jc w:val="center"/>
    </w:pPr>
    <w:rPr>
      <w:rFonts w:ascii="Arial" w:hAnsi="Arial"/>
      <w:snapToGrid w:val="0"/>
      <w:vanish/>
      <w:sz w:val="16"/>
    </w:rPr>
  </w:style>
  <w:style w:type="character" w:styleId="HTMLTypewriter">
    <w:name w:val="HTML Typewriter"/>
    <w:rsid w:val="00F5134E"/>
    <w:rPr>
      <w:rFonts w:ascii="Courier New" w:eastAsia="Arial Unicode MS" w:hAnsi="Courier New" w:cs="Courier New" w:hint="default"/>
      <w:sz w:val="20"/>
      <w:szCs w:val="20"/>
    </w:rPr>
  </w:style>
  <w:style w:type="character" w:customStyle="1" w:styleId="huge1">
    <w:name w:val="huge1"/>
    <w:rsid w:val="00F5134E"/>
    <w:rPr>
      <w:rFonts w:ascii="Verdana" w:hAnsi="Verdana" w:hint="default"/>
      <w:sz w:val="30"/>
      <w:szCs w:val="30"/>
    </w:rPr>
  </w:style>
  <w:style w:type="character" w:customStyle="1" w:styleId="first1">
    <w:name w:val="first1"/>
    <w:basedOn w:val="DefaultParagraphFont"/>
    <w:rsid w:val="00F5134E"/>
  </w:style>
  <w:style w:type="character" w:customStyle="1" w:styleId="last1">
    <w:name w:val="last1"/>
    <w:basedOn w:val="DefaultParagraphFont"/>
    <w:rsid w:val="00F5134E"/>
  </w:style>
  <w:style w:type="paragraph" w:styleId="BalloonText">
    <w:name w:val="Balloon Text"/>
    <w:basedOn w:val="Normal"/>
    <w:semiHidden/>
    <w:rsid w:val="00BF2F4A"/>
    <w:rPr>
      <w:rFonts w:ascii="Tahoma" w:hAnsi="Tahoma" w:cs="Tahoma"/>
      <w:sz w:val="16"/>
      <w:szCs w:val="16"/>
    </w:rPr>
  </w:style>
  <w:style w:type="paragraph" w:styleId="PlainText">
    <w:name w:val="Plain Text"/>
    <w:basedOn w:val="Normal"/>
    <w:link w:val="PlainTextChar"/>
    <w:rsid w:val="000757F0"/>
    <w:rPr>
      <w:rFonts w:ascii="Courier New" w:hAnsi="Courier New" w:cs="Courier New"/>
    </w:rPr>
  </w:style>
  <w:style w:type="character" w:customStyle="1" w:styleId="PlainTextChar">
    <w:name w:val="Plain Text Char"/>
    <w:link w:val="PlainText"/>
    <w:rsid w:val="000757F0"/>
    <w:rPr>
      <w:rFonts w:ascii="Courier New" w:hAnsi="Courier New" w:cs="Courier New"/>
    </w:rPr>
  </w:style>
  <w:style w:type="character" w:customStyle="1" w:styleId="apple-tab-span">
    <w:name w:val="apple-tab-span"/>
    <w:rsid w:val="00096328"/>
  </w:style>
  <w:style w:type="paragraph" w:customStyle="1" w:styleId="Default">
    <w:name w:val="Default"/>
    <w:rsid w:val="00857EA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24930">
      <w:bodyDiv w:val="1"/>
      <w:marLeft w:val="0"/>
      <w:marRight w:val="0"/>
      <w:marTop w:val="0"/>
      <w:marBottom w:val="0"/>
      <w:divBdr>
        <w:top w:val="none" w:sz="0" w:space="0" w:color="auto"/>
        <w:left w:val="none" w:sz="0" w:space="0" w:color="auto"/>
        <w:bottom w:val="none" w:sz="0" w:space="0" w:color="auto"/>
        <w:right w:val="none" w:sz="0" w:space="0" w:color="auto"/>
      </w:divBdr>
    </w:div>
    <w:div w:id="50472349">
      <w:bodyDiv w:val="1"/>
      <w:marLeft w:val="0"/>
      <w:marRight w:val="0"/>
      <w:marTop w:val="0"/>
      <w:marBottom w:val="0"/>
      <w:divBdr>
        <w:top w:val="none" w:sz="0" w:space="0" w:color="auto"/>
        <w:left w:val="none" w:sz="0" w:space="0" w:color="auto"/>
        <w:bottom w:val="none" w:sz="0" w:space="0" w:color="auto"/>
        <w:right w:val="none" w:sz="0" w:space="0" w:color="auto"/>
      </w:divBdr>
    </w:div>
    <w:div w:id="129370813">
      <w:bodyDiv w:val="1"/>
      <w:marLeft w:val="0"/>
      <w:marRight w:val="0"/>
      <w:marTop w:val="0"/>
      <w:marBottom w:val="0"/>
      <w:divBdr>
        <w:top w:val="none" w:sz="0" w:space="0" w:color="auto"/>
        <w:left w:val="none" w:sz="0" w:space="0" w:color="auto"/>
        <w:bottom w:val="none" w:sz="0" w:space="0" w:color="auto"/>
        <w:right w:val="none" w:sz="0" w:space="0" w:color="auto"/>
      </w:divBdr>
      <w:divsChild>
        <w:div w:id="505437969">
          <w:marLeft w:val="0"/>
          <w:marRight w:val="0"/>
          <w:marTop w:val="0"/>
          <w:marBottom w:val="0"/>
          <w:divBdr>
            <w:top w:val="none" w:sz="0" w:space="0" w:color="auto"/>
            <w:left w:val="none" w:sz="0" w:space="0" w:color="auto"/>
            <w:bottom w:val="none" w:sz="0" w:space="0" w:color="auto"/>
            <w:right w:val="none" w:sz="0" w:space="0" w:color="auto"/>
          </w:divBdr>
        </w:div>
        <w:div w:id="751196341">
          <w:marLeft w:val="0"/>
          <w:marRight w:val="0"/>
          <w:marTop w:val="0"/>
          <w:marBottom w:val="0"/>
          <w:divBdr>
            <w:top w:val="none" w:sz="0" w:space="0" w:color="auto"/>
            <w:left w:val="none" w:sz="0" w:space="0" w:color="auto"/>
            <w:bottom w:val="none" w:sz="0" w:space="0" w:color="auto"/>
            <w:right w:val="none" w:sz="0" w:space="0" w:color="auto"/>
          </w:divBdr>
        </w:div>
        <w:div w:id="779448611">
          <w:marLeft w:val="0"/>
          <w:marRight w:val="0"/>
          <w:marTop w:val="0"/>
          <w:marBottom w:val="0"/>
          <w:divBdr>
            <w:top w:val="none" w:sz="0" w:space="0" w:color="auto"/>
            <w:left w:val="none" w:sz="0" w:space="0" w:color="auto"/>
            <w:bottom w:val="none" w:sz="0" w:space="0" w:color="auto"/>
            <w:right w:val="none" w:sz="0" w:space="0" w:color="auto"/>
          </w:divBdr>
        </w:div>
        <w:div w:id="928347735">
          <w:marLeft w:val="0"/>
          <w:marRight w:val="0"/>
          <w:marTop w:val="0"/>
          <w:marBottom w:val="0"/>
          <w:divBdr>
            <w:top w:val="none" w:sz="0" w:space="0" w:color="auto"/>
            <w:left w:val="none" w:sz="0" w:space="0" w:color="auto"/>
            <w:bottom w:val="none" w:sz="0" w:space="0" w:color="auto"/>
            <w:right w:val="none" w:sz="0" w:space="0" w:color="auto"/>
          </w:divBdr>
        </w:div>
        <w:div w:id="1005324199">
          <w:marLeft w:val="0"/>
          <w:marRight w:val="0"/>
          <w:marTop w:val="0"/>
          <w:marBottom w:val="0"/>
          <w:divBdr>
            <w:top w:val="none" w:sz="0" w:space="0" w:color="auto"/>
            <w:left w:val="none" w:sz="0" w:space="0" w:color="auto"/>
            <w:bottom w:val="none" w:sz="0" w:space="0" w:color="auto"/>
            <w:right w:val="none" w:sz="0" w:space="0" w:color="auto"/>
          </w:divBdr>
        </w:div>
      </w:divsChild>
    </w:div>
    <w:div w:id="277103283">
      <w:bodyDiv w:val="1"/>
      <w:marLeft w:val="0"/>
      <w:marRight w:val="0"/>
      <w:marTop w:val="0"/>
      <w:marBottom w:val="0"/>
      <w:divBdr>
        <w:top w:val="none" w:sz="0" w:space="0" w:color="auto"/>
        <w:left w:val="none" w:sz="0" w:space="0" w:color="auto"/>
        <w:bottom w:val="none" w:sz="0" w:space="0" w:color="auto"/>
        <w:right w:val="none" w:sz="0" w:space="0" w:color="auto"/>
      </w:divBdr>
    </w:div>
    <w:div w:id="525485012">
      <w:bodyDiv w:val="1"/>
      <w:marLeft w:val="0"/>
      <w:marRight w:val="0"/>
      <w:marTop w:val="0"/>
      <w:marBottom w:val="0"/>
      <w:divBdr>
        <w:top w:val="none" w:sz="0" w:space="0" w:color="auto"/>
        <w:left w:val="none" w:sz="0" w:space="0" w:color="auto"/>
        <w:bottom w:val="none" w:sz="0" w:space="0" w:color="auto"/>
        <w:right w:val="none" w:sz="0" w:space="0" w:color="auto"/>
      </w:divBdr>
    </w:div>
    <w:div w:id="561524471">
      <w:bodyDiv w:val="1"/>
      <w:marLeft w:val="0"/>
      <w:marRight w:val="0"/>
      <w:marTop w:val="0"/>
      <w:marBottom w:val="0"/>
      <w:divBdr>
        <w:top w:val="none" w:sz="0" w:space="0" w:color="auto"/>
        <w:left w:val="none" w:sz="0" w:space="0" w:color="auto"/>
        <w:bottom w:val="none" w:sz="0" w:space="0" w:color="auto"/>
        <w:right w:val="none" w:sz="0" w:space="0" w:color="auto"/>
      </w:divBdr>
    </w:div>
    <w:div w:id="919948373">
      <w:bodyDiv w:val="1"/>
      <w:marLeft w:val="0"/>
      <w:marRight w:val="0"/>
      <w:marTop w:val="0"/>
      <w:marBottom w:val="0"/>
      <w:divBdr>
        <w:top w:val="none" w:sz="0" w:space="0" w:color="auto"/>
        <w:left w:val="none" w:sz="0" w:space="0" w:color="auto"/>
        <w:bottom w:val="none" w:sz="0" w:space="0" w:color="auto"/>
        <w:right w:val="none" w:sz="0" w:space="0" w:color="auto"/>
      </w:divBdr>
      <w:divsChild>
        <w:div w:id="1238394606">
          <w:marLeft w:val="0"/>
          <w:marRight w:val="0"/>
          <w:marTop w:val="0"/>
          <w:marBottom w:val="0"/>
          <w:divBdr>
            <w:top w:val="none" w:sz="0" w:space="0" w:color="auto"/>
            <w:left w:val="none" w:sz="0" w:space="0" w:color="auto"/>
            <w:bottom w:val="none" w:sz="0" w:space="0" w:color="auto"/>
            <w:right w:val="none" w:sz="0" w:space="0" w:color="auto"/>
          </w:divBdr>
        </w:div>
        <w:div w:id="1673140200">
          <w:marLeft w:val="0"/>
          <w:marRight w:val="0"/>
          <w:marTop w:val="0"/>
          <w:marBottom w:val="0"/>
          <w:divBdr>
            <w:top w:val="none" w:sz="0" w:space="0" w:color="auto"/>
            <w:left w:val="none" w:sz="0" w:space="0" w:color="auto"/>
            <w:bottom w:val="none" w:sz="0" w:space="0" w:color="auto"/>
            <w:right w:val="none" w:sz="0" w:space="0" w:color="auto"/>
          </w:divBdr>
        </w:div>
      </w:divsChild>
    </w:div>
    <w:div w:id="993949677">
      <w:bodyDiv w:val="1"/>
      <w:marLeft w:val="0"/>
      <w:marRight w:val="0"/>
      <w:marTop w:val="0"/>
      <w:marBottom w:val="0"/>
      <w:divBdr>
        <w:top w:val="none" w:sz="0" w:space="0" w:color="auto"/>
        <w:left w:val="none" w:sz="0" w:space="0" w:color="auto"/>
        <w:bottom w:val="none" w:sz="0" w:space="0" w:color="auto"/>
        <w:right w:val="none" w:sz="0" w:space="0" w:color="auto"/>
      </w:divBdr>
    </w:div>
    <w:div w:id="1256136836">
      <w:bodyDiv w:val="1"/>
      <w:marLeft w:val="0"/>
      <w:marRight w:val="0"/>
      <w:marTop w:val="0"/>
      <w:marBottom w:val="0"/>
      <w:divBdr>
        <w:top w:val="none" w:sz="0" w:space="0" w:color="auto"/>
        <w:left w:val="none" w:sz="0" w:space="0" w:color="auto"/>
        <w:bottom w:val="none" w:sz="0" w:space="0" w:color="auto"/>
        <w:right w:val="none" w:sz="0" w:space="0" w:color="auto"/>
      </w:divBdr>
    </w:div>
    <w:div w:id="1300845826">
      <w:bodyDiv w:val="1"/>
      <w:marLeft w:val="0"/>
      <w:marRight w:val="0"/>
      <w:marTop w:val="0"/>
      <w:marBottom w:val="0"/>
      <w:divBdr>
        <w:top w:val="none" w:sz="0" w:space="0" w:color="auto"/>
        <w:left w:val="none" w:sz="0" w:space="0" w:color="auto"/>
        <w:bottom w:val="none" w:sz="0" w:space="0" w:color="auto"/>
        <w:right w:val="none" w:sz="0" w:space="0" w:color="auto"/>
      </w:divBdr>
    </w:div>
    <w:div w:id="1474520306">
      <w:bodyDiv w:val="1"/>
      <w:marLeft w:val="0"/>
      <w:marRight w:val="0"/>
      <w:marTop w:val="0"/>
      <w:marBottom w:val="0"/>
      <w:divBdr>
        <w:top w:val="none" w:sz="0" w:space="0" w:color="auto"/>
        <w:left w:val="none" w:sz="0" w:space="0" w:color="auto"/>
        <w:bottom w:val="none" w:sz="0" w:space="0" w:color="auto"/>
        <w:right w:val="none" w:sz="0" w:space="0" w:color="auto"/>
      </w:divBdr>
      <w:divsChild>
        <w:div w:id="127091238">
          <w:marLeft w:val="0"/>
          <w:marRight w:val="0"/>
          <w:marTop w:val="0"/>
          <w:marBottom w:val="0"/>
          <w:divBdr>
            <w:top w:val="none" w:sz="0" w:space="0" w:color="auto"/>
            <w:left w:val="none" w:sz="0" w:space="0" w:color="auto"/>
            <w:bottom w:val="none" w:sz="0" w:space="0" w:color="auto"/>
            <w:right w:val="none" w:sz="0" w:space="0" w:color="auto"/>
          </w:divBdr>
        </w:div>
        <w:div w:id="144904399">
          <w:marLeft w:val="0"/>
          <w:marRight w:val="0"/>
          <w:marTop w:val="0"/>
          <w:marBottom w:val="0"/>
          <w:divBdr>
            <w:top w:val="none" w:sz="0" w:space="0" w:color="auto"/>
            <w:left w:val="none" w:sz="0" w:space="0" w:color="auto"/>
            <w:bottom w:val="none" w:sz="0" w:space="0" w:color="auto"/>
            <w:right w:val="none" w:sz="0" w:space="0" w:color="auto"/>
          </w:divBdr>
        </w:div>
        <w:div w:id="525868214">
          <w:marLeft w:val="0"/>
          <w:marRight w:val="0"/>
          <w:marTop w:val="0"/>
          <w:marBottom w:val="0"/>
          <w:divBdr>
            <w:top w:val="none" w:sz="0" w:space="0" w:color="auto"/>
            <w:left w:val="none" w:sz="0" w:space="0" w:color="auto"/>
            <w:bottom w:val="none" w:sz="0" w:space="0" w:color="auto"/>
            <w:right w:val="none" w:sz="0" w:space="0" w:color="auto"/>
          </w:divBdr>
        </w:div>
        <w:div w:id="550504664">
          <w:marLeft w:val="0"/>
          <w:marRight w:val="0"/>
          <w:marTop w:val="0"/>
          <w:marBottom w:val="0"/>
          <w:divBdr>
            <w:top w:val="none" w:sz="0" w:space="0" w:color="auto"/>
            <w:left w:val="none" w:sz="0" w:space="0" w:color="auto"/>
            <w:bottom w:val="none" w:sz="0" w:space="0" w:color="auto"/>
            <w:right w:val="none" w:sz="0" w:space="0" w:color="auto"/>
          </w:divBdr>
        </w:div>
        <w:div w:id="729882852">
          <w:marLeft w:val="0"/>
          <w:marRight w:val="0"/>
          <w:marTop w:val="0"/>
          <w:marBottom w:val="0"/>
          <w:divBdr>
            <w:top w:val="none" w:sz="0" w:space="0" w:color="auto"/>
            <w:left w:val="none" w:sz="0" w:space="0" w:color="auto"/>
            <w:bottom w:val="none" w:sz="0" w:space="0" w:color="auto"/>
            <w:right w:val="none" w:sz="0" w:space="0" w:color="auto"/>
          </w:divBdr>
        </w:div>
        <w:div w:id="785925346">
          <w:marLeft w:val="0"/>
          <w:marRight w:val="0"/>
          <w:marTop w:val="0"/>
          <w:marBottom w:val="0"/>
          <w:divBdr>
            <w:top w:val="none" w:sz="0" w:space="0" w:color="auto"/>
            <w:left w:val="none" w:sz="0" w:space="0" w:color="auto"/>
            <w:bottom w:val="none" w:sz="0" w:space="0" w:color="auto"/>
            <w:right w:val="none" w:sz="0" w:space="0" w:color="auto"/>
          </w:divBdr>
        </w:div>
        <w:div w:id="913778473">
          <w:marLeft w:val="0"/>
          <w:marRight w:val="0"/>
          <w:marTop w:val="0"/>
          <w:marBottom w:val="0"/>
          <w:divBdr>
            <w:top w:val="none" w:sz="0" w:space="0" w:color="auto"/>
            <w:left w:val="none" w:sz="0" w:space="0" w:color="auto"/>
            <w:bottom w:val="none" w:sz="0" w:space="0" w:color="auto"/>
            <w:right w:val="none" w:sz="0" w:space="0" w:color="auto"/>
          </w:divBdr>
        </w:div>
        <w:div w:id="1144158647">
          <w:marLeft w:val="0"/>
          <w:marRight w:val="0"/>
          <w:marTop w:val="0"/>
          <w:marBottom w:val="0"/>
          <w:divBdr>
            <w:top w:val="none" w:sz="0" w:space="0" w:color="auto"/>
            <w:left w:val="none" w:sz="0" w:space="0" w:color="auto"/>
            <w:bottom w:val="none" w:sz="0" w:space="0" w:color="auto"/>
            <w:right w:val="none" w:sz="0" w:space="0" w:color="auto"/>
          </w:divBdr>
        </w:div>
        <w:div w:id="1175148628">
          <w:marLeft w:val="0"/>
          <w:marRight w:val="0"/>
          <w:marTop w:val="0"/>
          <w:marBottom w:val="0"/>
          <w:divBdr>
            <w:top w:val="none" w:sz="0" w:space="0" w:color="auto"/>
            <w:left w:val="none" w:sz="0" w:space="0" w:color="auto"/>
            <w:bottom w:val="none" w:sz="0" w:space="0" w:color="auto"/>
            <w:right w:val="none" w:sz="0" w:space="0" w:color="auto"/>
          </w:divBdr>
        </w:div>
        <w:div w:id="1515269423">
          <w:marLeft w:val="0"/>
          <w:marRight w:val="0"/>
          <w:marTop w:val="0"/>
          <w:marBottom w:val="0"/>
          <w:divBdr>
            <w:top w:val="none" w:sz="0" w:space="0" w:color="auto"/>
            <w:left w:val="none" w:sz="0" w:space="0" w:color="auto"/>
            <w:bottom w:val="none" w:sz="0" w:space="0" w:color="auto"/>
            <w:right w:val="none" w:sz="0" w:space="0" w:color="auto"/>
          </w:divBdr>
        </w:div>
        <w:div w:id="1740788219">
          <w:marLeft w:val="0"/>
          <w:marRight w:val="0"/>
          <w:marTop w:val="0"/>
          <w:marBottom w:val="0"/>
          <w:divBdr>
            <w:top w:val="none" w:sz="0" w:space="0" w:color="auto"/>
            <w:left w:val="none" w:sz="0" w:space="0" w:color="auto"/>
            <w:bottom w:val="none" w:sz="0" w:space="0" w:color="auto"/>
            <w:right w:val="none" w:sz="0" w:space="0" w:color="auto"/>
          </w:divBdr>
        </w:div>
      </w:divsChild>
    </w:div>
    <w:div w:id="1478959689">
      <w:bodyDiv w:val="1"/>
      <w:marLeft w:val="0"/>
      <w:marRight w:val="0"/>
      <w:marTop w:val="0"/>
      <w:marBottom w:val="0"/>
      <w:divBdr>
        <w:top w:val="none" w:sz="0" w:space="0" w:color="auto"/>
        <w:left w:val="none" w:sz="0" w:space="0" w:color="auto"/>
        <w:bottom w:val="none" w:sz="0" w:space="0" w:color="auto"/>
        <w:right w:val="none" w:sz="0" w:space="0" w:color="auto"/>
      </w:divBdr>
      <w:divsChild>
        <w:div w:id="29914456">
          <w:marLeft w:val="0"/>
          <w:marRight w:val="0"/>
          <w:marTop w:val="0"/>
          <w:marBottom w:val="0"/>
          <w:divBdr>
            <w:top w:val="none" w:sz="0" w:space="0" w:color="auto"/>
            <w:left w:val="none" w:sz="0" w:space="0" w:color="auto"/>
            <w:bottom w:val="none" w:sz="0" w:space="0" w:color="auto"/>
            <w:right w:val="none" w:sz="0" w:space="0" w:color="auto"/>
          </w:divBdr>
        </w:div>
        <w:div w:id="889993980">
          <w:marLeft w:val="0"/>
          <w:marRight w:val="0"/>
          <w:marTop w:val="0"/>
          <w:marBottom w:val="0"/>
          <w:divBdr>
            <w:top w:val="none" w:sz="0" w:space="0" w:color="auto"/>
            <w:left w:val="none" w:sz="0" w:space="0" w:color="auto"/>
            <w:bottom w:val="none" w:sz="0" w:space="0" w:color="auto"/>
            <w:right w:val="none" w:sz="0" w:space="0" w:color="auto"/>
          </w:divBdr>
        </w:div>
        <w:div w:id="1082064904">
          <w:marLeft w:val="0"/>
          <w:marRight w:val="0"/>
          <w:marTop w:val="0"/>
          <w:marBottom w:val="0"/>
          <w:divBdr>
            <w:top w:val="none" w:sz="0" w:space="0" w:color="auto"/>
            <w:left w:val="none" w:sz="0" w:space="0" w:color="auto"/>
            <w:bottom w:val="none" w:sz="0" w:space="0" w:color="auto"/>
            <w:right w:val="none" w:sz="0" w:space="0" w:color="auto"/>
          </w:divBdr>
        </w:div>
        <w:div w:id="1615095538">
          <w:marLeft w:val="0"/>
          <w:marRight w:val="0"/>
          <w:marTop w:val="0"/>
          <w:marBottom w:val="0"/>
          <w:divBdr>
            <w:top w:val="none" w:sz="0" w:space="0" w:color="auto"/>
            <w:left w:val="none" w:sz="0" w:space="0" w:color="auto"/>
            <w:bottom w:val="none" w:sz="0" w:space="0" w:color="auto"/>
            <w:right w:val="none" w:sz="0" w:space="0" w:color="auto"/>
          </w:divBdr>
        </w:div>
        <w:div w:id="2051108313">
          <w:marLeft w:val="0"/>
          <w:marRight w:val="0"/>
          <w:marTop w:val="0"/>
          <w:marBottom w:val="0"/>
          <w:divBdr>
            <w:top w:val="none" w:sz="0" w:space="0" w:color="auto"/>
            <w:left w:val="none" w:sz="0" w:space="0" w:color="auto"/>
            <w:bottom w:val="none" w:sz="0" w:space="0" w:color="auto"/>
            <w:right w:val="none" w:sz="0" w:space="0" w:color="auto"/>
          </w:divBdr>
        </w:div>
        <w:div w:id="2067677872">
          <w:marLeft w:val="0"/>
          <w:marRight w:val="0"/>
          <w:marTop w:val="0"/>
          <w:marBottom w:val="0"/>
          <w:divBdr>
            <w:top w:val="none" w:sz="0" w:space="0" w:color="auto"/>
            <w:left w:val="none" w:sz="0" w:space="0" w:color="auto"/>
            <w:bottom w:val="none" w:sz="0" w:space="0" w:color="auto"/>
            <w:right w:val="none" w:sz="0" w:space="0" w:color="auto"/>
          </w:divBdr>
        </w:div>
        <w:div w:id="2124877922">
          <w:marLeft w:val="0"/>
          <w:marRight w:val="0"/>
          <w:marTop w:val="0"/>
          <w:marBottom w:val="0"/>
          <w:divBdr>
            <w:top w:val="none" w:sz="0" w:space="0" w:color="auto"/>
            <w:left w:val="none" w:sz="0" w:space="0" w:color="auto"/>
            <w:bottom w:val="none" w:sz="0" w:space="0" w:color="auto"/>
            <w:right w:val="none" w:sz="0" w:space="0" w:color="auto"/>
          </w:divBdr>
        </w:div>
      </w:divsChild>
    </w:div>
    <w:div w:id="1616403758">
      <w:bodyDiv w:val="1"/>
      <w:marLeft w:val="0"/>
      <w:marRight w:val="0"/>
      <w:marTop w:val="0"/>
      <w:marBottom w:val="0"/>
      <w:divBdr>
        <w:top w:val="none" w:sz="0" w:space="0" w:color="auto"/>
        <w:left w:val="none" w:sz="0" w:space="0" w:color="auto"/>
        <w:bottom w:val="none" w:sz="0" w:space="0" w:color="auto"/>
        <w:right w:val="none" w:sz="0" w:space="0" w:color="auto"/>
      </w:divBdr>
    </w:div>
    <w:div w:id="1628856221">
      <w:bodyDiv w:val="1"/>
      <w:marLeft w:val="0"/>
      <w:marRight w:val="0"/>
      <w:marTop w:val="0"/>
      <w:marBottom w:val="0"/>
      <w:divBdr>
        <w:top w:val="none" w:sz="0" w:space="0" w:color="auto"/>
        <w:left w:val="none" w:sz="0" w:space="0" w:color="auto"/>
        <w:bottom w:val="none" w:sz="0" w:space="0" w:color="auto"/>
        <w:right w:val="none" w:sz="0" w:space="0" w:color="auto"/>
      </w:divBdr>
    </w:div>
    <w:div w:id="1698849842">
      <w:bodyDiv w:val="1"/>
      <w:marLeft w:val="0"/>
      <w:marRight w:val="0"/>
      <w:marTop w:val="0"/>
      <w:marBottom w:val="0"/>
      <w:divBdr>
        <w:top w:val="none" w:sz="0" w:space="0" w:color="auto"/>
        <w:left w:val="none" w:sz="0" w:space="0" w:color="auto"/>
        <w:bottom w:val="none" w:sz="0" w:space="0" w:color="auto"/>
        <w:right w:val="none" w:sz="0" w:space="0" w:color="auto"/>
      </w:divBdr>
      <w:divsChild>
        <w:div w:id="985550009">
          <w:marLeft w:val="0"/>
          <w:marRight w:val="0"/>
          <w:marTop w:val="0"/>
          <w:marBottom w:val="0"/>
          <w:divBdr>
            <w:top w:val="none" w:sz="0" w:space="0" w:color="auto"/>
            <w:left w:val="none" w:sz="0" w:space="0" w:color="auto"/>
            <w:bottom w:val="none" w:sz="0" w:space="0" w:color="auto"/>
            <w:right w:val="none" w:sz="0" w:space="0" w:color="auto"/>
          </w:divBdr>
          <w:divsChild>
            <w:div w:id="576473381">
              <w:marLeft w:val="0"/>
              <w:marRight w:val="0"/>
              <w:marTop w:val="0"/>
              <w:marBottom w:val="0"/>
              <w:divBdr>
                <w:top w:val="none" w:sz="0" w:space="0" w:color="auto"/>
                <w:left w:val="none" w:sz="0" w:space="0" w:color="auto"/>
                <w:bottom w:val="none" w:sz="0" w:space="0" w:color="auto"/>
                <w:right w:val="none" w:sz="0" w:space="0" w:color="auto"/>
              </w:divBdr>
              <w:divsChild>
                <w:div w:id="634217740">
                  <w:marLeft w:val="0"/>
                  <w:marRight w:val="0"/>
                  <w:marTop w:val="0"/>
                  <w:marBottom w:val="0"/>
                  <w:divBdr>
                    <w:top w:val="none" w:sz="0" w:space="0" w:color="auto"/>
                    <w:left w:val="none" w:sz="0" w:space="0" w:color="auto"/>
                    <w:bottom w:val="none" w:sz="0" w:space="0" w:color="auto"/>
                    <w:right w:val="none" w:sz="0" w:space="0" w:color="auto"/>
                  </w:divBdr>
                  <w:divsChild>
                    <w:div w:id="487013958">
                      <w:marLeft w:val="0"/>
                      <w:marRight w:val="0"/>
                      <w:marTop w:val="0"/>
                      <w:marBottom w:val="0"/>
                      <w:divBdr>
                        <w:top w:val="none" w:sz="0" w:space="0" w:color="auto"/>
                        <w:left w:val="none" w:sz="0" w:space="0" w:color="auto"/>
                        <w:bottom w:val="none" w:sz="0" w:space="0" w:color="auto"/>
                        <w:right w:val="none" w:sz="0" w:space="0" w:color="auto"/>
                      </w:divBdr>
                      <w:divsChild>
                        <w:div w:id="494029286">
                          <w:marLeft w:val="0"/>
                          <w:marRight w:val="0"/>
                          <w:marTop w:val="0"/>
                          <w:marBottom w:val="0"/>
                          <w:divBdr>
                            <w:top w:val="none" w:sz="0" w:space="0" w:color="auto"/>
                            <w:left w:val="none" w:sz="0" w:space="0" w:color="auto"/>
                            <w:bottom w:val="none" w:sz="0" w:space="0" w:color="auto"/>
                            <w:right w:val="none" w:sz="0" w:space="0" w:color="auto"/>
                          </w:divBdr>
                          <w:divsChild>
                            <w:div w:id="875509171">
                              <w:marLeft w:val="0"/>
                              <w:marRight w:val="0"/>
                              <w:marTop w:val="0"/>
                              <w:marBottom w:val="0"/>
                              <w:divBdr>
                                <w:top w:val="none" w:sz="0" w:space="0" w:color="auto"/>
                                <w:left w:val="none" w:sz="0" w:space="0" w:color="auto"/>
                                <w:bottom w:val="none" w:sz="0" w:space="0" w:color="auto"/>
                                <w:right w:val="none" w:sz="0" w:space="0" w:color="auto"/>
                              </w:divBdr>
                              <w:divsChild>
                                <w:div w:id="868908512">
                                  <w:marLeft w:val="0"/>
                                  <w:marRight w:val="0"/>
                                  <w:marTop w:val="0"/>
                                  <w:marBottom w:val="0"/>
                                  <w:divBdr>
                                    <w:top w:val="none" w:sz="0" w:space="0" w:color="auto"/>
                                    <w:left w:val="none" w:sz="0" w:space="0" w:color="auto"/>
                                    <w:bottom w:val="none" w:sz="0" w:space="0" w:color="auto"/>
                                    <w:right w:val="none" w:sz="0" w:space="0" w:color="auto"/>
                                  </w:divBdr>
                                  <w:divsChild>
                                    <w:div w:id="65445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51893">
                                          <w:marLeft w:val="0"/>
                                          <w:marRight w:val="0"/>
                                          <w:marTop w:val="0"/>
                                          <w:marBottom w:val="0"/>
                                          <w:divBdr>
                                            <w:top w:val="none" w:sz="0" w:space="0" w:color="auto"/>
                                            <w:left w:val="none" w:sz="0" w:space="0" w:color="auto"/>
                                            <w:bottom w:val="none" w:sz="0" w:space="0" w:color="auto"/>
                                            <w:right w:val="none" w:sz="0" w:space="0" w:color="auto"/>
                                          </w:divBdr>
                                          <w:divsChild>
                                            <w:div w:id="109402380">
                                              <w:marLeft w:val="0"/>
                                              <w:marRight w:val="0"/>
                                              <w:marTop w:val="0"/>
                                              <w:marBottom w:val="0"/>
                                              <w:divBdr>
                                                <w:top w:val="none" w:sz="0" w:space="0" w:color="auto"/>
                                                <w:left w:val="none" w:sz="0" w:space="0" w:color="auto"/>
                                                <w:bottom w:val="none" w:sz="0" w:space="0" w:color="auto"/>
                                                <w:right w:val="none" w:sz="0" w:space="0" w:color="auto"/>
                                              </w:divBdr>
                                            </w:div>
                                            <w:div w:id="168570965">
                                              <w:marLeft w:val="0"/>
                                              <w:marRight w:val="0"/>
                                              <w:marTop w:val="0"/>
                                              <w:marBottom w:val="0"/>
                                              <w:divBdr>
                                                <w:top w:val="none" w:sz="0" w:space="0" w:color="auto"/>
                                                <w:left w:val="none" w:sz="0" w:space="0" w:color="auto"/>
                                                <w:bottom w:val="none" w:sz="0" w:space="0" w:color="auto"/>
                                                <w:right w:val="none" w:sz="0" w:space="0" w:color="auto"/>
                                              </w:divBdr>
                                            </w:div>
                                            <w:div w:id="292834828">
                                              <w:marLeft w:val="0"/>
                                              <w:marRight w:val="0"/>
                                              <w:marTop w:val="0"/>
                                              <w:marBottom w:val="0"/>
                                              <w:divBdr>
                                                <w:top w:val="none" w:sz="0" w:space="0" w:color="auto"/>
                                                <w:left w:val="none" w:sz="0" w:space="0" w:color="auto"/>
                                                <w:bottom w:val="none" w:sz="0" w:space="0" w:color="auto"/>
                                                <w:right w:val="none" w:sz="0" w:space="0" w:color="auto"/>
                                              </w:divBdr>
                                            </w:div>
                                            <w:div w:id="427387178">
                                              <w:marLeft w:val="0"/>
                                              <w:marRight w:val="0"/>
                                              <w:marTop w:val="0"/>
                                              <w:marBottom w:val="0"/>
                                              <w:divBdr>
                                                <w:top w:val="none" w:sz="0" w:space="0" w:color="auto"/>
                                                <w:left w:val="none" w:sz="0" w:space="0" w:color="auto"/>
                                                <w:bottom w:val="none" w:sz="0" w:space="0" w:color="auto"/>
                                                <w:right w:val="none" w:sz="0" w:space="0" w:color="auto"/>
                                              </w:divBdr>
                                            </w:div>
                                            <w:div w:id="843319734">
                                              <w:marLeft w:val="0"/>
                                              <w:marRight w:val="0"/>
                                              <w:marTop w:val="0"/>
                                              <w:marBottom w:val="0"/>
                                              <w:divBdr>
                                                <w:top w:val="none" w:sz="0" w:space="0" w:color="auto"/>
                                                <w:left w:val="none" w:sz="0" w:space="0" w:color="auto"/>
                                                <w:bottom w:val="none" w:sz="0" w:space="0" w:color="auto"/>
                                                <w:right w:val="none" w:sz="0" w:space="0" w:color="auto"/>
                                              </w:divBdr>
                                            </w:div>
                                            <w:div w:id="1080368411">
                                              <w:marLeft w:val="0"/>
                                              <w:marRight w:val="0"/>
                                              <w:marTop w:val="0"/>
                                              <w:marBottom w:val="0"/>
                                              <w:divBdr>
                                                <w:top w:val="none" w:sz="0" w:space="0" w:color="auto"/>
                                                <w:left w:val="none" w:sz="0" w:space="0" w:color="auto"/>
                                                <w:bottom w:val="none" w:sz="0" w:space="0" w:color="auto"/>
                                                <w:right w:val="none" w:sz="0" w:space="0" w:color="auto"/>
                                              </w:divBdr>
                                            </w:div>
                                            <w:div w:id="1098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709123">
      <w:bodyDiv w:val="1"/>
      <w:marLeft w:val="0"/>
      <w:marRight w:val="0"/>
      <w:marTop w:val="0"/>
      <w:marBottom w:val="0"/>
      <w:divBdr>
        <w:top w:val="none" w:sz="0" w:space="0" w:color="auto"/>
        <w:left w:val="none" w:sz="0" w:space="0" w:color="auto"/>
        <w:bottom w:val="none" w:sz="0" w:space="0" w:color="auto"/>
        <w:right w:val="none" w:sz="0" w:space="0" w:color="auto"/>
      </w:divBdr>
    </w:div>
    <w:div w:id="1953433236">
      <w:bodyDiv w:val="1"/>
      <w:marLeft w:val="0"/>
      <w:marRight w:val="0"/>
      <w:marTop w:val="0"/>
      <w:marBottom w:val="0"/>
      <w:divBdr>
        <w:top w:val="none" w:sz="0" w:space="0" w:color="auto"/>
        <w:left w:val="none" w:sz="0" w:space="0" w:color="auto"/>
        <w:bottom w:val="none" w:sz="0" w:space="0" w:color="auto"/>
        <w:right w:val="none" w:sz="0" w:space="0" w:color="auto"/>
      </w:divBdr>
    </w:div>
    <w:div w:id="1957638597">
      <w:bodyDiv w:val="1"/>
      <w:marLeft w:val="0"/>
      <w:marRight w:val="0"/>
      <w:marTop w:val="0"/>
      <w:marBottom w:val="0"/>
      <w:divBdr>
        <w:top w:val="none" w:sz="0" w:space="0" w:color="auto"/>
        <w:left w:val="none" w:sz="0" w:space="0" w:color="auto"/>
        <w:bottom w:val="none" w:sz="0" w:space="0" w:color="auto"/>
        <w:right w:val="none" w:sz="0" w:space="0" w:color="auto"/>
      </w:divBdr>
    </w:div>
    <w:div w:id="1993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17F2-32A6-4869-B105-B2C6B3C4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Preferred Customer</dc:creator>
  <cp:lastModifiedBy>Alan Rader</cp:lastModifiedBy>
  <cp:revision>2</cp:revision>
  <cp:lastPrinted>2014-06-11T02:51:00Z</cp:lastPrinted>
  <dcterms:created xsi:type="dcterms:W3CDTF">2014-06-12T12:16:00Z</dcterms:created>
  <dcterms:modified xsi:type="dcterms:W3CDTF">2014-06-12T12:16:00Z</dcterms:modified>
</cp:coreProperties>
</file>